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B8" w:rsidRDefault="00B640B8" w:rsidP="00614593">
      <w:pPr>
        <w:spacing w:line="360" w:lineRule="auto"/>
        <w:jc w:val="center"/>
        <w:rPr>
          <w:rFonts w:ascii="Courier New" w:hAnsi="Courier New" w:cs="Courier New"/>
          <w:b/>
          <w:sz w:val="84"/>
          <w:szCs w:val="80"/>
        </w:rPr>
      </w:pPr>
      <w:r>
        <w:rPr>
          <w:rFonts w:ascii="Courier New" w:hAnsi="Courier New" w:cs="Courier New"/>
          <w:b/>
          <w:sz w:val="84"/>
          <w:szCs w:val="80"/>
        </w:rPr>
        <w:t xml:space="preserve">LEI 235/2017 </w:t>
      </w:r>
    </w:p>
    <w:p w:rsidR="00E604B4" w:rsidRPr="00DA2B60" w:rsidRDefault="00614593" w:rsidP="00614593">
      <w:pPr>
        <w:spacing w:line="360" w:lineRule="auto"/>
        <w:jc w:val="center"/>
        <w:rPr>
          <w:rFonts w:ascii="Courier New" w:hAnsi="Courier New" w:cs="Courier New"/>
          <w:b/>
          <w:sz w:val="84"/>
          <w:szCs w:val="80"/>
        </w:rPr>
      </w:pPr>
      <w:r w:rsidRPr="00DA2B60">
        <w:rPr>
          <w:rFonts w:ascii="Courier New" w:hAnsi="Courier New" w:cs="Courier New"/>
          <w:b/>
          <w:sz w:val="84"/>
          <w:szCs w:val="80"/>
        </w:rPr>
        <w:t xml:space="preserve">ESTATUTO PARA </w:t>
      </w:r>
    </w:p>
    <w:p w:rsidR="00E604B4" w:rsidRPr="00B640B8" w:rsidRDefault="00E604B4" w:rsidP="00614593">
      <w:pPr>
        <w:spacing w:line="360" w:lineRule="auto"/>
        <w:jc w:val="center"/>
        <w:rPr>
          <w:rFonts w:ascii="Courier New" w:hAnsi="Courier New" w:cs="Courier New"/>
          <w:b/>
          <w:sz w:val="60"/>
          <w:szCs w:val="80"/>
        </w:rPr>
      </w:pPr>
    </w:p>
    <w:p w:rsidR="00614593" w:rsidRPr="00DA2B60" w:rsidRDefault="00614593" w:rsidP="00614593">
      <w:pPr>
        <w:spacing w:line="360" w:lineRule="auto"/>
        <w:jc w:val="center"/>
        <w:rPr>
          <w:rFonts w:ascii="Courier New" w:hAnsi="Courier New" w:cs="Courier New"/>
          <w:b/>
          <w:sz w:val="84"/>
          <w:szCs w:val="80"/>
        </w:rPr>
      </w:pPr>
      <w:r w:rsidRPr="00DA2B60">
        <w:rPr>
          <w:rFonts w:ascii="Courier New" w:hAnsi="Courier New" w:cs="Courier New"/>
          <w:b/>
          <w:sz w:val="84"/>
          <w:szCs w:val="80"/>
        </w:rPr>
        <w:t xml:space="preserve">SERVIDORES </w:t>
      </w:r>
    </w:p>
    <w:p w:rsidR="00E604B4" w:rsidRPr="00B640B8" w:rsidRDefault="00E604B4" w:rsidP="00614593">
      <w:pPr>
        <w:spacing w:line="360" w:lineRule="auto"/>
        <w:jc w:val="center"/>
        <w:rPr>
          <w:rFonts w:ascii="Courier New" w:hAnsi="Courier New" w:cs="Courier New"/>
          <w:b/>
          <w:sz w:val="60"/>
          <w:szCs w:val="60"/>
        </w:rPr>
      </w:pPr>
    </w:p>
    <w:p w:rsidR="00E604B4" w:rsidRPr="00DA2B60" w:rsidRDefault="00614593" w:rsidP="00614593">
      <w:pPr>
        <w:spacing w:line="360" w:lineRule="auto"/>
        <w:jc w:val="center"/>
        <w:rPr>
          <w:rFonts w:ascii="Courier New" w:hAnsi="Courier New" w:cs="Courier New"/>
          <w:b/>
          <w:sz w:val="84"/>
          <w:szCs w:val="80"/>
        </w:rPr>
      </w:pPr>
      <w:r w:rsidRPr="00DA2B60">
        <w:rPr>
          <w:rFonts w:ascii="Courier New" w:hAnsi="Courier New" w:cs="Courier New"/>
          <w:b/>
          <w:sz w:val="84"/>
          <w:szCs w:val="80"/>
        </w:rPr>
        <w:t xml:space="preserve">PÚBLICOS </w:t>
      </w:r>
    </w:p>
    <w:p w:rsidR="00E604B4" w:rsidRPr="00B640B8" w:rsidRDefault="00E604B4" w:rsidP="00614593">
      <w:pPr>
        <w:spacing w:line="360" w:lineRule="auto"/>
        <w:jc w:val="center"/>
        <w:rPr>
          <w:rFonts w:ascii="Courier New" w:hAnsi="Courier New" w:cs="Courier New"/>
          <w:b/>
          <w:sz w:val="60"/>
          <w:szCs w:val="60"/>
        </w:rPr>
      </w:pPr>
    </w:p>
    <w:p w:rsidR="001E2F49" w:rsidRPr="00DA2B60" w:rsidRDefault="00614593" w:rsidP="00614593">
      <w:pPr>
        <w:spacing w:line="360" w:lineRule="auto"/>
        <w:jc w:val="center"/>
        <w:rPr>
          <w:rFonts w:ascii="Courier New" w:hAnsi="Courier New" w:cs="Courier New"/>
          <w:b/>
          <w:sz w:val="84"/>
          <w:szCs w:val="80"/>
        </w:rPr>
      </w:pPr>
      <w:r w:rsidRPr="00DA2B60">
        <w:rPr>
          <w:rFonts w:ascii="Courier New" w:hAnsi="Courier New" w:cs="Courier New"/>
          <w:b/>
          <w:sz w:val="84"/>
          <w:szCs w:val="80"/>
        </w:rPr>
        <w:t>MUNICIPAIS</w:t>
      </w:r>
    </w:p>
    <w:p w:rsidR="00E604B4" w:rsidRPr="00B640B8" w:rsidRDefault="00E604B4" w:rsidP="00614593">
      <w:pPr>
        <w:spacing w:line="360" w:lineRule="auto"/>
        <w:jc w:val="center"/>
        <w:rPr>
          <w:rFonts w:ascii="Courier New" w:hAnsi="Courier New" w:cs="Courier New"/>
          <w:b/>
          <w:sz w:val="60"/>
          <w:szCs w:val="60"/>
        </w:rPr>
      </w:pPr>
    </w:p>
    <w:p w:rsidR="00614593" w:rsidRPr="00DA2B60" w:rsidRDefault="001E2F49" w:rsidP="00614593">
      <w:pPr>
        <w:spacing w:line="360" w:lineRule="auto"/>
        <w:jc w:val="center"/>
        <w:rPr>
          <w:rFonts w:ascii="Courier New" w:hAnsi="Courier New" w:cs="Courier New"/>
          <w:b/>
          <w:sz w:val="84"/>
          <w:szCs w:val="80"/>
        </w:rPr>
      </w:pPr>
      <w:r w:rsidRPr="00DA2B60">
        <w:rPr>
          <w:rFonts w:ascii="Courier New" w:hAnsi="Courier New" w:cs="Courier New"/>
          <w:b/>
          <w:sz w:val="84"/>
          <w:szCs w:val="80"/>
        </w:rPr>
        <w:t>PONTO CHIQUE/MG</w:t>
      </w:r>
    </w:p>
    <w:p w:rsidR="00894EED" w:rsidRPr="00DA2B60" w:rsidRDefault="00894EED" w:rsidP="00925076">
      <w:pPr>
        <w:spacing w:line="360" w:lineRule="auto"/>
        <w:jc w:val="center"/>
        <w:rPr>
          <w:rFonts w:ascii="Courier New" w:hAnsi="Courier New" w:cs="Courier New"/>
          <w:b/>
          <w:sz w:val="28"/>
          <w:szCs w:val="28"/>
        </w:rPr>
      </w:pPr>
    </w:p>
    <w:p w:rsidR="00894EED" w:rsidRPr="00DA2B60" w:rsidRDefault="00B640B8" w:rsidP="00894EED">
      <w:pPr>
        <w:spacing w:line="360" w:lineRule="auto"/>
        <w:jc w:val="center"/>
        <w:rPr>
          <w:rFonts w:ascii="Courier New" w:hAnsi="Courier New" w:cs="Courier New"/>
          <w:b/>
          <w:sz w:val="40"/>
          <w:szCs w:val="28"/>
        </w:rPr>
      </w:pPr>
      <w:r>
        <w:rPr>
          <w:rFonts w:ascii="Courier New" w:hAnsi="Courier New" w:cs="Courier New"/>
          <w:b/>
          <w:sz w:val="40"/>
          <w:szCs w:val="28"/>
        </w:rPr>
        <w:t>NOVEMBR</w:t>
      </w:r>
      <w:r w:rsidR="00FE13FF" w:rsidRPr="00DA2B60">
        <w:rPr>
          <w:rFonts w:ascii="Courier New" w:hAnsi="Courier New" w:cs="Courier New"/>
          <w:b/>
          <w:sz w:val="40"/>
          <w:szCs w:val="28"/>
        </w:rPr>
        <w:t>O</w:t>
      </w:r>
      <w:r w:rsidR="00925076" w:rsidRPr="00DA2B60">
        <w:rPr>
          <w:rFonts w:ascii="Courier New" w:hAnsi="Courier New" w:cs="Courier New"/>
          <w:b/>
          <w:sz w:val="40"/>
          <w:szCs w:val="28"/>
        </w:rPr>
        <w:t>/</w:t>
      </w:r>
      <w:r w:rsidR="00614593" w:rsidRPr="00DA2B60">
        <w:rPr>
          <w:rFonts w:ascii="Courier New" w:hAnsi="Courier New" w:cs="Courier New"/>
          <w:b/>
          <w:sz w:val="40"/>
          <w:szCs w:val="28"/>
        </w:rPr>
        <w:t>201</w:t>
      </w:r>
      <w:r w:rsidR="00E604B4" w:rsidRPr="00DA2B60">
        <w:rPr>
          <w:rFonts w:ascii="Courier New" w:hAnsi="Courier New" w:cs="Courier New"/>
          <w:b/>
          <w:sz w:val="40"/>
          <w:szCs w:val="28"/>
        </w:rPr>
        <w:t>7</w:t>
      </w:r>
    </w:p>
    <w:p w:rsidR="00614593" w:rsidRPr="00DA2B60" w:rsidRDefault="00614593" w:rsidP="00894EED">
      <w:pPr>
        <w:spacing w:line="360" w:lineRule="auto"/>
        <w:jc w:val="center"/>
        <w:rPr>
          <w:rFonts w:ascii="Courier New" w:hAnsi="Courier New" w:cs="Courier New"/>
          <w:b/>
          <w:sz w:val="28"/>
          <w:szCs w:val="28"/>
        </w:rPr>
      </w:pPr>
      <w:r w:rsidRPr="00DA2B60">
        <w:rPr>
          <w:rFonts w:ascii="Courier New" w:hAnsi="Courier New" w:cs="Courier New"/>
          <w:b/>
          <w:sz w:val="28"/>
          <w:szCs w:val="28"/>
        </w:rPr>
        <w:lastRenderedPageBreak/>
        <w:t>LEI Nº</w:t>
      </w:r>
      <w:r w:rsidR="00DF0D79" w:rsidRPr="00DA2B60">
        <w:rPr>
          <w:rFonts w:ascii="Courier New" w:hAnsi="Courier New" w:cs="Courier New"/>
          <w:b/>
          <w:sz w:val="28"/>
          <w:szCs w:val="28"/>
        </w:rPr>
        <w:t xml:space="preserve"> </w:t>
      </w:r>
      <w:r w:rsidR="00556060">
        <w:rPr>
          <w:rFonts w:ascii="Courier New" w:hAnsi="Courier New" w:cs="Courier New"/>
          <w:b/>
          <w:sz w:val="28"/>
          <w:szCs w:val="28"/>
        </w:rPr>
        <w:t>00235</w:t>
      </w:r>
      <w:r w:rsidRPr="00DA2B60">
        <w:rPr>
          <w:rFonts w:ascii="Courier New" w:hAnsi="Courier New" w:cs="Courier New"/>
          <w:b/>
          <w:sz w:val="28"/>
          <w:szCs w:val="28"/>
        </w:rPr>
        <w:t>/201</w:t>
      </w:r>
      <w:r w:rsidR="00E604B4" w:rsidRPr="00DA2B60">
        <w:rPr>
          <w:rFonts w:ascii="Courier New" w:hAnsi="Courier New" w:cs="Courier New"/>
          <w:b/>
          <w:sz w:val="28"/>
          <w:szCs w:val="28"/>
        </w:rPr>
        <w:t>7</w:t>
      </w:r>
    </w:p>
    <w:p w:rsidR="00B559A2" w:rsidRPr="00DA2B60" w:rsidRDefault="00B559A2" w:rsidP="00614593">
      <w:pPr>
        <w:spacing w:line="360" w:lineRule="auto"/>
        <w:jc w:val="both"/>
        <w:rPr>
          <w:rFonts w:ascii="Courier New" w:hAnsi="Courier New" w:cs="Courier New"/>
          <w:b/>
          <w:sz w:val="28"/>
          <w:szCs w:val="28"/>
        </w:rPr>
      </w:pPr>
    </w:p>
    <w:p w:rsidR="00614593" w:rsidRPr="00DA2B60" w:rsidRDefault="00614593" w:rsidP="00614593">
      <w:pPr>
        <w:spacing w:line="360" w:lineRule="auto"/>
        <w:ind w:left="-284"/>
        <w:jc w:val="both"/>
        <w:rPr>
          <w:rFonts w:ascii="Courier New" w:hAnsi="Courier New" w:cs="Courier New"/>
          <w:b/>
          <w:sz w:val="28"/>
          <w:szCs w:val="28"/>
        </w:rPr>
      </w:pPr>
    </w:p>
    <w:p w:rsidR="00614593" w:rsidRPr="00DA2B60" w:rsidRDefault="00614593" w:rsidP="00614593">
      <w:pPr>
        <w:tabs>
          <w:tab w:val="left" w:pos="3248"/>
        </w:tabs>
        <w:spacing w:line="360" w:lineRule="auto"/>
        <w:ind w:left="2268"/>
        <w:jc w:val="both"/>
        <w:rPr>
          <w:rFonts w:ascii="Courier New" w:hAnsi="Courier New" w:cs="Courier New"/>
          <w:b/>
          <w:sz w:val="28"/>
          <w:szCs w:val="28"/>
        </w:rPr>
      </w:pPr>
      <w:proofErr w:type="gramStart"/>
      <w:r w:rsidRPr="00DA2B60">
        <w:rPr>
          <w:rFonts w:ascii="Courier New" w:hAnsi="Courier New" w:cs="Courier New"/>
          <w:b/>
          <w:sz w:val="28"/>
          <w:szCs w:val="28"/>
        </w:rPr>
        <w:t>DISPÕE SOBRE O ESTATUTO DOS SERVIDORES PÚBLICOS CIVIS</w:t>
      </w:r>
      <w:proofErr w:type="gramEnd"/>
      <w:r w:rsidRPr="00DA2B60">
        <w:rPr>
          <w:rFonts w:ascii="Courier New" w:hAnsi="Courier New" w:cs="Courier New"/>
          <w:b/>
          <w:sz w:val="28"/>
          <w:szCs w:val="28"/>
        </w:rPr>
        <w:t xml:space="preserve"> DO MUNICÍPIO DE</w:t>
      </w:r>
      <w:r w:rsidR="00EB126B" w:rsidRPr="00DA2B60">
        <w:rPr>
          <w:rFonts w:ascii="Courier New" w:hAnsi="Courier New" w:cs="Courier New"/>
          <w:b/>
          <w:sz w:val="28"/>
          <w:szCs w:val="28"/>
        </w:rPr>
        <w:t xml:space="preserve"> </w:t>
      </w:r>
      <w:r w:rsidRPr="00DA2B60">
        <w:rPr>
          <w:rFonts w:ascii="Courier New" w:hAnsi="Courier New" w:cs="Courier New"/>
          <w:b/>
          <w:sz w:val="28"/>
          <w:szCs w:val="28"/>
        </w:rPr>
        <w:t>PONTO CHIQUE, ESTADO DE MINAS GERAIS.</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A C</w:t>
      </w:r>
      <w:r w:rsidR="004077F3" w:rsidRPr="00DA2B60">
        <w:rPr>
          <w:rFonts w:ascii="Courier New" w:hAnsi="Courier New" w:cs="Courier New"/>
          <w:sz w:val="28"/>
          <w:szCs w:val="28"/>
        </w:rPr>
        <w:t>âmara Municipal de Ponto Chique-</w:t>
      </w:r>
      <w:r w:rsidRPr="00DA2B60">
        <w:rPr>
          <w:rFonts w:ascii="Courier New" w:hAnsi="Courier New" w:cs="Courier New"/>
          <w:sz w:val="28"/>
          <w:szCs w:val="28"/>
        </w:rPr>
        <w:t xml:space="preserve">MG, no uso de suas atribuições legais, por seus vereadores aprovou e eu, </w:t>
      </w:r>
      <w:r w:rsidR="00A41213" w:rsidRPr="00DA2B60">
        <w:rPr>
          <w:rFonts w:ascii="Courier New" w:hAnsi="Courier New" w:cs="Courier New"/>
          <w:sz w:val="28"/>
          <w:szCs w:val="28"/>
        </w:rPr>
        <w:t>Jose Gerado Alves de Almeida</w:t>
      </w:r>
      <w:r w:rsidRPr="00DA2B60">
        <w:rPr>
          <w:rFonts w:ascii="Courier New" w:hAnsi="Courier New" w:cs="Courier New"/>
          <w:sz w:val="28"/>
          <w:szCs w:val="28"/>
        </w:rPr>
        <w:t>, Prefeito Municipal sanciono a seguinte Lei:</w:t>
      </w:r>
    </w:p>
    <w:p w:rsidR="00614593" w:rsidRPr="00DA2B60" w:rsidRDefault="00614593" w:rsidP="00614593">
      <w:pPr>
        <w:spacing w:line="360" w:lineRule="auto"/>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TÍTULO I</w:t>
      </w:r>
    </w:p>
    <w:p w:rsidR="00614593" w:rsidRPr="00DA2B60" w:rsidRDefault="00614593" w:rsidP="00614593">
      <w:pPr>
        <w:tabs>
          <w:tab w:val="left" w:pos="3382"/>
          <w:tab w:val="center" w:pos="5245"/>
        </w:tabs>
        <w:spacing w:line="360" w:lineRule="auto"/>
        <w:jc w:val="center"/>
        <w:rPr>
          <w:rFonts w:ascii="Courier New" w:hAnsi="Courier New" w:cs="Courier New"/>
          <w:b/>
          <w:sz w:val="28"/>
          <w:szCs w:val="28"/>
        </w:rPr>
      </w:pPr>
      <w:r w:rsidRPr="00DA2B60">
        <w:rPr>
          <w:rFonts w:ascii="Courier New" w:hAnsi="Courier New" w:cs="Courier New"/>
          <w:b/>
          <w:sz w:val="28"/>
          <w:szCs w:val="28"/>
        </w:rPr>
        <w:t>Disposições Preliminares</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Dos Conceitos Básicos e Disposições Gerais</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1º.</w:t>
      </w:r>
      <w:r w:rsidRPr="00DA2B60">
        <w:rPr>
          <w:rFonts w:ascii="Courier New" w:hAnsi="Courier New" w:cs="Courier New"/>
          <w:sz w:val="28"/>
          <w:szCs w:val="28"/>
        </w:rPr>
        <w:t xml:space="preserve"> Esta Lei institui o Estatuto dos Servidores Públicos </w:t>
      </w:r>
      <w:proofErr w:type="gramStart"/>
      <w:r w:rsidRPr="00DA2B60">
        <w:rPr>
          <w:rFonts w:ascii="Courier New" w:hAnsi="Courier New" w:cs="Courier New"/>
          <w:sz w:val="28"/>
          <w:szCs w:val="28"/>
        </w:rPr>
        <w:t>Civis</w:t>
      </w:r>
      <w:proofErr w:type="gramEnd"/>
      <w:r w:rsidRPr="00DA2B60">
        <w:rPr>
          <w:rFonts w:ascii="Courier New" w:hAnsi="Courier New" w:cs="Courier New"/>
          <w:sz w:val="28"/>
          <w:szCs w:val="28"/>
        </w:rPr>
        <w:t xml:space="preserve"> do Município de PONTO CHIQUE,</w:t>
      </w:r>
      <w:r w:rsidR="00C349E0" w:rsidRPr="00DA2B60">
        <w:rPr>
          <w:rFonts w:ascii="Courier New" w:hAnsi="Courier New" w:cs="Courier New"/>
          <w:sz w:val="28"/>
          <w:szCs w:val="28"/>
        </w:rPr>
        <w:t xml:space="preserve"> </w:t>
      </w:r>
      <w:r w:rsidRPr="00DA2B60">
        <w:rPr>
          <w:rFonts w:ascii="Courier New" w:hAnsi="Courier New" w:cs="Courier New"/>
          <w:sz w:val="28"/>
          <w:szCs w:val="28"/>
        </w:rPr>
        <w:t>Estado de Minas Gerais, integrantes do Poder Executivo e do Poder Legislativo.</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2º.</w:t>
      </w:r>
      <w:r w:rsidRPr="00DA2B60">
        <w:rPr>
          <w:rFonts w:ascii="Courier New" w:hAnsi="Courier New" w:cs="Courier New"/>
          <w:sz w:val="28"/>
          <w:szCs w:val="28"/>
        </w:rPr>
        <w:t xml:space="preserve"> Os servidores públicos do Município de Ponto Chique,bem como os servidores de suas autarquias e das Fundações Públicas, vinculados ao regime estatutário e em regime especial, integrantes do Poder Executivo e do Poder </w:t>
      </w:r>
      <w:r w:rsidRPr="00DA2B60">
        <w:rPr>
          <w:rFonts w:ascii="Courier New" w:hAnsi="Courier New" w:cs="Courier New"/>
          <w:sz w:val="28"/>
          <w:szCs w:val="28"/>
        </w:rPr>
        <w:lastRenderedPageBreak/>
        <w:t>Legislativo passam a ser regidos pelo disposto nesta Lei.</w:t>
      </w:r>
    </w:p>
    <w:p w:rsidR="00614593" w:rsidRPr="00DA2B60" w:rsidRDefault="00614593" w:rsidP="000E6AC6">
      <w:pPr>
        <w:autoSpaceDE w:val="0"/>
        <w:autoSpaceDN w:val="0"/>
        <w:adjustRightInd w:val="0"/>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Art.3º.</w:t>
      </w:r>
      <w:r w:rsidRPr="00DA2B60">
        <w:rPr>
          <w:rFonts w:ascii="Courier New" w:hAnsi="Courier New" w:cs="Courier New"/>
          <w:sz w:val="28"/>
          <w:szCs w:val="28"/>
        </w:rPr>
        <w:t xml:space="preserve"> Para efeito desta Lei considera-se:</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Aperfeiçoamento: </w:t>
      </w:r>
      <w:r w:rsidRPr="00DA2B60">
        <w:rPr>
          <w:rFonts w:ascii="Courier New" w:hAnsi="Courier New" w:cs="Courier New"/>
          <w:sz w:val="28"/>
          <w:szCs w:val="28"/>
        </w:rPr>
        <w:t>processo de aprendizagem, baseado em ações de ensino-aprendizagem, que atualiza, aprofunda conhecimentos e complementa a formação profissional do servidor, com o objetivo de torná-lo apto a desenvolver suas atividades, tendo em vista as inovações conceituais, metodológicas e tecnológicas;</w:t>
      </w:r>
    </w:p>
    <w:p w:rsidR="00D607FB"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Avaliação de Desempenho:</w:t>
      </w:r>
      <w:r w:rsidRPr="00DA2B60">
        <w:rPr>
          <w:rFonts w:ascii="Courier New" w:hAnsi="Courier New" w:cs="Courier New"/>
          <w:sz w:val="28"/>
          <w:szCs w:val="28"/>
        </w:rPr>
        <w:t xml:space="preserve"> instrumento gerencial que permite ao gestor mensurar os resultados obtidos pelo servidor ou pela equipe de trabalho, mediante critérios objetivos decorrentes das metas institucionais, previamente pactuadas com a equipe de trabalho, com a finalidade de subsidiar a política de desenvolvimento institucional e do servidor;</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Capacitação:</w:t>
      </w:r>
      <w:r w:rsidRPr="00DA2B60">
        <w:rPr>
          <w:rFonts w:ascii="Courier New" w:hAnsi="Courier New" w:cs="Courier New"/>
          <w:sz w:val="28"/>
          <w:szCs w:val="28"/>
        </w:rPr>
        <w:t xml:space="preserve"> processo permanente e deliberado de aprendizagem, que utiliza ações de aperfeiçoamento e qualificação, com o propósito de contribuir para o desenvolvimento de competências institucionais, por meio do desenvolvimento de competências individuais;</w:t>
      </w:r>
    </w:p>
    <w:p w:rsidR="00614593" w:rsidRPr="00DA2B60" w:rsidRDefault="00614593" w:rsidP="000E6AC6">
      <w:pPr>
        <w:spacing w:line="360" w:lineRule="auto"/>
        <w:ind w:firstLine="708"/>
        <w:jc w:val="both"/>
        <w:rPr>
          <w:rStyle w:val="yiv2077573017"/>
          <w:rFonts w:ascii="Courier New" w:hAnsi="Courier New" w:cs="Courier New"/>
          <w:sz w:val="28"/>
          <w:szCs w:val="28"/>
        </w:rPr>
      </w:pPr>
      <w:r w:rsidRPr="00DA2B60">
        <w:rPr>
          <w:rStyle w:val="yiv2077573017"/>
          <w:rFonts w:ascii="Courier New" w:hAnsi="Courier New" w:cs="Courier New"/>
          <w:b/>
          <w:bCs/>
          <w:sz w:val="28"/>
          <w:szCs w:val="28"/>
        </w:rPr>
        <w:t xml:space="preserve">Cargo: </w:t>
      </w:r>
      <w:r w:rsidRPr="00DA2B60">
        <w:rPr>
          <w:rStyle w:val="yiv2077573017"/>
          <w:rFonts w:ascii="Courier New" w:hAnsi="Courier New" w:cs="Courier New"/>
          <w:sz w:val="28"/>
          <w:szCs w:val="28"/>
        </w:rPr>
        <w:t>o conjunto de atribuições com</w:t>
      </w:r>
      <w:r w:rsidR="000E6AC6" w:rsidRPr="00DA2B60">
        <w:rPr>
          <w:rStyle w:val="yiv2077573017"/>
          <w:rFonts w:ascii="Courier New" w:hAnsi="Courier New" w:cs="Courier New"/>
          <w:sz w:val="28"/>
          <w:szCs w:val="28"/>
        </w:rPr>
        <w:t xml:space="preserve"> </w:t>
      </w:r>
      <w:r w:rsidRPr="00DA2B60">
        <w:rPr>
          <w:rStyle w:val="yiv2077573017"/>
          <w:rFonts w:ascii="Courier New" w:hAnsi="Courier New" w:cs="Courier New"/>
          <w:sz w:val="28"/>
          <w:szCs w:val="28"/>
        </w:rPr>
        <w:t xml:space="preserve">qualificações exigíveis para seu desempenho, responsabilidades, denominação e número fixados em lei </w:t>
      </w:r>
      <w:proofErr w:type="gramStart"/>
      <w:r w:rsidRPr="00DA2B60">
        <w:rPr>
          <w:rStyle w:val="yiv2077573017"/>
          <w:rFonts w:ascii="Courier New" w:hAnsi="Courier New" w:cs="Courier New"/>
          <w:sz w:val="28"/>
          <w:szCs w:val="28"/>
        </w:rPr>
        <w:t>sob regime</w:t>
      </w:r>
      <w:proofErr w:type="gramEnd"/>
      <w:r w:rsidRPr="00DA2B60">
        <w:rPr>
          <w:rStyle w:val="yiv2077573017"/>
          <w:rFonts w:ascii="Courier New" w:hAnsi="Courier New" w:cs="Courier New"/>
          <w:sz w:val="28"/>
          <w:szCs w:val="28"/>
        </w:rPr>
        <w:t xml:space="preserve"> estatutário para provimento efetivo </w:t>
      </w:r>
      <w:r w:rsidRPr="00DA2B60">
        <w:rPr>
          <w:rStyle w:val="yiv2077573017"/>
          <w:rFonts w:ascii="Courier New" w:hAnsi="Courier New" w:cs="Courier New"/>
          <w:sz w:val="28"/>
          <w:szCs w:val="28"/>
        </w:rPr>
        <w:lastRenderedPageBreak/>
        <w:t>por Concurso Público ou provimento em comissão de livre nomeação e exoneração.</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Carreira:</w:t>
      </w:r>
      <w:r w:rsidRPr="00DA2B60">
        <w:rPr>
          <w:rStyle w:val="yiv2077573017"/>
          <w:rFonts w:ascii="Courier New" w:hAnsi="Courier New" w:cs="Courier New"/>
          <w:sz w:val="28"/>
          <w:szCs w:val="28"/>
        </w:rPr>
        <w:t xml:space="preserve"> é a trajetória natural do trabalhador-servidor dentro do serviço público municipal, a partir da sua admissão até ao desligamento, sob as normas estabelecidas com base na lei.</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Desempenho:</w:t>
      </w:r>
      <w:r w:rsidRPr="00DA2B60">
        <w:rPr>
          <w:rFonts w:ascii="Courier New" w:hAnsi="Courier New" w:cs="Courier New"/>
          <w:sz w:val="28"/>
          <w:szCs w:val="28"/>
        </w:rPr>
        <w:t xml:space="preserve"> execução de atividades e cumprimento de metas previamente pactuadas entre o ocupante da carreira e a Instituição, com vistas ao alcance de objetivos institucionais; </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sz w:val="28"/>
          <w:szCs w:val="28"/>
        </w:rPr>
        <w:t>De</w:t>
      </w:r>
      <w:r w:rsidRPr="00DA2B60">
        <w:rPr>
          <w:rFonts w:ascii="Courier New" w:hAnsi="Courier New" w:cs="Courier New"/>
          <w:b/>
          <w:sz w:val="28"/>
          <w:szCs w:val="28"/>
        </w:rPr>
        <w:t>senvolvimento</w:t>
      </w:r>
      <w:r w:rsidRPr="00DA2B60">
        <w:rPr>
          <w:rFonts w:ascii="Courier New" w:hAnsi="Courier New" w:cs="Courier New"/>
          <w:sz w:val="28"/>
          <w:szCs w:val="28"/>
        </w:rPr>
        <w:t>: processo continuado que visa ampliar os conhecimentos, as capacidades e habilidades dos servidores, a fim de aprimorar seu desempenho funcional no cumprimento dos objetivos institucionais;</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Educação formal:</w:t>
      </w:r>
      <w:r w:rsidRPr="00DA2B60">
        <w:rPr>
          <w:rFonts w:ascii="Courier New" w:hAnsi="Courier New" w:cs="Courier New"/>
          <w:sz w:val="28"/>
          <w:szCs w:val="28"/>
        </w:rPr>
        <w:t xml:space="preserve"> educação oferecida pelos sistemas formais de ensino, por meio de instituições públicas ou privadas, nos diferentes níveis da educação brasileira, entendidos como educação básica e educação superior;</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 xml:space="preserve">Emprego: </w:t>
      </w:r>
      <w:r w:rsidRPr="00DA2B60">
        <w:rPr>
          <w:rStyle w:val="yiv2077573017"/>
          <w:rFonts w:ascii="Courier New" w:hAnsi="Courier New" w:cs="Courier New"/>
          <w:sz w:val="28"/>
          <w:szCs w:val="28"/>
        </w:rPr>
        <w:t xml:space="preserve">o conjunto de atribuições com qualificações exigíveis, responsabilidades, denominação e número fixados em lei </w:t>
      </w:r>
      <w:proofErr w:type="gramStart"/>
      <w:r w:rsidRPr="00DA2B60">
        <w:rPr>
          <w:rStyle w:val="yiv2077573017"/>
          <w:rFonts w:ascii="Courier New" w:hAnsi="Courier New" w:cs="Courier New"/>
          <w:sz w:val="28"/>
          <w:szCs w:val="28"/>
        </w:rPr>
        <w:t>sob vínculo</w:t>
      </w:r>
      <w:proofErr w:type="gramEnd"/>
      <w:r w:rsidRPr="00DA2B60">
        <w:rPr>
          <w:rStyle w:val="yiv2077573017"/>
          <w:rFonts w:ascii="Courier New" w:hAnsi="Courier New" w:cs="Courier New"/>
          <w:sz w:val="28"/>
          <w:szCs w:val="28"/>
        </w:rPr>
        <w:t xml:space="preserve"> com o município regido pela Consolidação das Leis do Trabalho e filiação ao Regime Geral da Previdência Social – RGPS.</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lastRenderedPageBreak/>
        <w:t xml:space="preserve">Função: </w:t>
      </w:r>
      <w:r w:rsidRPr="00DA2B60">
        <w:rPr>
          <w:rFonts w:ascii="Courier New" w:hAnsi="Courier New" w:cs="Courier New"/>
          <w:sz w:val="28"/>
          <w:szCs w:val="28"/>
        </w:rPr>
        <w:t>o conjunto de atividades concernentes a um determinado cargo e exercida em caráter temporário ou em substituição, ou em confiança.</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Função de Confiança:</w:t>
      </w:r>
      <w:r w:rsidRPr="00DA2B60">
        <w:rPr>
          <w:rStyle w:val="yiv2077573017"/>
          <w:rFonts w:ascii="Courier New" w:hAnsi="Courier New" w:cs="Courier New"/>
          <w:sz w:val="28"/>
          <w:szCs w:val="28"/>
        </w:rPr>
        <w:t xml:space="preserve"> o conjunto de atribuições com qualificações exigíveis, de que a administração se servirá quando constatada a necessidade de desempenho que fuja àquelas de cargos criados, mas que não justifique, todavia, a criação de novo cargo e cujo recrutamento se limita aos servidores do Quadro Permanente de Pessoal.</w:t>
      </w:r>
    </w:p>
    <w:p w:rsidR="00614593" w:rsidRPr="00DA2B60" w:rsidRDefault="00614593" w:rsidP="000E6AC6">
      <w:pPr>
        <w:spacing w:line="360" w:lineRule="auto"/>
        <w:ind w:firstLine="708"/>
        <w:jc w:val="both"/>
        <w:rPr>
          <w:rStyle w:val="yiv2077573017"/>
          <w:rFonts w:ascii="Courier New" w:hAnsi="Courier New" w:cs="Courier New"/>
          <w:sz w:val="28"/>
          <w:szCs w:val="28"/>
        </w:rPr>
      </w:pPr>
      <w:r w:rsidRPr="00DA2B60">
        <w:rPr>
          <w:rStyle w:val="yiv2077573017"/>
          <w:rFonts w:ascii="Courier New" w:hAnsi="Courier New" w:cs="Courier New"/>
          <w:b/>
          <w:bCs/>
          <w:sz w:val="28"/>
          <w:szCs w:val="28"/>
        </w:rPr>
        <w:t xml:space="preserve">Progressão (Grau): </w:t>
      </w:r>
      <w:r w:rsidRPr="00DA2B60">
        <w:rPr>
          <w:rStyle w:val="yiv2077573017"/>
          <w:rFonts w:ascii="Courier New" w:hAnsi="Courier New" w:cs="Courier New"/>
          <w:sz w:val="28"/>
          <w:szCs w:val="28"/>
        </w:rPr>
        <w:t xml:space="preserve">ocorre com </w:t>
      </w:r>
      <w:proofErr w:type="gramStart"/>
      <w:r w:rsidRPr="00DA2B60">
        <w:rPr>
          <w:rStyle w:val="yiv2077573017"/>
          <w:rFonts w:ascii="Courier New" w:hAnsi="Courier New" w:cs="Courier New"/>
          <w:sz w:val="28"/>
          <w:szCs w:val="28"/>
        </w:rPr>
        <w:t>os marcos</w:t>
      </w:r>
      <w:proofErr w:type="gramEnd"/>
      <w:r w:rsidRPr="00DA2B60">
        <w:rPr>
          <w:rStyle w:val="yiv2077573017"/>
          <w:rFonts w:ascii="Courier New" w:hAnsi="Courier New" w:cs="Courier New"/>
          <w:sz w:val="28"/>
          <w:szCs w:val="28"/>
        </w:rPr>
        <w:t xml:space="preserve"> das progressões horizontais que, com intervalos periódicos de efetivo exercício prestados ao município, com avaliação positiva, garantem o acréscimo de percentual sobre o vencimento ou salário inicial da classe, ao servidor/empregado nela enquadrado, demonstradas em letras do alfabeto, de acordo com o tempo de serviço exigido para a vida funcional e avaliação de desempenho.</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Promoção (Nível</w:t>
      </w:r>
      <w:r w:rsidRPr="00DA2B60">
        <w:rPr>
          <w:rStyle w:val="yiv2077573017"/>
          <w:rFonts w:ascii="Courier New" w:hAnsi="Courier New" w:cs="Courier New"/>
          <w:sz w:val="28"/>
          <w:szCs w:val="28"/>
        </w:rPr>
        <w:t>): é aquele que corresponde a cada uma das classes em que esteja escalonado o cargo/emprego, no sentido vertical e ordenado em algarismos romanos e que correspondem à promoção do servidor na carreira. O percentual interníveis é definido pela gestão municipal e deve ser de no mínimo 5% (cinco por cento</w:t>
      </w:r>
      <w:proofErr w:type="gramStart"/>
      <w:r w:rsidRPr="00DA2B60">
        <w:rPr>
          <w:rStyle w:val="yiv2077573017"/>
          <w:rFonts w:ascii="Courier New" w:hAnsi="Courier New" w:cs="Courier New"/>
          <w:sz w:val="28"/>
          <w:szCs w:val="28"/>
        </w:rPr>
        <w:t>).</w:t>
      </w:r>
      <w:proofErr w:type="gramEnd"/>
      <w:r w:rsidRPr="00DA2B60">
        <w:rPr>
          <w:rFonts w:ascii="Courier New" w:hAnsi="Courier New" w:cs="Courier New"/>
          <w:sz w:val="28"/>
          <w:szCs w:val="28"/>
        </w:rPr>
        <w:t xml:space="preserve">A promoção será conferida em época determinada, podendo sua concretização ser deferida para o exercício </w:t>
      </w:r>
      <w:r w:rsidRPr="00DA2B60">
        <w:rPr>
          <w:rFonts w:ascii="Courier New" w:hAnsi="Courier New" w:cs="Courier New"/>
          <w:sz w:val="28"/>
          <w:szCs w:val="28"/>
        </w:rPr>
        <w:lastRenderedPageBreak/>
        <w:t xml:space="preserve">subsequente em respeito ao prescrito no art.19 da Lei Complementar nº 101, de 4 de maio de 2000 (Lei de Responsabilidade Fiscal).  </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Qualificação: </w:t>
      </w:r>
      <w:r w:rsidRPr="00DA2B60">
        <w:rPr>
          <w:rFonts w:ascii="Courier New" w:hAnsi="Courier New" w:cs="Courier New"/>
          <w:sz w:val="28"/>
          <w:szCs w:val="28"/>
        </w:rPr>
        <w:t>processo de aprendizag</w:t>
      </w:r>
      <w:r w:rsidR="00925076" w:rsidRPr="00DA2B60">
        <w:rPr>
          <w:rFonts w:ascii="Courier New" w:hAnsi="Courier New" w:cs="Courier New"/>
          <w:sz w:val="28"/>
          <w:szCs w:val="28"/>
        </w:rPr>
        <w:t xml:space="preserve">em baseado em ações de educação </w:t>
      </w:r>
      <w:r w:rsidRPr="00DA2B60">
        <w:rPr>
          <w:rFonts w:ascii="Courier New" w:hAnsi="Courier New" w:cs="Courier New"/>
          <w:sz w:val="28"/>
          <w:szCs w:val="28"/>
        </w:rPr>
        <w:t>formal, por meio do qual o servidor adquire con</w:t>
      </w:r>
      <w:r w:rsidR="00925076" w:rsidRPr="00DA2B60">
        <w:rPr>
          <w:rFonts w:ascii="Courier New" w:hAnsi="Courier New" w:cs="Courier New"/>
          <w:sz w:val="28"/>
          <w:szCs w:val="28"/>
        </w:rPr>
        <w:t xml:space="preserve">hecimentos e habilidades, tendo </w:t>
      </w:r>
      <w:r w:rsidRPr="00DA2B60">
        <w:rPr>
          <w:rFonts w:ascii="Courier New" w:hAnsi="Courier New" w:cs="Courier New"/>
          <w:sz w:val="28"/>
          <w:szCs w:val="28"/>
        </w:rPr>
        <w:t>em vista o planejamento institucional e o desenvolvimento do servidor na carreira;</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 xml:space="preserve">Remuneração: </w:t>
      </w:r>
      <w:r w:rsidRPr="00DA2B60">
        <w:rPr>
          <w:rStyle w:val="yiv2077573017"/>
          <w:rFonts w:ascii="Courier New" w:hAnsi="Courier New" w:cs="Courier New"/>
          <w:sz w:val="28"/>
          <w:szCs w:val="28"/>
        </w:rPr>
        <w:t>o vencimento do cargo, função ou emprego público acrescido das vantagens pessoais de que seja titular o servidor.</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Salário:</w:t>
      </w:r>
      <w:r w:rsidRPr="00DA2B60">
        <w:rPr>
          <w:rStyle w:val="yiv2077573017"/>
          <w:rFonts w:ascii="Courier New" w:hAnsi="Courier New" w:cs="Courier New"/>
          <w:sz w:val="28"/>
          <w:szCs w:val="28"/>
        </w:rPr>
        <w:t xml:space="preserve"> a retribuição pecuniária pelo exercício de emprego público, cujo valor será conforme estabelecer a lei.</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Serviço Público Municipal:</w:t>
      </w:r>
      <w:r w:rsidRPr="00DA2B60">
        <w:rPr>
          <w:rStyle w:val="yiv2077573017"/>
          <w:rFonts w:ascii="Courier New" w:hAnsi="Courier New" w:cs="Courier New"/>
          <w:sz w:val="28"/>
          <w:szCs w:val="28"/>
        </w:rPr>
        <w:t xml:space="preserve"> aquele prestado ou colocado à disposição dos cidadãos pelo município, de forma direta ou indireta.</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Trabalhador público:</w:t>
      </w:r>
      <w:r w:rsidRPr="00DA2B60">
        <w:rPr>
          <w:rStyle w:val="yiv2077573017"/>
          <w:rFonts w:ascii="Courier New" w:hAnsi="Courier New" w:cs="Courier New"/>
          <w:sz w:val="28"/>
          <w:szCs w:val="28"/>
        </w:rPr>
        <w:t xml:space="preserve"> aquele que, atendendo cargo, emprego, função de confiança ou função pública, tenha, para o exercício destes, formação acadêmica profissional especifica,  por qualificação ou prática  para o desempenho das atividades do setor em que esteja inserto, dentro da Prefeitura Municipal.</w:t>
      </w:r>
    </w:p>
    <w:p w:rsidR="00614593" w:rsidRPr="00DA2B60" w:rsidRDefault="00614593" w:rsidP="000E6AC6">
      <w:pPr>
        <w:spacing w:line="360" w:lineRule="auto"/>
        <w:ind w:firstLine="708"/>
        <w:jc w:val="both"/>
        <w:rPr>
          <w:rFonts w:ascii="Courier New" w:hAnsi="Courier New" w:cs="Courier New"/>
          <w:sz w:val="28"/>
          <w:szCs w:val="28"/>
        </w:rPr>
      </w:pPr>
      <w:r w:rsidRPr="00DA2B60">
        <w:rPr>
          <w:rStyle w:val="yiv2077573017"/>
          <w:rFonts w:ascii="Courier New" w:hAnsi="Courier New" w:cs="Courier New"/>
          <w:b/>
          <w:bCs/>
          <w:sz w:val="28"/>
          <w:szCs w:val="28"/>
        </w:rPr>
        <w:t>Vencimento:</w:t>
      </w:r>
      <w:r w:rsidRPr="00DA2B60">
        <w:rPr>
          <w:rStyle w:val="yiv2077573017"/>
          <w:rFonts w:ascii="Courier New" w:hAnsi="Courier New" w:cs="Courier New"/>
          <w:sz w:val="28"/>
          <w:szCs w:val="28"/>
        </w:rPr>
        <w:t xml:space="preserve"> a retribuição pecuniária pelo exercício do cargo público, cujo valor será fixado em lei.</w:t>
      </w:r>
    </w:p>
    <w:p w:rsidR="00CE26B2"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Art.4º.</w:t>
      </w:r>
      <w:r w:rsidRPr="00DA2B60">
        <w:rPr>
          <w:rFonts w:ascii="Courier New" w:hAnsi="Courier New" w:cs="Courier New"/>
          <w:sz w:val="28"/>
          <w:szCs w:val="28"/>
        </w:rPr>
        <w:t xml:space="preserve"> Os cargos públicos são aqueles criados em lei específica, com denominação própria e </w:t>
      </w:r>
      <w:r w:rsidRPr="00DA2B60">
        <w:rPr>
          <w:rFonts w:ascii="Courier New" w:hAnsi="Courier New" w:cs="Courier New"/>
          <w:sz w:val="28"/>
          <w:szCs w:val="28"/>
        </w:rPr>
        <w:lastRenderedPageBreak/>
        <w:t>vencimento pago pelos cofres públicos, observadas sua natureza e complexidade, assim como os requisitos mínimos para investidura e são acessíveis aos brasileiros que preencham os requisitos estabelecidos em lei, assim como aos estrangeiros e destinam-se ao provimento em caráter efetivo ou em comissão.</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§1º. O ingresso de estrangeiros no serviço público municipal será regulamentado por lei específica, obedecendo </w:t>
      </w:r>
      <w:proofErr w:type="gramStart"/>
      <w:r w:rsidRPr="00DA2B60">
        <w:rPr>
          <w:rFonts w:ascii="Courier New" w:hAnsi="Courier New" w:cs="Courier New"/>
          <w:sz w:val="28"/>
          <w:szCs w:val="28"/>
        </w:rPr>
        <w:t>as</w:t>
      </w:r>
      <w:proofErr w:type="gramEnd"/>
      <w:r w:rsidRPr="00DA2B60">
        <w:rPr>
          <w:rFonts w:ascii="Courier New" w:hAnsi="Courier New" w:cs="Courier New"/>
          <w:sz w:val="28"/>
          <w:szCs w:val="28"/>
        </w:rPr>
        <w:t xml:space="preserve"> diretrizes estabelecidas no Inciso I, do art.37 da Constituição Federal.</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§2º. Os cargos de provimento efetivo serão organizados em carreira segundo a natureza, complexidade, escolaridade e vencimento de cada cargo, bem como outros requisitos mínimos para investidura.</w:t>
      </w:r>
    </w:p>
    <w:p w:rsidR="00614593" w:rsidRPr="00DA2B60" w:rsidRDefault="00614593" w:rsidP="000E6AC6">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Art.5º</w:t>
      </w:r>
      <w:r w:rsidR="000E6AC6" w:rsidRPr="00DA2B60">
        <w:rPr>
          <w:rFonts w:ascii="Courier New" w:hAnsi="Courier New" w:cs="Courier New"/>
          <w:b/>
          <w:sz w:val="28"/>
          <w:szCs w:val="28"/>
        </w:rPr>
        <w:t xml:space="preserve">. </w:t>
      </w:r>
      <w:proofErr w:type="gramStart"/>
      <w:r w:rsidRPr="00DA2B60">
        <w:rPr>
          <w:rFonts w:ascii="Courier New" w:hAnsi="Courier New" w:cs="Courier New"/>
          <w:sz w:val="28"/>
          <w:szCs w:val="28"/>
        </w:rPr>
        <w:t xml:space="preserve">As funções públicas </w:t>
      </w:r>
      <w:r w:rsidR="006C5983" w:rsidRPr="00DA2B60">
        <w:rPr>
          <w:rFonts w:ascii="Courier New" w:hAnsi="Courier New" w:cs="Courier New"/>
          <w:sz w:val="28"/>
          <w:szCs w:val="28"/>
        </w:rPr>
        <w:t>também poderá ser</w:t>
      </w:r>
      <w:proofErr w:type="gramEnd"/>
      <w:r w:rsidR="00457B33" w:rsidRPr="00DA2B60">
        <w:rPr>
          <w:rFonts w:ascii="Courier New" w:hAnsi="Courier New" w:cs="Courier New"/>
          <w:sz w:val="28"/>
          <w:szCs w:val="28"/>
        </w:rPr>
        <w:t xml:space="preserve"> </w:t>
      </w:r>
      <w:r w:rsidRPr="00DA2B60">
        <w:rPr>
          <w:rFonts w:ascii="Courier New" w:hAnsi="Courier New" w:cs="Courier New"/>
          <w:sz w:val="28"/>
          <w:szCs w:val="28"/>
        </w:rPr>
        <w:t xml:space="preserve">aquelas provenientes dos contratos temporários por excepcional interesse público, </w:t>
      </w:r>
      <w:r w:rsidR="006C5983" w:rsidRPr="00DA2B60">
        <w:rPr>
          <w:rFonts w:ascii="Courier New" w:hAnsi="Courier New" w:cs="Courier New"/>
          <w:sz w:val="28"/>
          <w:szCs w:val="28"/>
        </w:rPr>
        <w:t>estabelecido no art. 37 da Constituição Federal</w:t>
      </w:r>
      <w:r w:rsidRPr="00DA2B60">
        <w:rPr>
          <w:rFonts w:ascii="Courier New" w:hAnsi="Courier New" w:cs="Courier New"/>
          <w:sz w:val="28"/>
          <w:szCs w:val="28"/>
        </w:rPr>
        <w:t>.</w:t>
      </w:r>
    </w:p>
    <w:p w:rsidR="006C5983" w:rsidRPr="00DA2B60" w:rsidRDefault="009E2630"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Parágrafo</w:t>
      </w:r>
      <w:r w:rsidR="006C5983" w:rsidRPr="00DA2B60">
        <w:rPr>
          <w:rFonts w:ascii="Courier New" w:hAnsi="Courier New" w:cs="Courier New"/>
          <w:sz w:val="28"/>
          <w:szCs w:val="28"/>
        </w:rPr>
        <w:t xml:space="preserve"> Único – fica o poder executivo autorizado a contratar temporariamente através da Lei de Terceirização n</w:t>
      </w:r>
      <w:r w:rsidR="006C5983" w:rsidRPr="00DA2B60">
        <w:rPr>
          <w:rFonts w:ascii="Courier New" w:hAnsi="Courier New" w:cs="Courier New"/>
          <w:b/>
          <w:sz w:val="28"/>
          <w:szCs w:val="28"/>
        </w:rPr>
        <w:t xml:space="preserve">º </w:t>
      </w:r>
      <w:r w:rsidR="006C5983" w:rsidRPr="00DA2B60">
        <w:rPr>
          <w:rFonts w:ascii="Courier New" w:hAnsi="Courier New" w:cs="Courier New"/>
          <w:sz w:val="28"/>
          <w:szCs w:val="28"/>
        </w:rPr>
        <w:t>13.429/2017.</w:t>
      </w:r>
    </w:p>
    <w:p w:rsidR="00614593" w:rsidRPr="00DA2B60" w:rsidRDefault="006C598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6º.</w:t>
      </w:r>
      <w:r w:rsidR="00457B33" w:rsidRPr="00DA2B60">
        <w:rPr>
          <w:rFonts w:ascii="Courier New" w:hAnsi="Courier New" w:cs="Courier New"/>
          <w:b/>
          <w:sz w:val="28"/>
          <w:szCs w:val="28"/>
        </w:rPr>
        <w:t xml:space="preserve"> </w:t>
      </w:r>
      <w:r w:rsidRPr="00DA2B60">
        <w:rPr>
          <w:rFonts w:ascii="Courier New" w:hAnsi="Courier New" w:cs="Courier New"/>
          <w:sz w:val="28"/>
          <w:szCs w:val="28"/>
        </w:rPr>
        <w:t xml:space="preserve">É </w:t>
      </w:r>
      <w:r w:rsidR="00985866" w:rsidRPr="00DA2B60">
        <w:rPr>
          <w:rFonts w:ascii="Courier New" w:hAnsi="Courier New" w:cs="Courier New"/>
          <w:sz w:val="28"/>
          <w:szCs w:val="28"/>
        </w:rPr>
        <w:t xml:space="preserve">proibido o exercício gratuito de cargos públicos, salvo nos casos previstos em Lei. </w:t>
      </w:r>
    </w:p>
    <w:p w:rsidR="006C5983" w:rsidRPr="00DA2B60" w:rsidRDefault="006C5983" w:rsidP="006C5983">
      <w:pPr>
        <w:spacing w:line="360" w:lineRule="auto"/>
        <w:ind w:firstLine="1134"/>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TÍTULO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 xml:space="preserve">Provimento, Vacância, Remoção, Redistribuição e </w:t>
      </w:r>
      <w:proofErr w:type="gramStart"/>
      <w:r w:rsidRPr="00DA2B60">
        <w:rPr>
          <w:rFonts w:ascii="Courier New" w:hAnsi="Courier New" w:cs="Courier New"/>
          <w:b/>
          <w:sz w:val="28"/>
          <w:szCs w:val="28"/>
        </w:rPr>
        <w:t>Substituição</w:t>
      </w:r>
      <w:proofErr w:type="gramEnd"/>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lastRenderedPageBreak/>
        <w:t>CAPÍTULO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Provimento</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Disposições Gerais</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985866" w:rsidRPr="00DA2B60">
        <w:rPr>
          <w:rFonts w:ascii="Courier New" w:hAnsi="Courier New" w:cs="Courier New"/>
          <w:b/>
          <w:sz w:val="28"/>
          <w:szCs w:val="28"/>
        </w:rPr>
        <w:t>7</w:t>
      </w:r>
      <w:r w:rsidRPr="00DA2B60">
        <w:rPr>
          <w:rFonts w:ascii="Courier New" w:hAnsi="Courier New" w:cs="Courier New"/>
          <w:b/>
          <w:sz w:val="28"/>
          <w:szCs w:val="28"/>
        </w:rPr>
        <w:t>º.</w:t>
      </w:r>
      <w:r w:rsidRPr="00DA2B60">
        <w:rPr>
          <w:rFonts w:ascii="Courier New" w:hAnsi="Courier New" w:cs="Courier New"/>
          <w:sz w:val="28"/>
          <w:szCs w:val="28"/>
        </w:rPr>
        <w:t xml:space="preserve"> O provimento do Cargo Público dar-se-á de forma originária ou derivada, caracterizando-se a primeira pela nomeação para cargo público após a aprovação em concurso, para efetivos, e a simples nomeação para os comissionados, caracterizando a forma derivada nos casos de Reversão, Reintegração, Readaptação, Recondução e Aproveitamento, pelo preenchimento do cargo por servidor que já possua vínculo efetivo anterior e sujeito ao mesmo estatuto.</w:t>
      </w:r>
    </w:p>
    <w:p w:rsidR="0074106C"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985866" w:rsidRPr="00DA2B60">
        <w:rPr>
          <w:rFonts w:ascii="Courier New" w:hAnsi="Courier New" w:cs="Courier New"/>
          <w:b/>
          <w:sz w:val="28"/>
          <w:szCs w:val="28"/>
        </w:rPr>
        <w:t>8</w:t>
      </w:r>
      <w:r w:rsidRPr="00DA2B60">
        <w:rPr>
          <w:rFonts w:ascii="Courier New" w:hAnsi="Courier New" w:cs="Courier New"/>
          <w:b/>
          <w:sz w:val="28"/>
          <w:szCs w:val="28"/>
        </w:rPr>
        <w:t>º.</w:t>
      </w:r>
      <w:r w:rsidRPr="00DA2B60">
        <w:rPr>
          <w:rFonts w:ascii="Courier New" w:hAnsi="Courier New" w:cs="Courier New"/>
          <w:sz w:val="28"/>
          <w:szCs w:val="28"/>
        </w:rPr>
        <w:t xml:space="preserve"> O ingresso no serviço público, de brasileiros natos ou naturalizados, condiciona-se à aprovação dos seguintes requisitos:</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nacionalidade brasileira;</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o</w:t>
      </w:r>
      <w:proofErr w:type="gramEnd"/>
      <w:r w:rsidRPr="00DA2B60">
        <w:rPr>
          <w:rFonts w:ascii="Courier New" w:hAnsi="Courier New" w:cs="Courier New"/>
          <w:sz w:val="28"/>
          <w:szCs w:val="28"/>
        </w:rPr>
        <w:t xml:space="preserve">  gozo dos direitos políticos;</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quitação com as obrigações militares, se do sexo masculino, e eleitorais;</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o</w:t>
      </w:r>
      <w:proofErr w:type="gramEnd"/>
      <w:r w:rsidRPr="00DA2B60">
        <w:rPr>
          <w:rFonts w:ascii="Courier New" w:hAnsi="Courier New" w:cs="Courier New"/>
          <w:sz w:val="28"/>
          <w:szCs w:val="28"/>
        </w:rPr>
        <w:t xml:space="preserve"> nível de escolaridade exigido para o exercício do cargo;</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boa saúde física e mental, comprovada em prévia inspeção médica oficial, admitida a incapacidade física parcial, na forma que a lei estabelecer;</w:t>
      </w:r>
    </w:p>
    <w:p w:rsidR="0074106C" w:rsidRPr="00DA2B60" w:rsidRDefault="00614593" w:rsidP="00BA3CC0">
      <w:pPr>
        <w:pStyle w:val="PargrafodaLista"/>
        <w:numPr>
          <w:ilvl w:val="2"/>
          <w:numId w:val="3"/>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idade</w:t>
      </w:r>
      <w:proofErr w:type="gramEnd"/>
      <w:r w:rsidRPr="00DA2B60">
        <w:rPr>
          <w:rFonts w:ascii="Courier New" w:hAnsi="Courier New" w:cs="Courier New"/>
          <w:sz w:val="28"/>
          <w:szCs w:val="28"/>
        </w:rPr>
        <w:t xml:space="preserve"> mínima de 18 (dezoito) anos;</w:t>
      </w:r>
    </w:p>
    <w:p w:rsidR="0074106C" w:rsidRPr="00DA2B60" w:rsidRDefault="009E2630" w:rsidP="00BA3CC0">
      <w:pPr>
        <w:pStyle w:val="PargrafodaLista"/>
        <w:numPr>
          <w:ilvl w:val="2"/>
          <w:numId w:val="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C</w:t>
      </w:r>
      <w:r w:rsidR="00614593" w:rsidRPr="00DA2B60">
        <w:rPr>
          <w:rFonts w:ascii="Courier New" w:hAnsi="Courier New" w:cs="Courier New"/>
          <w:sz w:val="28"/>
          <w:szCs w:val="28"/>
        </w:rPr>
        <w:t xml:space="preserve">ertidão negativa de antecedentes criminais, quando o cargo assim o exigir; </w:t>
      </w:r>
      <w:proofErr w:type="gramStart"/>
      <w:r w:rsidR="00614593" w:rsidRPr="00DA2B60">
        <w:rPr>
          <w:rFonts w:ascii="Courier New" w:hAnsi="Courier New" w:cs="Courier New"/>
          <w:sz w:val="28"/>
          <w:szCs w:val="28"/>
        </w:rPr>
        <w:t>e</w:t>
      </w:r>
      <w:proofErr w:type="gramEnd"/>
    </w:p>
    <w:p w:rsidR="00614593" w:rsidRPr="00DA2B60" w:rsidRDefault="009E2630" w:rsidP="00BA3CC0">
      <w:pPr>
        <w:pStyle w:val="PargrafodaLista"/>
        <w:numPr>
          <w:ilvl w:val="2"/>
          <w:numId w:val="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ertidão negativa de débitos com a Fazenda Municipal.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As atribuições do cargo podem justificar a exigência de outros requisitos estabelecidos em lei;</w:t>
      </w:r>
    </w:p>
    <w:p w:rsidR="00614593" w:rsidRPr="00DA2B60" w:rsidRDefault="005E484F"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w:t>
      </w:r>
      <w:r w:rsidR="00614593" w:rsidRPr="00DA2B60">
        <w:rPr>
          <w:rFonts w:ascii="Courier New" w:hAnsi="Courier New" w:cs="Courier New"/>
          <w:sz w:val="28"/>
          <w:szCs w:val="28"/>
        </w:rPr>
        <w:t xml:space="preserve">2º. O ingresso no serviço público, de estrangeiros, ocorrerá somente nas hipóteses previstas em </w:t>
      </w:r>
      <w:r w:rsidR="003F08A4" w:rsidRPr="00DA2B60">
        <w:rPr>
          <w:rFonts w:ascii="Courier New" w:hAnsi="Courier New" w:cs="Courier New"/>
          <w:sz w:val="28"/>
          <w:szCs w:val="28"/>
        </w:rPr>
        <w:t>L</w:t>
      </w:r>
      <w:r w:rsidR="00614593" w:rsidRPr="00DA2B60">
        <w:rPr>
          <w:rFonts w:ascii="Courier New" w:hAnsi="Courier New" w:cs="Courier New"/>
          <w:sz w:val="28"/>
          <w:szCs w:val="28"/>
        </w:rPr>
        <w:t>ei e observada</w:t>
      </w:r>
      <w:r w:rsidR="003F08A4" w:rsidRPr="00DA2B60">
        <w:rPr>
          <w:rFonts w:ascii="Courier New" w:hAnsi="Courier New" w:cs="Courier New"/>
          <w:sz w:val="28"/>
          <w:szCs w:val="28"/>
        </w:rPr>
        <w:t>s</w:t>
      </w:r>
      <w:r w:rsidR="00614593" w:rsidRPr="00DA2B60">
        <w:rPr>
          <w:rFonts w:ascii="Courier New" w:hAnsi="Courier New" w:cs="Courier New"/>
          <w:sz w:val="28"/>
          <w:szCs w:val="28"/>
        </w:rPr>
        <w:t xml:space="preserve"> a regulamentação da matéria pelo Governo Federal.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3º.  A boa saúde física e mental, a que se refere o inciso V do caput, será atestada mediante exame </w:t>
      </w:r>
      <w:r w:rsidR="00A14167" w:rsidRPr="00DA2B60">
        <w:rPr>
          <w:rFonts w:ascii="Courier New" w:hAnsi="Courier New" w:cs="Courier New"/>
          <w:sz w:val="28"/>
          <w:szCs w:val="28"/>
        </w:rPr>
        <w:t>adicional</w:t>
      </w:r>
      <w:r w:rsidRPr="00DA2B60">
        <w:rPr>
          <w:rFonts w:ascii="Courier New" w:hAnsi="Courier New" w:cs="Courier New"/>
          <w:sz w:val="28"/>
          <w:szCs w:val="28"/>
        </w:rPr>
        <w:t xml:space="preserve"> realizado por médico do trabalho.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985866" w:rsidRPr="00DA2B60">
        <w:rPr>
          <w:rFonts w:ascii="Courier New" w:hAnsi="Courier New" w:cs="Courier New"/>
          <w:b/>
          <w:sz w:val="28"/>
          <w:szCs w:val="28"/>
        </w:rPr>
        <w:t>9</w:t>
      </w:r>
      <w:r w:rsidRPr="00DA2B60">
        <w:rPr>
          <w:rFonts w:ascii="Courier New" w:hAnsi="Courier New" w:cs="Courier New"/>
          <w:b/>
          <w:sz w:val="28"/>
          <w:szCs w:val="28"/>
        </w:rPr>
        <w:t>º.</w:t>
      </w:r>
      <w:r w:rsidRPr="00DA2B60">
        <w:rPr>
          <w:rFonts w:ascii="Courier New" w:hAnsi="Courier New" w:cs="Courier New"/>
          <w:sz w:val="28"/>
          <w:szCs w:val="28"/>
        </w:rPr>
        <w:t xml:space="preserve"> Às pessoas com deficiência é assegurado o direito de se inscrever em concurso público para provimento de cargos cujas atribuições sejam compatíveis com a sua deficiência, sendo a elas reservados 10% (dez por cento) das vagas oferecidas no concurso.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percentual deverá ser aplicado em cada cargo divulgado e, em caso de número fracionado de vagas, ficará a critério do estabelecido em edital.</w:t>
      </w:r>
    </w:p>
    <w:p w:rsidR="00614593" w:rsidRPr="00DA2B60" w:rsidRDefault="003F08A4"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85866" w:rsidRPr="00DA2B60">
        <w:rPr>
          <w:rFonts w:ascii="Courier New" w:hAnsi="Courier New" w:cs="Courier New"/>
          <w:b/>
          <w:sz w:val="28"/>
          <w:szCs w:val="28"/>
        </w:rPr>
        <w:t>10</w:t>
      </w:r>
      <w:r w:rsidR="00614593" w:rsidRPr="00DA2B60">
        <w:rPr>
          <w:rFonts w:ascii="Courier New" w:hAnsi="Courier New" w:cs="Courier New"/>
          <w:b/>
          <w:sz w:val="28"/>
          <w:szCs w:val="28"/>
        </w:rPr>
        <w:t>º.</w:t>
      </w:r>
      <w:r w:rsidR="00614593" w:rsidRPr="00DA2B60">
        <w:rPr>
          <w:rFonts w:ascii="Courier New" w:hAnsi="Courier New" w:cs="Courier New"/>
          <w:sz w:val="28"/>
          <w:szCs w:val="28"/>
        </w:rPr>
        <w:t xml:space="preserve"> Compete ao Prefeito prover, por meio de Portaria, os cargos do Poder Executivo Direto e Indireto, e ao Presidente da Câmara, por Resolução, os cargos do Poder Legislativo.</w:t>
      </w:r>
    </w:p>
    <w:p w:rsidR="0074106C"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Parágrafo Único.</w:t>
      </w:r>
      <w:r w:rsidRPr="00DA2B60">
        <w:rPr>
          <w:rFonts w:ascii="Courier New" w:hAnsi="Courier New" w:cs="Courier New"/>
          <w:sz w:val="28"/>
          <w:szCs w:val="28"/>
        </w:rPr>
        <w:t xml:space="preserve">  A Portaria ou Resolução de provimento conterá:</w:t>
      </w:r>
    </w:p>
    <w:p w:rsidR="0074106C" w:rsidRPr="00DA2B60" w:rsidRDefault="009E2630" w:rsidP="00BA3CC0">
      <w:pPr>
        <w:pStyle w:val="PargrafodaLista"/>
        <w:numPr>
          <w:ilvl w:val="0"/>
          <w:numId w:val="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Q</w:t>
      </w:r>
      <w:r w:rsidR="00614593" w:rsidRPr="00DA2B60">
        <w:rPr>
          <w:rFonts w:ascii="Courier New" w:hAnsi="Courier New" w:cs="Courier New"/>
          <w:sz w:val="28"/>
          <w:szCs w:val="28"/>
        </w:rPr>
        <w:t>ualificação pessoal do servidor;</w:t>
      </w:r>
    </w:p>
    <w:p w:rsidR="0074106C" w:rsidRPr="00DA2B60" w:rsidRDefault="009E2630" w:rsidP="00BA3CC0">
      <w:pPr>
        <w:pStyle w:val="PargrafodaLista"/>
        <w:numPr>
          <w:ilvl w:val="0"/>
          <w:numId w:val="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 xml:space="preserve"> denominação do cargo;</w:t>
      </w:r>
    </w:p>
    <w:p w:rsidR="0074106C" w:rsidRPr="00DA2B60" w:rsidRDefault="009E2630" w:rsidP="00BA3CC0">
      <w:pPr>
        <w:pStyle w:val="PargrafodaLista"/>
        <w:numPr>
          <w:ilvl w:val="0"/>
          <w:numId w:val="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fundamento legal, bem como a indicação do nível de vencimento;</w:t>
      </w:r>
    </w:p>
    <w:p w:rsidR="00614593" w:rsidRPr="00DA2B60" w:rsidRDefault="009E2630" w:rsidP="00BA3CC0">
      <w:pPr>
        <w:pStyle w:val="PargrafodaLista"/>
        <w:numPr>
          <w:ilvl w:val="0"/>
          <w:numId w:val="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caráter da investidura.</w:t>
      </w:r>
    </w:p>
    <w:p w:rsidR="00667365"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São formas de Provimento:</w:t>
      </w:r>
    </w:p>
    <w:p w:rsidR="001F142F" w:rsidRPr="00DA2B60" w:rsidRDefault="004E35A2" w:rsidP="004E35A2">
      <w:pPr>
        <w:pStyle w:val="PargrafodaLista"/>
        <w:tabs>
          <w:tab w:val="left" w:pos="993"/>
        </w:tabs>
        <w:spacing w:after="0" w:line="360" w:lineRule="auto"/>
        <w:ind w:left="1134"/>
        <w:jc w:val="both"/>
        <w:rPr>
          <w:rFonts w:ascii="Courier New" w:hAnsi="Courier New" w:cs="Courier New"/>
          <w:sz w:val="28"/>
          <w:szCs w:val="28"/>
        </w:rPr>
      </w:pPr>
      <w:r w:rsidRPr="00DA2B60">
        <w:rPr>
          <w:rFonts w:ascii="Courier New" w:hAnsi="Courier New" w:cs="Courier New"/>
          <w:sz w:val="28"/>
          <w:szCs w:val="28"/>
        </w:rPr>
        <w:t xml:space="preserve">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w:t>
      </w:r>
      <w:r w:rsidR="009E2630" w:rsidRPr="00DA2B60">
        <w:rPr>
          <w:rFonts w:ascii="Courier New" w:hAnsi="Courier New" w:cs="Courier New"/>
          <w:sz w:val="28"/>
          <w:szCs w:val="28"/>
        </w:rPr>
        <w:t>N</w:t>
      </w:r>
      <w:r w:rsidR="001F142F" w:rsidRPr="00DA2B60">
        <w:rPr>
          <w:rFonts w:ascii="Courier New" w:hAnsi="Courier New" w:cs="Courier New"/>
          <w:sz w:val="28"/>
          <w:szCs w:val="28"/>
        </w:rPr>
        <w:t>omeação;</w:t>
      </w:r>
    </w:p>
    <w:p w:rsidR="001F142F" w:rsidRPr="00DA2B60" w:rsidRDefault="009E2630" w:rsidP="004E35A2">
      <w:pPr>
        <w:pStyle w:val="PargrafodaLista"/>
        <w:numPr>
          <w:ilvl w:val="0"/>
          <w:numId w:val="76"/>
        </w:numPr>
        <w:tabs>
          <w:tab w:val="left" w:pos="1134"/>
        </w:tabs>
        <w:spacing w:after="0" w:line="360" w:lineRule="auto"/>
        <w:jc w:val="both"/>
        <w:rPr>
          <w:rFonts w:ascii="Courier New" w:hAnsi="Courier New" w:cs="Courier New"/>
          <w:sz w:val="28"/>
          <w:szCs w:val="28"/>
        </w:rPr>
      </w:pPr>
      <w:r w:rsidRPr="00DA2B60">
        <w:rPr>
          <w:rFonts w:ascii="Courier New" w:hAnsi="Courier New" w:cs="Courier New"/>
          <w:sz w:val="28"/>
          <w:szCs w:val="28"/>
        </w:rPr>
        <w:t>R</w:t>
      </w:r>
      <w:r w:rsidR="001F142F" w:rsidRPr="00DA2B60">
        <w:rPr>
          <w:rFonts w:ascii="Courier New" w:hAnsi="Courier New" w:cs="Courier New"/>
          <w:sz w:val="28"/>
          <w:szCs w:val="28"/>
        </w:rPr>
        <w:t>eadaptação;</w:t>
      </w:r>
    </w:p>
    <w:p w:rsidR="001F142F" w:rsidRPr="00DA2B60" w:rsidRDefault="009E2630" w:rsidP="004E35A2">
      <w:pPr>
        <w:pStyle w:val="PargrafodaLista"/>
        <w:numPr>
          <w:ilvl w:val="0"/>
          <w:numId w:val="76"/>
        </w:numPr>
        <w:tabs>
          <w:tab w:val="left" w:pos="1134"/>
        </w:tabs>
        <w:spacing w:after="0" w:line="360" w:lineRule="auto"/>
        <w:jc w:val="both"/>
        <w:rPr>
          <w:rFonts w:ascii="Courier New" w:hAnsi="Courier New" w:cs="Courier New"/>
          <w:sz w:val="28"/>
          <w:szCs w:val="28"/>
        </w:rPr>
      </w:pPr>
      <w:r w:rsidRPr="00DA2B60">
        <w:rPr>
          <w:rFonts w:ascii="Courier New" w:hAnsi="Courier New" w:cs="Courier New"/>
          <w:sz w:val="28"/>
          <w:szCs w:val="28"/>
        </w:rPr>
        <w:t>R</w:t>
      </w:r>
      <w:r w:rsidR="001F142F" w:rsidRPr="00DA2B60">
        <w:rPr>
          <w:rFonts w:ascii="Courier New" w:hAnsi="Courier New" w:cs="Courier New"/>
          <w:sz w:val="28"/>
          <w:szCs w:val="28"/>
        </w:rPr>
        <w:t>eversão;</w:t>
      </w:r>
    </w:p>
    <w:p w:rsidR="00667365" w:rsidRPr="00DA2B60" w:rsidRDefault="009E2630" w:rsidP="004E35A2">
      <w:pPr>
        <w:pStyle w:val="PargrafodaLista"/>
        <w:numPr>
          <w:ilvl w:val="0"/>
          <w:numId w:val="76"/>
        </w:numPr>
        <w:tabs>
          <w:tab w:val="left" w:pos="1134"/>
        </w:tabs>
        <w:spacing w:after="0" w:line="360" w:lineRule="auto"/>
        <w:jc w:val="both"/>
        <w:rPr>
          <w:rFonts w:ascii="Courier New" w:hAnsi="Courier New" w:cs="Courier New"/>
          <w:sz w:val="28"/>
          <w:szCs w:val="28"/>
        </w:rPr>
      </w:pPr>
      <w:r w:rsidRPr="00DA2B60">
        <w:rPr>
          <w:rFonts w:ascii="Courier New" w:hAnsi="Courier New" w:cs="Courier New"/>
          <w:sz w:val="28"/>
          <w:szCs w:val="28"/>
        </w:rPr>
        <w:t>A</w:t>
      </w:r>
      <w:r w:rsidR="001F142F" w:rsidRPr="00DA2B60">
        <w:rPr>
          <w:rFonts w:ascii="Courier New" w:hAnsi="Courier New" w:cs="Courier New"/>
          <w:sz w:val="28"/>
          <w:szCs w:val="28"/>
        </w:rPr>
        <w:t>proveitamento;</w:t>
      </w:r>
    </w:p>
    <w:p w:rsidR="001F142F" w:rsidRPr="00DA2B60" w:rsidRDefault="009E2630" w:rsidP="004E35A2">
      <w:pPr>
        <w:pStyle w:val="PargrafodaLista"/>
        <w:numPr>
          <w:ilvl w:val="0"/>
          <w:numId w:val="76"/>
        </w:numPr>
        <w:tabs>
          <w:tab w:val="left" w:pos="1134"/>
        </w:tabs>
        <w:spacing w:after="0" w:line="360" w:lineRule="auto"/>
        <w:jc w:val="both"/>
        <w:rPr>
          <w:rFonts w:ascii="Courier New" w:hAnsi="Courier New" w:cs="Courier New"/>
          <w:sz w:val="28"/>
          <w:szCs w:val="28"/>
        </w:rPr>
      </w:pPr>
      <w:r w:rsidRPr="00DA2B60">
        <w:rPr>
          <w:rFonts w:ascii="Courier New" w:hAnsi="Courier New" w:cs="Courier New"/>
          <w:sz w:val="28"/>
          <w:szCs w:val="28"/>
        </w:rPr>
        <w:t>R</w:t>
      </w:r>
      <w:r w:rsidR="001F142F" w:rsidRPr="00DA2B60">
        <w:rPr>
          <w:rFonts w:ascii="Courier New" w:hAnsi="Courier New" w:cs="Courier New"/>
          <w:sz w:val="28"/>
          <w:szCs w:val="28"/>
        </w:rPr>
        <w:t>eintegração;</w:t>
      </w:r>
    </w:p>
    <w:p w:rsidR="001F142F" w:rsidRPr="00DA2B60" w:rsidRDefault="009E2630" w:rsidP="004E35A2">
      <w:pPr>
        <w:pStyle w:val="PargrafodaLista"/>
        <w:numPr>
          <w:ilvl w:val="0"/>
          <w:numId w:val="76"/>
        </w:numPr>
        <w:tabs>
          <w:tab w:val="left" w:pos="1134"/>
        </w:tabs>
        <w:spacing w:after="0" w:line="360" w:lineRule="auto"/>
        <w:jc w:val="both"/>
        <w:rPr>
          <w:rFonts w:ascii="Courier New" w:hAnsi="Courier New" w:cs="Courier New"/>
          <w:sz w:val="28"/>
          <w:szCs w:val="28"/>
        </w:rPr>
      </w:pPr>
      <w:r w:rsidRPr="00DA2B60">
        <w:rPr>
          <w:rFonts w:ascii="Courier New" w:hAnsi="Courier New" w:cs="Courier New"/>
          <w:sz w:val="28"/>
          <w:szCs w:val="28"/>
        </w:rPr>
        <w:t>R</w:t>
      </w:r>
      <w:r w:rsidR="001F142F" w:rsidRPr="00DA2B60">
        <w:rPr>
          <w:rFonts w:ascii="Courier New" w:hAnsi="Courier New" w:cs="Courier New"/>
          <w:sz w:val="28"/>
          <w:szCs w:val="28"/>
        </w:rPr>
        <w:t>econdução.</w:t>
      </w:r>
    </w:p>
    <w:p w:rsidR="001F142F" w:rsidRPr="00DA2B60" w:rsidRDefault="001F142F" w:rsidP="0074106C">
      <w:pPr>
        <w:spacing w:line="360" w:lineRule="auto"/>
        <w:ind w:firstLine="1134"/>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Nomeação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2</w:t>
      </w:r>
      <w:r w:rsidRPr="00DA2B60">
        <w:rPr>
          <w:rFonts w:ascii="Courier New" w:hAnsi="Courier New" w:cs="Courier New"/>
          <w:b/>
          <w:sz w:val="28"/>
          <w:szCs w:val="28"/>
        </w:rPr>
        <w:t>.</w:t>
      </w:r>
      <w:r w:rsidRPr="00DA2B60">
        <w:rPr>
          <w:rFonts w:ascii="Courier New" w:hAnsi="Courier New" w:cs="Courier New"/>
          <w:sz w:val="28"/>
          <w:szCs w:val="28"/>
        </w:rPr>
        <w:t xml:space="preserve"> A nomeação para provimento de cargo público depende de aprovação em concurso público de provas ou de provas e títulos, de acordo com a natureza e a complexidade do cargo, na forma prevista em lei, ressalvadas as nomeações para cargo em comissão declarado em lei de livre nomeação e exoneração.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Dos cargos em comissão, 20% (vinte por cento) de sua totalidade deverão ser preenchidos por servidores ocupantes de cargos efetivos, </w:t>
      </w:r>
      <w:r w:rsidRPr="00DA2B60">
        <w:rPr>
          <w:rFonts w:ascii="Courier New" w:hAnsi="Courier New" w:cs="Courier New"/>
          <w:sz w:val="28"/>
          <w:szCs w:val="28"/>
        </w:rPr>
        <w:lastRenderedPageBreak/>
        <w:t>conforme disposto no art. 37, inciso V da Constituição Federal.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Ficam excluídos da obrigatoriedade de serem preenchidos por servidores efetivos, os cargos comissionados do primeiro escalão de Governo dos Poderes Legislativo e Executivo.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Os cargos comissionados declarados em lei de livre nomeação e exoneração, assim como as funções de confiança, exercidas exclusivamente por servidores de carreira destinam-se apenas as atribuições de direção, chefia e assessoramento, vedada a criação de cargos executivos em comissão que não correspondam às atribuições mencionadas.</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O servidor ocupante de cargo em comissão poderá ser designado para ter exercício, interinamente, em outro cargo comissionado, sem prejuízo das atribuições do que atualmente ocupa; hipótese em que deverá optar pela remuneração de um deles durante o período da interinidade.</w:t>
      </w:r>
    </w:p>
    <w:p w:rsidR="00614593" w:rsidRPr="00DA2B60" w:rsidRDefault="00614593" w:rsidP="00614593">
      <w:pPr>
        <w:spacing w:line="360" w:lineRule="auto"/>
        <w:jc w:val="center"/>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Concurso Público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4</w:t>
      </w:r>
      <w:r w:rsidRPr="00DA2B60">
        <w:rPr>
          <w:rFonts w:ascii="Courier New" w:hAnsi="Courier New" w:cs="Courier New"/>
          <w:b/>
          <w:sz w:val="28"/>
          <w:szCs w:val="28"/>
        </w:rPr>
        <w:t>.</w:t>
      </w:r>
      <w:r w:rsidRPr="00DA2B60">
        <w:rPr>
          <w:rFonts w:ascii="Courier New" w:hAnsi="Courier New" w:cs="Courier New"/>
          <w:sz w:val="28"/>
          <w:szCs w:val="28"/>
        </w:rPr>
        <w:t xml:space="preserve"> O prazo de validade do concurso público, na forma do disposto no art. 37, da Constituição Federal, será de até </w:t>
      </w:r>
      <w:proofErr w:type="gramStart"/>
      <w:r w:rsidRPr="00DA2B60">
        <w:rPr>
          <w:rFonts w:ascii="Courier New" w:hAnsi="Courier New" w:cs="Courier New"/>
          <w:sz w:val="28"/>
          <w:szCs w:val="28"/>
        </w:rPr>
        <w:t>2</w:t>
      </w:r>
      <w:proofErr w:type="gramEnd"/>
      <w:r w:rsidRPr="00DA2B60">
        <w:rPr>
          <w:rFonts w:ascii="Courier New" w:hAnsi="Courier New" w:cs="Courier New"/>
          <w:sz w:val="28"/>
          <w:szCs w:val="28"/>
        </w:rPr>
        <w:t xml:space="preserve"> (dois) anos, prorrogável uma única vez por igual período, a critério da autoridade competente, sendo o Prefeito para os  cargos da Prefeitura  e o </w:t>
      </w:r>
      <w:r w:rsidRPr="00DA2B60">
        <w:rPr>
          <w:rFonts w:ascii="Courier New" w:hAnsi="Courier New" w:cs="Courier New"/>
          <w:sz w:val="28"/>
          <w:szCs w:val="28"/>
        </w:rPr>
        <w:lastRenderedPageBreak/>
        <w:t>Presidente da Câmara Municipal para os cargos da Câmara.</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Durante o prazo previsto no Edital, aquele aprovado em concurso público de provas</w:t>
      </w:r>
      <w:r w:rsidR="004E35A2" w:rsidRPr="00DA2B60">
        <w:rPr>
          <w:rFonts w:ascii="Courier New" w:hAnsi="Courier New" w:cs="Courier New"/>
          <w:sz w:val="28"/>
          <w:szCs w:val="28"/>
        </w:rPr>
        <w:t xml:space="preserve"> </w:t>
      </w:r>
      <w:r w:rsidRPr="00DA2B60">
        <w:rPr>
          <w:rFonts w:ascii="Courier New" w:hAnsi="Courier New" w:cs="Courier New"/>
          <w:sz w:val="28"/>
          <w:szCs w:val="28"/>
        </w:rPr>
        <w:t>e títulos será convocado com prioridade sobre novos concursados para assumir cargo vago na carreira ou cargo isolado.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inobservância do disposto neste artigo implica nulidade do ato e punição da autoridade responsável, nos termos da lei.</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As condições para realização do Concurso Público deverão ser fixadas em edital, observadas a natureza e complexidade dos cargos estabelecidos no Plano de Cargos, Carreiras e Vencimentos do Município, devendo o mesmo ser publicado na Imprensa Oficial do município e em jornal de grande circulação local.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Na ausência de jornal local de grande circulação, em espaço próprio dos prédios públicos municipais, na sede do Fórum da Comarca a que perten</w:t>
      </w:r>
      <w:r w:rsidR="00972017" w:rsidRPr="00DA2B60">
        <w:rPr>
          <w:rFonts w:ascii="Courier New" w:hAnsi="Courier New" w:cs="Courier New"/>
          <w:sz w:val="28"/>
          <w:szCs w:val="28"/>
        </w:rPr>
        <w:t>cer o Município de Ponto Chique e/ou</w:t>
      </w:r>
      <w:r w:rsidRPr="00DA2B60">
        <w:rPr>
          <w:rFonts w:ascii="Courier New" w:hAnsi="Courier New" w:cs="Courier New"/>
          <w:sz w:val="28"/>
          <w:szCs w:val="28"/>
        </w:rPr>
        <w:t xml:space="preserve"> na internet.</w:t>
      </w:r>
    </w:p>
    <w:p w:rsidR="00667365"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w:t>
      </w:r>
      <w:r w:rsidR="001237FB" w:rsidRPr="00DA2B60">
        <w:rPr>
          <w:rFonts w:ascii="Courier New" w:hAnsi="Courier New" w:cs="Courier New"/>
          <w:sz w:val="28"/>
          <w:szCs w:val="28"/>
        </w:rPr>
        <w:t xml:space="preserve"> </w:t>
      </w:r>
      <w:r w:rsidRPr="00DA2B60">
        <w:rPr>
          <w:rFonts w:ascii="Courier New" w:hAnsi="Courier New" w:cs="Courier New"/>
          <w:sz w:val="28"/>
          <w:szCs w:val="28"/>
        </w:rPr>
        <w:t>Somente haverá abertura de novo concurso, nos seguintes casos:</w:t>
      </w:r>
    </w:p>
    <w:p w:rsidR="00667365" w:rsidRPr="00DA2B60" w:rsidRDefault="009E2630" w:rsidP="00BA3CC0">
      <w:pPr>
        <w:pStyle w:val="PargrafodaLista"/>
        <w:numPr>
          <w:ilvl w:val="0"/>
          <w:numId w:val="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U</w:t>
      </w:r>
      <w:r w:rsidR="00614593" w:rsidRPr="00DA2B60">
        <w:rPr>
          <w:rFonts w:ascii="Courier New" w:hAnsi="Courier New" w:cs="Courier New"/>
          <w:sz w:val="28"/>
          <w:szCs w:val="28"/>
        </w:rPr>
        <w:t xml:space="preserve">ltrapassado o período de validade previsto no </w:t>
      </w:r>
      <w:r w:rsidR="00614593" w:rsidRPr="00DA2B60">
        <w:rPr>
          <w:rFonts w:ascii="Courier New" w:hAnsi="Courier New" w:cs="Courier New"/>
          <w:i/>
          <w:sz w:val="28"/>
          <w:szCs w:val="28"/>
        </w:rPr>
        <w:t>caput</w:t>
      </w:r>
      <w:r w:rsidR="00614593" w:rsidRPr="00DA2B60">
        <w:rPr>
          <w:rFonts w:ascii="Courier New" w:hAnsi="Courier New" w:cs="Courier New"/>
          <w:sz w:val="28"/>
          <w:szCs w:val="28"/>
        </w:rPr>
        <w:t xml:space="preserve"> deste artigo;</w:t>
      </w:r>
    </w:p>
    <w:p w:rsidR="00667365" w:rsidRPr="00DA2B60" w:rsidRDefault="009E2630" w:rsidP="00BA3CC0">
      <w:pPr>
        <w:pStyle w:val="PargrafodaLista"/>
        <w:numPr>
          <w:ilvl w:val="0"/>
          <w:numId w:val="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N</w:t>
      </w:r>
      <w:r w:rsidR="00614593" w:rsidRPr="00DA2B60">
        <w:rPr>
          <w:rFonts w:ascii="Courier New" w:hAnsi="Courier New" w:cs="Courier New"/>
          <w:sz w:val="28"/>
          <w:szCs w:val="28"/>
        </w:rPr>
        <w:t>ão houver mais candidato aprovado em concurso anterior;</w:t>
      </w:r>
    </w:p>
    <w:p w:rsidR="00614593" w:rsidRPr="00DA2B60" w:rsidRDefault="009E2630" w:rsidP="00BA3CC0">
      <w:pPr>
        <w:pStyle w:val="PargrafodaLista"/>
        <w:numPr>
          <w:ilvl w:val="0"/>
          <w:numId w:val="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O</w:t>
      </w:r>
      <w:r w:rsidR="00614593" w:rsidRPr="00DA2B60">
        <w:rPr>
          <w:rFonts w:ascii="Courier New" w:hAnsi="Courier New" w:cs="Courier New"/>
          <w:sz w:val="28"/>
          <w:szCs w:val="28"/>
        </w:rPr>
        <w:t xml:space="preserve">correr </w:t>
      </w:r>
      <w:proofErr w:type="gramStart"/>
      <w:r w:rsidR="00614593" w:rsidRPr="00DA2B60">
        <w:rPr>
          <w:rFonts w:ascii="Courier New" w:hAnsi="Courier New" w:cs="Courier New"/>
          <w:sz w:val="28"/>
          <w:szCs w:val="28"/>
        </w:rPr>
        <w:t>a</w:t>
      </w:r>
      <w:proofErr w:type="gramEnd"/>
      <w:r w:rsidR="00614593" w:rsidRPr="00DA2B60">
        <w:rPr>
          <w:rFonts w:ascii="Courier New" w:hAnsi="Courier New" w:cs="Courier New"/>
          <w:sz w:val="28"/>
          <w:szCs w:val="28"/>
        </w:rPr>
        <w:t xml:space="preserve"> criação, por lei, de novo cargo de provimento efetivo.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tabs>
          <w:tab w:val="left" w:pos="3767"/>
          <w:tab w:val="center" w:pos="4536"/>
        </w:tabs>
        <w:spacing w:line="360" w:lineRule="auto"/>
        <w:jc w:val="both"/>
        <w:rPr>
          <w:rFonts w:ascii="Courier New" w:hAnsi="Courier New" w:cs="Courier New"/>
          <w:b/>
          <w:sz w:val="28"/>
          <w:szCs w:val="28"/>
        </w:rPr>
      </w:pPr>
      <w:r w:rsidRPr="00DA2B60">
        <w:rPr>
          <w:rFonts w:ascii="Courier New" w:hAnsi="Courier New" w:cs="Courier New"/>
          <w:b/>
          <w:sz w:val="28"/>
          <w:szCs w:val="28"/>
        </w:rPr>
        <w:tab/>
      </w:r>
      <w:r w:rsidRPr="00DA2B60">
        <w:rPr>
          <w:rFonts w:ascii="Courier New" w:hAnsi="Courier New" w:cs="Courier New"/>
          <w:b/>
          <w:sz w:val="28"/>
          <w:szCs w:val="28"/>
        </w:rPr>
        <w:tab/>
        <w:t>SEÇÃO IV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Posse e do Exercício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Posse </w:t>
      </w:r>
      <w:proofErr w:type="gramStart"/>
      <w:r w:rsidRPr="00DA2B60">
        <w:rPr>
          <w:rFonts w:ascii="Courier New" w:hAnsi="Courier New" w:cs="Courier New"/>
          <w:sz w:val="28"/>
          <w:szCs w:val="28"/>
        </w:rPr>
        <w:t>é</w:t>
      </w:r>
      <w:proofErr w:type="gramEnd"/>
      <w:r w:rsidRPr="00DA2B60">
        <w:rPr>
          <w:rFonts w:ascii="Courier New" w:hAnsi="Courier New" w:cs="Courier New"/>
          <w:sz w:val="28"/>
          <w:szCs w:val="28"/>
        </w:rPr>
        <w:t xml:space="preserve"> o ato pelo qual são conferidos ao servidor todas as prerrogativas, os direitos e os deveres do cargo, devendo o respectivo termo ser assinado pela autoridade competente e pelo servidor empossado.</w:t>
      </w:r>
    </w:p>
    <w:p w:rsidR="004E2A3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São competentes para dar posse:</w:t>
      </w:r>
    </w:p>
    <w:p w:rsidR="004E2A33" w:rsidRPr="00DA2B60" w:rsidRDefault="00614593" w:rsidP="00BA3CC0">
      <w:pPr>
        <w:pStyle w:val="PargrafodaLista"/>
        <w:numPr>
          <w:ilvl w:val="0"/>
          <w:numId w:val="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 Prefeito, para os cargos da Prefeitura e o presidente da Câmara para os cargos da Câmara Municipal;</w:t>
      </w:r>
    </w:p>
    <w:p w:rsidR="00614593" w:rsidRPr="00DA2B60" w:rsidRDefault="00614593" w:rsidP="00BA3CC0">
      <w:pPr>
        <w:pStyle w:val="PargrafodaLista"/>
        <w:numPr>
          <w:ilvl w:val="0"/>
          <w:numId w:val="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Os servidores a quem as autoridades constantes no inciso anterior lhes derem competência para tal;</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3F08A4" w:rsidRPr="00DA2B60">
        <w:rPr>
          <w:rFonts w:ascii="Courier New" w:hAnsi="Courier New" w:cs="Courier New"/>
          <w:sz w:val="28"/>
          <w:szCs w:val="28"/>
        </w:rPr>
        <w:t xml:space="preserve"> </w:t>
      </w:r>
      <w:r w:rsidRPr="00DA2B60">
        <w:rPr>
          <w:rFonts w:ascii="Courier New" w:hAnsi="Courier New" w:cs="Courier New"/>
          <w:sz w:val="28"/>
          <w:szCs w:val="28"/>
        </w:rPr>
        <w:t>2º. A posse do servidor ocorrerá no prazo de 30 (trinta) dias contados da publicação do ato de provimento do cargo, prazo este que poderá ser prorrogado por mais 30 (trinta) dias, a juízo da autoridade competente, mediante requerimento do interessado.</w:t>
      </w:r>
    </w:p>
    <w:p w:rsidR="004E2A3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3F08A4" w:rsidRPr="00DA2B60">
        <w:rPr>
          <w:rFonts w:ascii="Courier New" w:hAnsi="Courier New" w:cs="Courier New"/>
          <w:sz w:val="28"/>
          <w:szCs w:val="28"/>
        </w:rPr>
        <w:t xml:space="preserve"> </w:t>
      </w:r>
      <w:r w:rsidRPr="00DA2B60">
        <w:rPr>
          <w:rFonts w:ascii="Courier New" w:hAnsi="Courier New" w:cs="Courier New"/>
          <w:sz w:val="28"/>
          <w:szCs w:val="28"/>
        </w:rPr>
        <w:t>3º. Em se tratando de servidor, em licença ou afastado, o prazo será contado do término do impedimento, notadamente nos casos de:</w:t>
      </w:r>
    </w:p>
    <w:p w:rsidR="004E2A33" w:rsidRPr="00DA2B60" w:rsidRDefault="00614593" w:rsidP="00BA3CC0">
      <w:pPr>
        <w:pStyle w:val="PargrafodaLista"/>
        <w:numPr>
          <w:ilvl w:val="0"/>
          <w:numId w:val="8"/>
        </w:numPr>
        <w:spacing w:after="0" w:line="360" w:lineRule="auto"/>
        <w:ind w:left="1701" w:hanging="567"/>
        <w:jc w:val="both"/>
        <w:rPr>
          <w:rFonts w:ascii="Courier New" w:hAnsi="Courier New" w:cs="Courier New"/>
          <w:sz w:val="28"/>
          <w:szCs w:val="28"/>
        </w:rPr>
      </w:pPr>
      <w:r w:rsidRPr="00DA2B60">
        <w:rPr>
          <w:rFonts w:ascii="Courier New" w:hAnsi="Courier New" w:cs="Courier New"/>
          <w:sz w:val="28"/>
          <w:szCs w:val="28"/>
        </w:rPr>
        <w:t>Férias;</w:t>
      </w:r>
    </w:p>
    <w:p w:rsidR="004E2A33" w:rsidRPr="00DA2B60" w:rsidRDefault="00614593" w:rsidP="00BA3CC0">
      <w:pPr>
        <w:pStyle w:val="PargrafodaLista"/>
        <w:numPr>
          <w:ilvl w:val="0"/>
          <w:numId w:val="8"/>
        </w:numPr>
        <w:spacing w:after="0" w:line="360" w:lineRule="auto"/>
        <w:ind w:left="1701" w:hanging="567"/>
        <w:jc w:val="both"/>
        <w:rPr>
          <w:rFonts w:ascii="Courier New" w:hAnsi="Courier New" w:cs="Courier New"/>
          <w:sz w:val="28"/>
          <w:szCs w:val="28"/>
        </w:rPr>
      </w:pPr>
      <w:proofErr w:type="gramStart"/>
      <w:r w:rsidRPr="00DA2B60">
        <w:rPr>
          <w:rFonts w:ascii="Courier New" w:hAnsi="Courier New" w:cs="Courier New"/>
          <w:sz w:val="28"/>
          <w:szCs w:val="28"/>
        </w:rPr>
        <w:t>júri</w:t>
      </w:r>
      <w:proofErr w:type="gramEnd"/>
      <w:r w:rsidRPr="00DA2B60">
        <w:rPr>
          <w:rFonts w:ascii="Courier New" w:hAnsi="Courier New" w:cs="Courier New"/>
          <w:sz w:val="28"/>
          <w:szCs w:val="28"/>
        </w:rPr>
        <w:t xml:space="preserve"> e outros serviços obrigatórios;</w:t>
      </w:r>
    </w:p>
    <w:p w:rsidR="004E2A33" w:rsidRPr="00DA2B60" w:rsidRDefault="009E2630" w:rsidP="00BA3CC0">
      <w:pPr>
        <w:pStyle w:val="PargrafodaLista"/>
        <w:numPr>
          <w:ilvl w:val="0"/>
          <w:numId w:val="8"/>
        </w:numPr>
        <w:spacing w:after="0" w:line="360" w:lineRule="auto"/>
        <w:ind w:left="1701" w:hanging="567"/>
        <w:jc w:val="both"/>
        <w:rPr>
          <w:rFonts w:ascii="Courier New" w:hAnsi="Courier New" w:cs="Courier New"/>
          <w:sz w:val="28"/>
          <w:szCs w:val="28"/>
        </w:rPr>
      </w:pPr>
      <w:r w:rsidRPr="00DA2B60">
        <w:rPr>
          <w:rFonts w:ascii="Courier New" w:hAnsi="Courier New" w:cs="Courier New"/>
          <w:sz w:val="28"/>
          <w:szCs w:val="28"/>
        </w:rPr>
        <w:lastRenderedPageBreak/>
        <w:t>L</w:t>
      </w:r>
      <w:r w:rsidR="00614593" w:rsidRPr="00DA2B60">
        <w:rPr>
          <w:rFonts w:ascii="Courier New" w:hAnsi="Courier New" w:cs="Courier New"/>
          <w:sz w:val="28"/>
          <w:szCs w:val="28"/>
        </w:rPr>
        <w:t>icença à gestante, à adotante e à paternidade;</w:t>
      </w:r>
    </w:p>
    <w:p w:rsidR="004E2A33" w:rsidRPr="00DA2B60" w:rsidRDefault="009E2630" w:rsidP="00BA3CC0">
      <w:pPr>
        <w:pStyle w:val="PargrafodaLista"/>
        <w:numPr>
          <w:ilvl w:val="0"/>
          <w:numId w:val="8"/>
        </w:numPr>
        <w:spacing w:after="0" w:line="360" w:lineRule="auto"/>
        <w:ind w:left="1701" w:hanging="567"/>
        <w:jc w:val="both"/>
        <w:rPr>
          <w:rFonts w:ascii="Courier New" w:hAnsi="Courier New" w:cs="Courier New"/>
          <w:sz w:val="28"/>
          <w:szCs w:val="28"/>
        </w:rPr>
      </w:pPr>
      <w:r w:rsidRPr="00DA2B60">
        <w:rPr>
          <w:rFonts w:ascii="Courier New" w:hAnsi="Courier New" w:cs="Courier New"/>
          <w:sz w:val="28"/>
          <w:szCs w:val="28"/>
        </w:rPr>
        <w:t>L</w:t>
      </w:r>
      <w:r w:rsidR="00614593" w:rsidRPr="00DA2B60">
        <w:rPr>
          <w:rFonts w:ascii="Courier New" w:hAnsi="Courier New" w:cs="Courier New"/>
          <w:sz w:val="28"/>
          <w:szCs w:val="28"/>
        </w:rPr>
        <w:t xml:space="preserve">icença para tratamento da própria saúde, até o limite de </w:t>
      </w:r>
      <w:proofErr w:type="gramStart"/>
      <w:r w:rsidR="00614593" w:rsidRPr="00DA2B60">
        <w:rPr>
          <w:rFonts w:ascii="Courier New" w:hAnsi="Courier New" w:cs="Courier New"/>
          <w:sz w:val="28"/>
          <w:szCs w:val="28"/>
        </w:rPr>
        <w:t>6</w:t>
      </w:r>
      <w:proofErr w:type="gramEnd"/>
      <w:r w:rsidR="00614593" w:rsidRPr="00DA2B60">
        <w:rPr>
          <w:rFonts w:ascii="Courier New" w:hAnsi="Courier New" w:cs="Courier New"/>
          <w:sz w:val="28"/>
          <w:szCs w:val="28"/>
        </w:rPr>
        <w:t xml:space="preserve"> (seis) meses, a partir da publicação do ato de provimento;</w:t>
      </w:r>
    </w:p>
    <w:p w:rsidR="004E2A33" w:rsidRPr="00DA2B60" w:rsidRDefault="009E2630" w:rsidP="00BA3CC0">
      <w:pPr>
        <w:pStyle w:val="PargrafodaLista"/>
        <w:numPr>
          <w:ilvl w:val="0"/>
          <w:numId w:val="8"/>
        </w:numPr>
        <w:spacing w:after="0" w:line="360" w:lineRule="auto"/>
        <w:ind w:left="1701" w:hanging="567"/>
        <w:jc w:val="both"/>
        <w:rPr>
          <w:rFonts w:ascii="Courier New" w:hAnsi="Courier New" w:cs="Courier New"/>
          <w:sz w:val="28"/>
          <w:szCs w:val="28"/>
        </w:rPr>
      </w:pPr>
      <w:r w:rsidRPr="00DA2B60">
        <w:rPr>
          <w:rFonts w:ascii="Courier New" w:hAnsi="Courier New" w:cs="Courier New"/>
          <w:sz w:val="28"/>
          <w:szCs w:val="28"/>
        </w:rPr>
        <w:t>L</w:t>
      </w:r>
      <w:r w:rsidR="00614593" w:rsidRPr="00DA2B60">
        <w:rPr>
          <w:rFonts w:ascii="Courier New" w:hAnsi="Courier New" w:cs="Courier New"/>
          <w:sz w:val="28"/>
          <w:szCs w:val="28"/>
        </w:rPr>
        <w:t xml:space="preserve">icença por motivo de acidente no trabalho ou doença profissional; </w:t>
      </w:r>
      <w:proofErr w:type="gramStart"/>
      <w:r w:rsidR="00614593" w:rsidRPr="00DA2B60">
        <w:rPr>
          <w:rFonts w:ascii="Courier New" w:hAnsi="Courier New" w:cs="Courier New"/>
          <w:sz w:val="28"/>
          <w:szCs w:val="28"/>
        </w:rPr>
        <w:t>e</w:t>
      </w:r>
      <w:proofErr w:type="gramEnd"/>
    </w:p>
    <w:p w:rsidR="00614593" w:rsidRPr="00DA2B60" w:rsidRDefault="009E2630" w:rsidP="00BA3CC0">
      <w:pPr>
        <w:pStyle w:val="PargrafodaLista"/>
        <w:numPr>
          <w:ilvl w:val="0"/>
          <w:numId w:val="8"/>
        </w:numPr>
        <w:spacing w:after="0" w:line="360" w:lineRule="auto"/>
        <w:ind w:left="1701" w:hanging="567"/>
        <w:jc w:val="both"/>
        <w:rPr>
          <w:rFonts w:ascii="Courier New" w:hAnsi="Courier New" w:cs="Courier New"/>
          <w:sz w:val="28"/>
          <w:szCs w:val="28"/>
        </w:rPr>
      </w:pPr>
      <w:r w:rsidRPr="00DA2B60">
        <w:rPr>
          <w:rFonts w:ascii="Courier New" w:hAnsi="Courier New" w:cs="Courier New"/>
          <w:sz w:val="28"/>
          <w:szCs w:val="28"/>
        </w:rPr>
        <w:t>L</w:t>
      </w:r>
      <w:r w:rsidR="00614593" w:rsidRPr="00DA2B60">
        <w:rPr>
          <w:rFonts w:ascii="Courier New" w:hAnsi="Courier New" w:cs="Courier New"/>
          <w:sz w:val="28"/>
          <w:szCs w:val="28"/>
        </w:rPr>
        <w:t>icença por convocação para o serviço militar.</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4º. Em se tratando de candidato não servidor, o prazo será contado do término do impedimento, notadamente nos casos das alíneas “b”, “c”, “d”, “e” e “f” do parágrafo anterior.</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5º. No ato da Posse, o servidor deverá apresentar, obrigatoriamente, declaração dos bens e valores que constituem seu patrimônio, registrada em cartório, a qual deverá ser renovada de </w:t>
      </w:r>
      <w:proofErr w:type="gramStart"/>
      <w:r w:rsidRPr="00DA2B60">
        <w:rPr>
          <w:rFonts w:ascii="Courier New" w:hAnsi="Courier New" w:cs="Courier New"/>
          <w:sz w:val="28"/>
          <w:szCs w:val="28"/>
        </w:rPr>
        <w:t>4</w:t>
      </w:r>
      <w:proofErr w:type="gramEnd"/>
      <w:r w:rsidRPr="00DA2B60">
        <w:rPr>
          <w:rFonts w:ascii="Courier New" w:hAnsi="Courier New" w:cs="Courier New"/>
          <w:sz w:val="28"/>
          <w:szCs w:val="28"/>
        </w:rPr>
        <w:t>(quatro) em 4(quatro) anos e, ainda, declaração quanto ao exercício ou não de outro cargo, emprego ou função na administração pública, inclusive de outras esferas.</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6º. Na hipótese de a posse ocorrer fora dos prazos previstos no §2º deste artigo, o ato de provimento será considerado sem efeito, ressalvadas as hipóteses de que tratam os §§ 3º e 4º, deste artigo.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lastRenderedPageBreak/>
        <w:t xml:space="preserve">§ 7º. A posse poderá ocorrer mediante instrumento público de procuração, com fins específicos. </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A posse em cargo público dependerá, sempre, de prévia inspeção médica oficial, e somente será empossado aquele que for julgado apto física e mentalmente para o exercício do cargo.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Não haverá posse nos casos de remoção, reintegração, redistribuição, reversão e designação para o desempenho de função gratificada.</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985866"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O Exercício é o efetivo desempenho das atribuições do cargo e tem início no exato momento em que o empossado passa a desempenhar legal e efetivamente suas funções, adquirindo a partir daí direito às vantagens do cargo e à contraprestação pecuniária pelo Poder Público.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3F08A4" w:rsidRPr="00DA2B60">
        <w:rPr>
          <w:rFonts w:ascii="Courier New" w:hAnsi="Courier New" w:cs="Courier New"/>
          <w:sz w:val="28"/>
          <w:szCs w:val="28"/>
        </w:rPr>
        <w:t xml:space="preserve"> </w:t>
      </w:r>
      <w:r w:rsidRPr="00DA2B60">
        <w:rPr>
          <w:rFonts w:ascii="Courier New" w:hAnsi="Courier New" w:cs="Courier New"/>
          <w:sz w:val="28"/>
          <w:szCs w:val="28"/>
        </w:rPr>
        <w:t>1º. É de 15 (quinze) dias o prazo para o servidor empossado entrar em exercício, prazo este contado a partir da data da posse.</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3F08A4" w:rsidRPr="00DA2B60">
        <w:rPr>
          <w:rFonts w:ascii="Courier New" w:hAnsi="Courier New" w:cs="Courier New"/>
          <w:sz w:val="28"/>
          <w:szCs w:val="28"/>
        </w:rPr>
        <w:t xml:space="preserve"> </w:t>
      </w:r>
      <w:r w:rsidRPr="00DA2B60">
        <w:rPr>
          <w:rFonts w:ascii="Courier New" w:hAnsi="Courier New" w:cs="Courier New"/>
          <w:sz w:val="28"/>
          <w:szCs w:val="28"/>
        </w:rPr>
        <w:t>2º. O prazo para entrada em exercício, nos casos de a remoção, reintegração ou redistribuição será de 15 (quinze) dias, contados da data da publicação oficial do ato.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3F08A4" w:rsidRPr="00DA2B60">
        <w:rPr>
          <w:rFonts w:ascii="Courier New" w:hAnsi="Courier New" w:cs="Courier New"/>
          <w:sz w:val="28"/>
          <w:szCs w:val="28"/>
        </w:rPr>
        <w:t xml:space="preserve"> </w:t>
      </w:r>
      <w:r w:rsidRPr="00DA2B60">
        <w:rPr>
          <w:rFonts w:ascii="Courier New" w:hAnsi="Courier New" w:cs="Courier New"/>
          <w:sz w:val="28"/>
          <w:szCs w:val="28"/>
        </w:rPr>
        <w:t xml:space="preserve">3º. O prazo para entrada em exercício, nos casos de designação para função de confiança será de </w:t>
      </w:r>
      <w:proofErr w:type="gramStart"/>
      <w:r w:rsidRPr="00DA2B60">
        <w:rPr>
          <w:rFonts w:ascii="Courier New" w:hAnsi="Courier New" w:cs="Courier New"/>
          <w:sz w:val="28"/>
          <w:szCs w:val="28"/>
        </w:rPr>
        <w:t>5</w:t>
      </w:r>
      <w:proofErr w:type="gramEnd"/>
      <w:r w:rsidRPr="00DA2B60">
        <w:rPr>
          <w:rFonts w:ascii="Courier New" w:hAnsi="Courier New" w:cs="Courier New"/>
          <w:sz w:val="28"/>
          <w:szCs w:val="28"/>
        </w:rPr>
        <w:t xml:space="preserve"> (cinco) dias, contados da data da publicação oficial do ato.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lastRenderedPageBreak/>
        <w:t>§ 4º. No caso de remoção ou redistribuição, o prazo inicial para o servidor em férias ou licenciado entrar em exercício, exceto no caso de licença para tratar de interesses particulares, será contado da data em que voltar ao serviço.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5º. À autoridade competente do órgão ou entidade para a qual for designado o servidor, compete dar-lhe exercício.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6º. Na hipótese de findo o prazo assinalado no § 1º sem que o servidor tenha entrado em exercício, a autoridade competente declarará ineficazes a nomeação e a posse, declarando, também, a vacância do cargo.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985866" w:rsidRPr="00DA2B60">
        <w:rPr>
          <w:rFonts w:ascii="Courier New" w:hAnsi="Courier New" w:cs="Courier New"/>
          <w:b/>
          <w:sz w:val="28"/>
          <w:szCs w:val="28"/>
        </w:rPr>
        <w:t>20</w:t>
      </w:r>
      <w:r w:rsidRPr="00DA2B60">
        <w:rPr>
          <w:rFonts w:ascii="Courier New" w:hAnsi="Courier New" w:cs="Courier New"/>
          <w:b/>
          <w:sz w:val="28"/>
          <w:szCs w:val="28"/>
        </w:rPr>
        <w:t>.</w:t>
      </w:r>
      <w:r w:rsidRPr="00DA2B60">
        <w:rPr>
          <w:rFonts w:ascii="Courier New" w:hAnsi="Courier New" w:cs="Courier New"/>
          <w:sz w:val="28"/>
          <w:szCs w:val="28"/>
        </w:rPr>
        <w:t xml:space="preserve"> O início, a suspensão, a interrupção e o reinício do exercício serão registrados no assentamento individual do servidor.</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Ao entrar em exercício, o servidor apresentará ao órgão competente os elementos necessários ao assentamento individual.</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Art.2</w:t>
      </w:r>
      <w:r w:rsidR="00985866"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O servidor ocupante de cargo de provimento efetivo da Prefeitura Municipal de Ponto Chique,</w:t>
      </w:r>
      <w:r w:rsidR="003F08A4" w:rsidRPr="00DA2B60">
        <w:rPr>
          <w:rFonts w:ascii="Courier New" w:hAnsi="Courier New" w:cs="Courier New"/>
          <w:sz w:val="28"/>
          <w:szCs w:val="28"/>
        </w:rPr>
        <w:t xml:space="preserve"> </w:t>
      </w:r>
      <w:r w:rsidRPr="00DA2B60">
        <w:rPr>
          <w:rFonts w:ascii="Courier New" w:hAnsi="Courier New" w:cs="Courier New"/>
          <w:sz w:val="28"/>
          <w:szCs w:val="28"/>
        </w:rPr>
        <w:t>subordinado às normas desta lei, sujeitar-se-á à jornada de trabalho conforme as disposições da lei que institui o Plano de Cargos, Carreiras e Vencimentos da Prefeitura Municipal de Ponto Chique.</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Resolução da Mesa Diretora da Câmara Municipal de </w:t>
      </w:r>
      <w:r w:rsidR="00D607FB" w:rsidRPr="00DA2B60">
        <w:rPr>
          <w:rFonts w:ascii="Courier New" w:hAnsi="Courier New" w:cs="Courier New"/>
          <w:sz w:val="28"/>
          <w:szCs w:val="28"/>
        </w:rPr>
        <w:t xml:space="preserve">Ponto Chique </w:t>
      </w:r>
      <w:r w:rsidRPr="00DA2B60">
        <w:rPr>
          <w:rFonts w:ascii="Courier New" w:hAnsi="Courier New" w:cs="Courier New"/>
          <w:sz w:val="28"/>
          <w:szCs w:val="28"/>
        </w:rPr>
        <w:t xml:space="preserve">disporá sobre a </w:t>
      </w:r>
      <w:r w:rsidRPr="00DA2B60">
        <w:rPr>
          <w:rFonts w:ascii="Courier New" w:hAnsi="Courier New" w:cs="Courier New"/>
          <w:sz w:val="28"/>
          <w:szCs w:val="28"/>
        </w:rPr>
        <w:lastRenderedPageBreak/>
        <w:t>jornada de trabalho de seus servidores, observando a legislação pertinente.</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Art.2</w:t>
      </w:r>
      <w:r w:rsidR="00985866" w:rsidRPr="00DA2B60">
        <w:rPr>
          <w:rFonts w:ascii="Courier New" w:hAnsi="Courier New" w:cs="Courier New"/>
          <w:b/>
          <w:sz w:val="28"/>
          <w:szCs w:val="28"/>
        </w:rPr>
        <w:t>2</w:t>
      </w:r>
      <w:r w:rsidRPr="00DA2B60">
        <w:rPr>
          <w:rFonts w:ascii="Courier New" w:hAnsi="Courier New" w:cs="Courier New"/>
          <w:b/>
          <w:sz w:val="28"/>
          <w:szCs w:val="28"/>
        </w:rPr>
        <w:t>.</w:t>
      </w:r>
      <w:r w:rsidRPr="00DA2B60">
        <w:rPr>
          <w:rFonts w:ascii="Courier New" w:hAnsi="Courier New" w:cs="Courier New"/>
          <w:sz w:val="28"/>
          <w:szCs w:val="28"/>
        </w:rPr>
        <w:t xml:space="preserve"> Nenhum servidor poderá ausentar-se do Município, para estudo ou missão de qualquer natureza, representando</w:t>
      </w:r>
      <w:r w:rsidRPr="00DA2B60">
        <w:rPr>
          <w:rStyle w:val="Refdecomentrio"/>
          <w:rFonts w:ascii="Courier New" w:hAnsi="Courier New" w:cs="Courier New"/>
          <w:sz w:val="28"/>
          <w:szCs w:val="28"/>
        </w:rPr>
        <w:t xml:space="preserve"> a municipalidade c</w:t>
      </w:r>
      <w:r w:rsidRPr="00DA2B60">
        <w:rPr>
          <w:rFonts w:ascii="Courier New" w:hAnsi="Courier New" w:cs="Courier New"/>
          <w:sz w:val="28"/>
          <w:szCs w:val="28"/>
        </w:rPr>
        <w:t>om ou sem ônus para os cofres públicos, sem autorização ou designação expressa do Prefeito para os servidores da municipalidade ou do Presidente da Câmara para os servidores da Casa Legislativa.</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Art.2</w:t>
      </w:r>
      <w:r w:rsidR="00985866"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Nenhum servidor poderá ser colocado à disposição de outras unidades da federação com ônus para o Município, nem do Estado, nem de outros municípios, nem de entidades da Administração Indireta, salvo para prestação de serviços decorrentes de convênio.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Art.2</w:t>
      </w:r>
      <w:r w:rsidR="00985866" w:rsidRPr="00DA2B60">
        <w:rPr>
          <w:rFonts w:ascii="Courier New" w:hAnsi="Courier New" w:cs="Courier New"/>
          <w:b/>
          <w:sz w:val="28"/>
          <w:szCs w:val="28"/>
        </w:rPr>
        <w:t>4</w:t>
      </w:r>
      <w:r w:rsidRPr="00DA2B60">
        <w:rPr>
          <w:rFonts w:ascii="Courier New" w:hAnsi="Courier New" w:cs="Courier New"/>
          <w:b/>
          <w:sz w:val="28"/>
          <w:szCs w:val="28"/>
        </w:rPr>
        <w:t>.</w:t>
      </w:r>
      <w:r w:rsidRPr="00DA2B60">
        <w:rPr>
          <w:rFonts w:ascii="Courier New" w:hAnsi="Courier New" w:cs="Courier New"/>
          <w:sz w:val="28"/>
          <w:szCs w:val="28"/>
        </w:rPr>
        <w:t xml:space="preserve"> O servidor preso por crime comum ou, ainda, condenado por crime inafiançável, será afastado do exercício até decisão final transitada em julgado.</w:t>
      </w:r>
    </w:p>
    <w:p w:rsidR="00614593" w:rsidRPr="00DA2B60" w:rsidRDefault="00614593" w:rsidP="00614593">
      <w:pPr>
        <w:pStyle w:val="PargrafodaLista"/>
        <w:spacing w:after="0" w:line="360" w:lineRule="auto"/>
        <w:ind w:left="0" w:firstLine="1418"/>
        <w:jc w:val="both"/>
        <w:rPr>
          <w:rFonts w:ascii="Courier New" w:hAnsi="Courier New" w:cs="Courier New"/>
          <w:sz w:val="28"/>
          <w:szCs w:val="28"/>
        </w:rPr>
      </w:pP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SEÇÃO V</w:t>
      </w: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Do Estágio Probatório e da Estabilidade</w:t>
      </w:r>
    </w:p>
    <w:p w:rsidR="00614593" w:rsidRPr="00DA2B60" w:rsidRDefault="00614593" w:rsidP="00614593">
      <w:pPr>
        <w:pStyle w:val="PargrafodaLista"/>
        <w:tabs>
          <w:tab w:val="left" w:pos="5727"/>
        </w:tabs>
        <w:spacing w:after="0" w:line="360" w:lineRule="auto"/>
        <w:ind w:left="0" w:firstLine="1418"/>
        <w:jc w:val="both"/>
        <w:rPr>
          <w:rFonts w:ascii="Courier New" w:hAnsi="Courier New" w:cs="Courier New"/>
          <w:sz w:val="28"/>
          <w:szCs w:val="28"/>
        </w:rPr>
      </w:pPr>
      <w:r w:rsidRPr="00DA2B60">
        <w:rPr>
          <w:rFonts w:ascii="Courier New" w:hAnsi="Courier New" w:cs="Courier New"/>
          <w:sz w:val="28"/>
          <w:szCs w:val="28"/>
        </w:rPr>
        <w:tab/>
      </w:r>
    </w:p>
    <w:p w:rsidR="00614593" w:rsidRPr="00DA2B60" w:rsidRDefault="00614593" w:rsidP="00457B33">
      <w:pPr>
        <w:pStyle w:val="PargrafodaLista"/>
        <w:spacing w:after="0" w:line="360" w:lineRule="auto"/>
        <w:ind w:left="0" w:firstLine="708"/>
        <w:jc w:val="both"/>
        <w:rPr>
          <w:rFonts w:ascii="Courier New" w:hAnsi="Courier New" w:cs="Courier New"/>
          <w:b/>
          <w:sz w:val="28"/>
          <w:szCs w:val="28"/>
        </w:rPr>
      </w:pPr>
      <w:r w:rsidRPr="00DA2B60">
        <w:rPr>
          <w:rFonts w:ascii="Courier New" w:hAnsi="Courier New" w:cs="Courier New"/>
          <w:b/>
          <w:sz w:val="28"/>
          <w:szCs w:val="28"/>
        </w:rPr>
        <w:t>Art.2</w:t>
      </w:r>
      <w:r w:rsidR="00E11531"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Ao entrar em exercício, o servidor nomeado para o cargo de provimento efetivo ficará sujeito a estágio probatório pelo período de </w:t>
      </w:r>
      <w:proofErr w:type="gramStart"/>
      <w:r w:rsidRPr="00DA2B60">
        <w:rPr>
          <w:rFonts w:ascii="Courier New" w:hAnsi="Courier New" w:cs="Courier New"/>
          <w:sz w:val="28"/>
          <w:szCs w:val="28"/>
        </w:rPr>
        <w:t>3</w:t>
      </w:r>
      <w:proofErr w:type="gramEnd"/>
      <w:r w:rsidRPr="00DA2B60">
        <w:rPr>
          <w:rFonts w:ascii="Courier New" w:hAnsi="Courier New" w:cs="Courier New"/>
          <w:sz w:val="28"/>
          <w:szCs w:val="28"/>
        </w:rPr>
        <w:t xml:space="preserve"> (três) anos, durante o qual sua aptidão e capacidade serão objeto de avaliação periódica de desempenho.</w:t>
      </w:r>
    </w:p>
    <w:p w:rsidR="00614593" w:rsidRPr="00DA2B60" w:rsidRDefault="00614593" w:rsidP="00457B33">
      <w:pPr>
        <w:pStyle w:val="Recuodecorpodetexto2"/>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lastRenderedPageBreak/>
        <w:t>Art.2</w:t>
      </w:r>
      <w:r w:rsidR="00E11531"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A avaliação de desempenho aferirá a eficiência, a eficácia e a efetividade do servidor no cumprimento de suas atribuições e destinar-se-á ao acompanhamento e análise do desempenho dos recursos, fornecendo subsídios para o acompanhamento e análise do desempenho dos recursos humanos, fornecendo subsídios para o planejamento e tomada de decisões quanto ao seu melhor aproveitamento e incentivo ao seu desenvolvimento nas carreiras.</w:t>
      </w:r>
    </w:p>
    <w:p w:rsidR="004E2A33" w:rsidRPr="00DA2B60" w:rsidRDefault="00614593" w:rsidP="00457B33">
      <w:pPr>
        <w:pStyle w:val="Recuodecorpodetexto2"/>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Art.2</w:t>
      </w:r>
      <w:r w:rsidR="00E11531"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Os critérios e os fatores de avaliação são os definidos </w:t>
      </w:r>
      <w:r w:rsidR="00E11531" w:rsidRPr="00DA2B60">
        <w:rPr>
          <w:rFonts w:ascii="Courier New" w:hAnsi="Courier New" w:cs="Courier New"/>
          <w:sz w:val="28"/>
          <w:szCs w:val="28"/>
        </w:rPr>
        <w:t>nesta lei e regulamentados</w:t>
      </w:r>
      <w:r w:rsidRPr="00DA2B60">
        <w:rPr>
          <w:rFonts w:ascii="Courier New" w:hAnsi="Courier New" w:cs="Courier New"/>
          <w:sz w:val="28"/>
          <w:szCs w:val="28"/>
        </w:rPr>
        <w:t xml:space="preserve">, observando os seguintes </w:t>
      </w:r>
      <w:r w:rsidR="00E11531" w:rsidRPr="00DA2B60">
        <w:rPr>
          <w:rFonts w:ascii="Courier New" w:hAnsi="Courier New" w:cs="Courier New"/>
          <w:sz w:val="28"/>
          <w:szCs w:val="28"/>
        </w:rPr>
        <w:t>temas</w:t>
      </w:r>
      <w:r w:rsidRPr="00DA2B60">
        <w:rPr>
          <w:rFonts w:ascii="Courier New" w:hAnsi="Courier New" w:cs="Courier New"/>
          <w:sz w:val="28"/>
          <w:szCs w:val="28"/>
        </w:rPr>
        <w:t>:</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8D382A" w:rsidRPr="00DA2B60">
        <w:rPr>
          <w:rFonts w:ascii="Courier New" w:hAnsi="Courier New" w:cs="Courier New"/>
          <w:sz w:val="28"/>
          <w:szCs w:val="28"/>
        </w:rPr>
        <w:t>ssiduidade</w:t>
      </w:r>
      <w:r w:rsidR="00614593" w:rsidRPr="00DA2B60">
        <w:rPr>
          <w:rFonts w:ascii="Courier New" w:hAnsi="Courier New" w:cs="Courier New"/>
          <w:sz w:val="28"/>
          <w:szCs w:val="28"/>
        </w:rPr>
        <w:t>;</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Q</w:t>
      </w:r>
      <w:r w:rsidR="008D382A" w:rsidRPr="00DA2B60">
        <w:rPr>
          <w:rFonts w:ascii="Courier New" w:hAnsi="Courier New" w:cs="Courier New"/>
          <w:sz w:val="28"/>
          <w:szCs w:val="28"/>
        </w:rPr>
        <w:t>ualidad</w:t>
      </w:r>
      <w:r w:rsidR="00614593" w:rsidRPr="00DA2B60">
        <w:rPr>
          <w:rFonts w:ascii="Courier New" w:hAnsi="Courier New" w:cs="Courier New"/>
          <w:sz w:val="28"/>
          <w:szCs w:val="28"/>
        </w:rPr>
        <w:t>e</w:t>
      </w:r>
      <w:r w:rsidR="008D382A" w:rsidRPr="00DA2B60">
        <w:rPr>
          <w:rFonts w:ascii="Courier New" w:hAnsi="Courier New" w:cs="Courier New"/>
          <w:sz w:val="28"/>
          <w:szCs w:val="28"/>
        </w:rPr>
        <w:t xml:space="preserve"> do trabalho, </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8D382A" w:rsidRPr="00DA2B60">
        <w:rPr>
          <w:rFonts w:ascii="Courier New" w:hAnsi="Courier New" w:cs="Courier New"/>
          <w:sz w:val="28"/>
          <w:szCs w:val="28"/>
        </w:rPr>
        <w:t xml:space="preserve">rodutividade no trabalho; </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8D382A" w:rsidRPr="00DA2B60">
        <w:rPr>
          <w:rFonts w:ascii="Courier New" w:hAnsi="Courier New" w:cs="Courier New"/>
          <w:sz w:val="28"/>
          <w:szCs w:val="28"/>
        </w:rPr>
        <w:t>onhecimento do traba</w:t>
      </w:r>
      <w:r w:rsidRPr="00DA2B60">
        <w:rPr>
          <w:rFonts w:ascii="Courier New" w:hAnsi="Courier New" w:cs="Courier New"/>
          <w:sz w:val="28"/>
          <w:szCs w:val="28"/>
        </w:rPr>
        <w:t>l</w:t>
      </w:r>
      <w:r w:rsidR="008D382A" w:rsidRPr="00DA2B60">
        <w:rPr>
          <w:rFonts w:ascii="Courier New" w:hAnsi="Courier New" w:cs="Courier New"/>
          <w:sz w:val="28"/>
          <w:szCs w:val="28"/>
        </w:rPr>
        <w:t>ho;</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8D382A" w:rsidRPr="00DA2B60">
        <w:rPr>
          <w:rFonts w:ascii="Courier New" w:hAnsi="Courier New" w:cs="Courier New"/>
          <w:sz w:val="28"/>
          <w:szCs w:val="28"/>
        </w:rPr>
        <w:t>ontualidade;</w:t>
      </w:r>
    </w:p>
    <w:p w:rsidR="008D382A" w:rsidRPr="00DA2B60" w:rsidRDefault="009E2630" w:rsidP="008D382A">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8D382A" w:rsidRPr="00DA2B60">
        <w:rPr>
          <w:rFonts w:ascii="Courier New" w:hAnsi="Courier New" w:cs="Courier New"/>
          <w:sz w:val="28"/>
          <w:szCs w:val="28"/>
        </w:rPr>
        <w:t>niciativa;</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8D382A" w:rsidRPr="00DA2B60">
        <w:rPr>
          <w:rFonts w:ascii="Courier New" w:hAnsi="Courier New" w:cs="Courier New"/>
          <w:sz w:val="28"/>
          <w:szCs w:val="28"/>
        </w:rPr>
        <w:t>resteza</w:t>
      </w:r>
      <w:r w:rsidR="00614593" w:rsidRPr="00DA2B60">
        <w:rPr>
          <w:rFonts w:ascii="Courier New" w:hAnsi="Courier New" w:cs="Courier New"/>
          <w:sz w:val="28"/>
          <w:szCs w:val="28"/>
        </w:rPr>
        <w:t>;</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8D382A" w:rsidRPr="00DA2B60">
        <w:rPr>
          <w:rFonts w:ascii="Courier New" w:hAnsi="Courier New" w:cs="Courier New"/>
          <w:sz w:val="28"/>
          <w:szCs w:val="28"/>
        </w:rPr>
        <w:t>riatividade</w:t>
      </w:r>
      <w:r w:rsidR="00614593" w:rsidRPr="00DA2B60">
        <w:rPr>
          <w:rFonts w:ascii="Courier New" w:hAnsi="Courier New" w:cs="Courier New"/>
          <w:sz w:val="28"/>
          <w:szCs w:val="28"/>
        </w:rPr>
        <w:t>;</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8D382A" w:rsidRPr="00DA2B60">
        <w:rPr>
          <w:rFonts w:ascii="Courier New" w:hAnsi="Courier New" w:cs="Courier New"/>
          <w:sz w:val="28"/>
          <w:szCs w:val="28"/>
        </w:rPr>
        <w:t>dministração do temo</w:t>
      </w:r>
      <w:r w:rsidR="00614593" w:rsidRPr="00DA2B60">
        <w:rPr>
          <w:rFonts w:ascii="Courier New" w:hAnsi="Courier New" w:cs="Courier New"/>
          <w:sz w:val="28"/>
          <w:szCs w:val="28"/>
        </w:rPr>
        <w:t>;</w:t>
      </w:r>
    </w:p>
    <w:p w:rsidR="004E2A3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8D382A" w:rsidRPr="00DA2B60">
        <w:rPr>
          <w:rFonts w:ascii="Courier New" w:hAnsi="Courier New" w:cs="Courier New"/>
          <w:sz w:val="28"/>
          <w:szCs w:val="28"/>
        </w:rPr>
        <w:t>ficiência</w:t>
      </w:r>
      <w:r w:rsidR="00614593" w:rsidRPr="00DA2B60">
        <w:rPr>
          <w:rFonts w:ascii="Courier New" w:hAnsi="Courier New" w:cs="Courier New"/>
          <w:sz w:val="28"/>
          <w:szCs w:val="28"/>
        </w:rPr>
        <w:t>;</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8D382A" w:rsidRPr="00DA2B60">
        <w:rPr>
          <w:rFonts w:ascii="Courier New" w:hAnsi="Courier New" w:cs="Courier New"/>
          <w:sz w:val="28"/>
          <w:szCs w:val="28"/>
        </w:rPr>
        <w:t>esponsabilidade;</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8D382A" w:rsidRPr="00DA2B60">
        <w:rPr>
          <w:rFonts w:ascii="Courier New" w:hAnsi="Courier New" w:cs="Courier New"/>
          <w:sz w:val="28"/>
          <w:szCs w:val="28"/>
        </w:rPr>
        <w:t xml:space="preserve">ooperação; </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8D382A" w:rsidRPr="00DA2B60">
        <w:rPr>
          <w:rFonts w:ascii="Courier New" w:hAnsi="Courier New" w:cs="Courier New"/>
          <w:sz w:val="28"/>
          <w:szCs w:val="28"/>
        </w:rPr>
        <w:t>doneidade moral;</w:t>
      </w:r>
    </w:p>
    <w:p w:rsidR="008D382A"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U</w:t>
      </w:r>
      <w:r w:rsidR="008D382A" w:rsidRPr="00DA2B60">
        <w:rPr>
          <w:rFonts w:ascii="Courier New" w:hAnsi="Courier New" w:cs="Courier New"/>
          <w:sz w:val="28"/>
          <w:szCs w:val="28"/>
        </w:rPr>
        <w:t xml:space="preserve">so adequado dos equipamentos de serviço e material de expediente; </w:t>
      </w:r>
    </w:p>
    <w:p w:rsidR="00614593" w:rsidRPr="00DA2B60" w:rsidRDefault="009E2630" w:rsidP="00BA3CC0">
      <w:pPr>
        <w:pStyle w:val="Recuodecorpodetexto2"/>
        <w:numPr>
          <w:ilvl w:val="0"/>
          <w:numId w:val="9"/>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S</w:t>
      </w:r>
      <w:r w:rsidR="008D382A" w:rsidRPr="00DA2B60">
        <w:rPr>
          <w:rFonts w:ascii="Courier New" w:hAnsi="Courier New" w:cs="Courier New"/>
          <w:sz w:val="28"/>
          <w:szCs w:val="28"/>
        </w:rPr>
        <w:t>aúde;</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lastRenderedPageBreak/>
        <w:t xml:space="preserve">§ 1º. As formas, procedimentos e a periodicidade em que devam ser processadas as avaliações de desempenho, atendidos os critérios e fatores </w:t>
      </w:r>
      <w:r w:rsidR="00074DB8" w:rsidRPr="00DA2B60">
        <w:rPr>
          <w:rFonts w:ascii="Courier New" w:hAnsi="Courier New" w:cs="Courier New"/>
          <w:sz w:val="28"/>
          <w:szCs w:val="28"/>
        </w:rPr>
        <w:t xml:space="preserve">estabelecidos nos itens de I a </w:t>
      </w:r>
      <w:r w:rsidRPr="00DA2B60">
        <w:rPr>
          <w:rFonts w:ascii="Courier New" w:hAnsi="Courier New" w:cs="Courier New"/>
          <w:sz w:val="28"/>
          <w:szCs w:val="28"/>
        </w:rPr>
        <w:t>X</w:t>
      </w:r>
      <w:r w:rsidR="00074DB8" w:rsidRPr="00DA2B60">
        <w:rPr>
          <w:rFonts w:ascii="Courier New" w:hAnsi="Courier New" w:cs="Courier New"/>
          <w:sz w:val="28"/>
          <w:szCs w:val="28"/>
        </w:rPr>
        <w:t>V</w:t>
      </w:r>
      <w:r w:rsidRPr="00DA2B60">
        <w:rPr>
          <w:rFonts w:ascii="Courier New" w:hAnsi="Courier New" w:cs="Courier New"/>
          <w:sz w:val="28"/>
          <w:szCs w:val="28"/>
        </w:rPr>
        <w:t>, deste artigo, serão regulamentadas em decreto do executivo.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2º</w:t>
      </w:r>
      <w:r w:rsidR="00812198" w:rsidRPr="00DA2B60">
        <w:rPr>
          <w:rFonts w:ascii="Courier New" w:hAnsi="Courier New" w:cs="Courier New"/>
          <w:sz w:val="28"/>
          <w:szCs w:val="28"/>
        </w:rPr>
        <w:t>. Quatro</w:t>
      </w:r>
      <w:r w:rsidRPr="00DA2B60">
        <w:rPr>
          <w:rFonts w:ascii="Courier New" w:hAnsi="Courier New" w:cs="Courier New"/>
          <w:sz w:val="28"/>
          <w:szCs w:val="28"/>
        </w:rPr>
        <w:t xml:space="preserve"> meses antes de encerrado o prazo do estágio probatório, as avaliações de desempenho do servidor, realizadas durante todo o período, serão obrigatoriamente apresentadas à autoridade competente para declará-lo estável, se for o caso, sem prejuízo da continuidade da avaliação nos últimos três meses do estágio.</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3º. O estágio probatório terá seu prazo suspenso no caso do servidor efetivo que venha a ser conduzido a cargo executivo em comissão, durante as licenças e afa</w:t>
      </w:r>
      <w:r w:rsidR="00265E2A" w:rsidRPr="00DA2B60">
        <w:rPr>
          <w:rFonts w:ascii="Courier New" w:hAnsi="Courier New" w:cs="Courier New"/>
          <w:sz w:val="28"/>
          <w:szCs w:val="28"/>
        </w:rPr>
        <w:t>stamentos previstos nos art. 1</w:t>
      </w:r>
      <w:r w:rsidR="00A4252B" w:rsidRPr="00DA2B60">
        <w:rPr>
          <w:rFonts w:ascii="Courier New" w:hAnsi="Courier New" w:cs="Courier New"/>
          <w:sz w:val="28"/>
          <w:szCs w:val="28"/>
        </w:rPr>
        <w:t>33</w:t>
      </w:r>
      <w:r w:rsidR="00265E2A" w:rsidRPr="00DA2B60">
        <w:rPr>
          <w:rFonts w:ascii="Courier New" w:hAnsi="Courier New" w:cs="Courier New"/>
          <w:sz w:val="28"/>
          <w:szCs w:val="28"/>
        </w:rPr>
        <w:t>, 1</w:t>
      </w:r>
      <w:r w:rsidR="00991A31" w:rsidRPr="00DA2B60">
        <w:rPr>
          <w:rFonts w:ascii="Courier New" w:hAnsi="Courier New" w:cs="Courier New"/>
          <w:sz w:val="28"/>
          <w:szCs w:val="28"/>
        </w:rPr>
        <w:t>35</w:t>
      </w:r>
      <w:r w:rsidR="00265E2A" w:rsidRPr="00DA2B60">
        <w:rPr>
          <w:rFonts w:ascii="Courier New" w:hAnsi="Courier New" w:cs="Courier New"/>
          <w:sz w:val="28"/>
          <w:szCs w:val="28"/>
        </w:rPr>
        <w:t xml:space="preserve"> e 1</w:t>
      </w:r>
      <w:r w:rsidR="00991A31" w:rsidRPr="00DA2B60">
        <w:rPr>
          <w:rFonts w:ascii="Courier New" w:hAnsi="Courier New" w:cs="Courier New"/>
          <w:sz w:val="28"/>
          <w:szCs w:val="28"/>
        </w:rPr>
        <w:t>43</w:t>
      </w:r>
      <w:r w:rsidR="00F366B0" w:rsidRPr="00DA2B60">
        <w:rPr>
          <w:rFonts w:ascii="Courier New" w:hAnsi="Courier New" w:cs="Courier New"/>
          <w:sz w:val="28"/>
          <w:szCs w:val="28"/>
        </w:rPr>
        <w:t>,</w:t>
      </w:r>
      <w:r w:rsidRPr="00DA2B60">
        <w:rPr>
          <w:rFonts w:ascii="Courier New" w:hAnsi="Courier New" w:cs="Courier New"/>
          <w:sz w:val="28"/>
          <w:szCs w:val="28"/>
        </w:rPr>
        <w:t xml:space="preserve"> § 1º e quando da participação em Programas de Pós-Graduação </w:t>
      </w:r>
      <w:proofErr w:type="spellStart"/>
      <w:r w:rsidRPr="00DA2B60">
        <w:rPr>
          <w:rFonts w:ascii="Courier New" w:hAnsi="Courier New" w:cs="Courier New"/>
          <w:i/>
          <w:sz w:val="28"/>
          <w:szCs w:val="28"/>
        </w:rPr>
        <w:t>Stricto</w:t>
      </w:r>
      <w:proofErr w:type="spellEnd"/>
      <w:r w:rsidRPr="00DA2B60">
        <w:rPr>
          <w:rFonts w:ascii="Courier New" w:hAnsi="Courier New" w:cs="Courier New"/>
          <w:i/>
          <w:sz w:val="28"/>
          <w:szCs w:val="28"/>
        </w:rPr>
        <w:t xml:space="preserve"> </w:t>
      </w:r>
      <w:proofErr w:type="spellStart"/>
      <w:r w:rsidRPr="00DA2B60">
        <w:rPr>
          <w:rFonts w:ascii="Courier New" w:hAnsi="Courier New" w:cs="Courier New"/>
          <w:i/>
          <w:sz w:val="28"/>
          <w:szCs w:val="28"/>
        </w:rPr>
        <w:t>Sensu</w:t>
      </w:r>
      <w:proofErr w:type="spellEnd"/>
      <w:r w:rsidRPr="00DA2B60">
        <w:rPr>
          <w:rFonts w:ascii="Courier New" w:hAnsi="Courier New" w:cs="Courier New"/>
          <w:sz w:val="28"/>
          <w:szCs w:val="28"/>
        </w:rPr>
        <w:t>, com afastamento do cargo, voltando à recontagem do período do estágio quando do retorno do servidor a seu cargo de origem.</w:t>
      </w:r>
    </w:p>
    <w:p w:rsidR="00D607FB"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4º. O servidor considerado estável somente perderá o cargo em virtude de uma das seguintes hipóteses:</w:t>
      </w:r>
    </w:p>
    <w:p w:rsidR="00D607FB" w:rsidRPr="00DA2B60" w:rsidRDefault="00614593" w:rsidP="00BA3CC0">
      <w:pPr>
        <w:pStyle w:val="PargrafodaLista"/>
        <w:numPr>
          <w:ilvl w:val="0"/>
          <w:numId w:val="1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Em virtude de sentença judicial transitada em julgado;</w:t>
      </w:r>
    </w:p>
    <w:p w:rsidR="00D607FB" w:rsidRPr="00DA2B60" w:rsidRDefault="00614593" w:rsidP="00BA3CC0">
      <w:pPr>
        <w:pStyle w:val="PargrafodaLista"/>
        <w:numPr>
          <w:ilvl w:val="0"/>
          <w:numId w:val="1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Mediante processo administrativo disciplinar, no qual lhe seja assegurada a ampla defesa;</w:t>
      </w:r>
    </w:p>
    <w:p w:rsidR="00D607FB" w:rsidRPr="00DA2B60" w:rsidRDefault="00614593" w:rsidP="00BA3CC0">
      <w:pPr>
        <w:pStyle w:val="PargrafodaLista"/>
        <w:numPr>
          <w:ilvl w:val="0"/>
          <w:numId w:val="1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Mediante procedimento de avaliação periódica de desempenho, assegurada ampla defesa:</w:t>
      </w:r>
    </w:p>
    <w:p w:rsidR="00614593" w:rsidRPr="00DA2B60" w:rsidRDefault="00614593" w:rsidP="00BA3CC0">
      <w:pPr>
        <w:pStyle w:val="PargrafodaLista"/>
        <w:numPr>
          <w:ilvl w:val="0"/>
          <w:numId w:val="1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Para adaptação aos parâmetros estabelecidos pela Lei Complementar Federal nº 101/2000, ou outra que vier a substituí-la, condicionada esta hipótese à expedição de ato normativo do Poder Executivo, inclusive indireto, ou Poder Legislativo, conforme o caso, que especifique a atividade funcional, o órgão ou unidade administrativa objeto da redução de pessoal.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5º.  As hipóteses de perda do cargo previstas nos incisos III e IV, do parágrafo anterior deverão ser objeto de regulamentação através de Lei Complementar de iniciativa do Executivo Municipal, observando-se sempre as normas gerais determinadas pela legislação federal a respeito de tais situações.</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6º. O servidor que perder o cargo na forma do inciso IV do § 4º deste artigo, fará jus à indenização correspondente a um mês de remuneração por ano de serviço e o cargo objeto de redução será </w:t>
      </w:r>
      <w:proofErr w:type="gramStart"/>
      <w:r w:rsidRPr="00DA2B60">
        <w:rPr>
          <w:rFonts w:ascii="Courier New" w:hAnsi="Courier New" w:cs="Courier New"/>
          <w:sz w:val="28"/>
          <w:szCs w:val="28"/>
        </w:rPr>
        <w:t>considerado extinto, vedada</w:t>
      </w:r>
      <w:proofErr w:type="gramEnd"/>
      <w:r w:rsidRPr="00DA2B60">
        <w:rPr>
          <w:rFonts w:ascii="Courier New" w:hAnsi="Courier New" w:cs="Courier New"/>
          <w:sz w:val="28"/>
          <w:szCs w:val="28"/>
        </w:rPr>
        <w:t xml:space="preserve"> a criação de </w:t>
      </w:r>
      <w:r w:rsidRPr="00DA2B60">
        <w:rPr>
          <w:rFonts w:ascii="Courier New" w:hAnsi="Courier New" w:cs="Courier New"/>
          <w:sz w:val="28"/>
          <w:szCs w:val="28"/>
        </w:rPr>
        <w:lastRenderedPageBreak/>
        <w:t>cargo, emprego ou função com atribuições iguais ou assemelhadas pelo prazo de quatro anos.</w:t>
      </w:r>
    </w:p>
    <w:p w:rsidR="00614593" w:rsidRPr="00DA2B60" w:rsidRDefault="00614593" w:rsidP="00614593">
      <w:pPr>
        <w:spacing w:line="360" w:lineRule="auto"/>
        <w:ind w:firstLine="1418"/>
        <w:jc w:val="both"/>
        <w:rPr>
          <w:rFonts w:ascii="Courier New" w:hAnsi="Courier New" w:cs="Courier New"/>
          <w:sz w:val="28"/>
          <w:szCs w:val="28"/>
        </w:rPr>
      </w:pPr>
    </w:p>
    <w:p w:rsidR="00D607FB" w:rsidRPr="00DA2B60" w:rsidRDefault="00614593" w:rsidP="00614593">
      <w:pPr>
        <w:tabs>
          <w:tab w:val="left" w:pos="3868"/>
          <w:tab w:val="center" w:pos="4536"/>
        </w:tabs>
        <w:spacing w:line="360" w:lineRule="auto"/>
        <w:jc w:val="both"/>
        <w:rPr>
          <w:rFonts w:ascii="Courier New" w:hAnsi="Courier New" w:cs="Courier New"/>
          <w:b/>
          <w:sz w:val="28"/>
          <w:szCs w:val="28"/>
        </w:rPr>
      </w:pPr>
      <w:r w:rsidRPr="00DA2B60">
        <w:rPr>
          <w:rFonts w:ascii="Courier New" w:hAnsi="Courier New" w:cs="Courier New"/>
          <w:b/>
          <w:sz w:val="28"/>
          <w:szCs w:val="28"/>
        </w:rPr>
        <w:tab/>
      </w:r>
    </w:p>
    <w:p w:rsidR="00614593" w:rsidRPr="00DA2B60" w:rsidRDefault="00812198" w:rsidP="00D607FB">
      <w:pPr>
        <w:tabs>
          <w:tab w:val="left" w:pos="3868"/>
          <w:tab w:val="center" w:pos="4536"/>
        </w:tabs>
        <w:spacing w:line="360" w:lineRule="auto"/>
        <w:jc w:val="center"/>
        <w:rPr>
          <w:rFonts w:ascii="Courier New" w:hAnsi="Courier New" w:cs="Courier New"/>
          <w:b/>
          <w:sz w:val="28"/>
          <w:szCs w:val="28"/>
        </w:rPr>
      </w:pPr>
      <w:proofErr w:type="gramStart"/>
      <w:r w:rsidRPr="00DA2B60">
        <w:rPr>
          <w:rFonts w:ascii="Courier New" w:hAnsi="Courier New" w:cs="Courier New"/>
          <w:b/>
          <w:sz w:val="28"/>
          <w:szCs w:val="28"/>
        </w:rPr>
        <w:t xml:space="preserve">SEÇÃO </w:t>
      </w:r>
      <w:r w:rsidR="00614593" w:rsidRPr="00DA2B60">
        <w:rPr>
          <w:rFonts w:ascii="Courier New" w:hAnsi="Courier New" w:cs="Courier New"/>
          <w:b/>
          <w:sz w:val="28"/>
          <w:szCs w:val="28"/>
        </w:rPr>
        <w:t>VI</w:t>
      </w:r>
      <w:proofErr w:type="gramEnd"/>
    </w:p>
    <w:p w:rsidR="00614593" w:rsidRPr="00DA2B60" w:rsidRDefault="00614593" w:rsidP="00D607FB">
      <w:pPr>
        <w:spacing w:line="360" w:lineRule="auto"/>
        <w:jc w:val="center"/>
        <w:rPr>
          <w:rFonts w:ascii="Courier New" w:hAnsi="Courier New" w:cs="Courier New"/>
          <w:b/>
          <w:sz w:val="28"/>
          <w:szCs w:val="28"/>
        </w:rPr>
      </w:pPr>
      <w:r w:rsidRPr="00DA2B60">
        <w:rPr>
          <w:rFonts w:ascii="Courier New" w:hAnsi="Courier New" w:cs="Courier New"/>
          <w:b/>
          <w:sz w:val="28"/>
          <w:szCs w:val="28"/>
        </w:rPr>
        <w:t>Da Reversão</w:t>
      </w:r>
    </w:p>
    <w:p w:rsidR="00D607FB" w:rsidRPr="00DA2B60" w:rsidRDefault="00D607FB" w:rsidP="00D607FB">
      <w:pPr>
        <w:spacing w:line="360" w:lineRule="auto"/>
        <w:jc w:val="center"/>
        <w:rPr>
          <w:rFonts w:ascii="Courier New" w:hAnsi="Courier New" w:cs="Courier New"/>
          <w:b/>
          <w:sz w:val="28"/>
          <w:szCs w:val="28"/>
        </w:rPr>
      </w:pP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w:t>
      </w:r>
      <w:r w:rsidR="00074DB8"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Reversão é o retorno do inativo ao serviço de que havia afastado pela aposentadoria, quer pela cessação da invalidez que a motivou, ou quer pela verificação posterior de que, ao tempo da concessão da aposentadoria, o servidor não preenchia os requisitos necessários à mesma, podendo esta se dar a pedido do servidor interessado quando verificado a ocorrência das situações aqui previstas.</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reversão far-se-á sempre no mesmo cargo, ou naquele resultante de sua transformação.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Ocorrendo a reversão, e estando o cargo ocupado por outro servidor, o servidor revertido será aproveitado em outro cargo, até o surgimento de vaga.</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Em nenhum caso poderá efetuar-se a reversão sem que, mediante inspeção médica, fique comprovada a capacidade para o exercício da função.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3º. Será cassada a aposentadoria do servidor que reverter e não entrar em exercício dentro do prazo constante desta lei, salvo motivo de força </w:t>
      </w:r>
      <w:r w:rsidRPr="00DA2B60">
        <w:rPr>
          <w:rFonts w:ascii="Courier New" w:hAnsi="Courier New" w:cs="Courier New"/>
          <w:sz w:val="28"/>
          <w:szCs w:val="28"/>
        </w:rPr>
        <w:lastRenderedPageBreak/>
        <w:t xml:space="preserve">maior, </w:t>
      </w:r>
      <w:r w:rsidR="00DC241C" w:rsidRPr="00DA2B60">
        <w:rPr>
          <w:rFonts w:ascii="Courier New" w:hAnsi="Courier New" w:cs="Courier New"/>
          <w:sz w:val="28"/>
          <w:szCs w:val="28"/>
        </w:rPr>
        <w:t>nos casos previstos no artigo 16</w:t>
      </w:r>
      <w:r w:rsidRPr="00DA2B60">
        <w:rPr>
          <w:rFonts w:ascii="Courier New" w:hAnsi="Courier New" w:cs="Courier New"/>
          <w:sz w:val="28"/>
          <w:szCs w:val="28"/>
        </w:rPr>
        <w:t>, §3º, alíneas “b”, “c”, “d” e “e”, desta lei, devidamente comprovado.</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Em hipótese alguma será admitida a reversão de inativo com 70 (setenta) anos de idade ou mais.</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reversão não dará direito, para nova aposentadoria e disponibilidade, à contagem de tempo em que o servidor esteve aposentado.</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VII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Reintegração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Reintegração é a </w:t>
      </w:r>
      <w:r w:rsidR="00CE6F8B" w:rsidRPr="00DA2B60">
        <w:rPr>
          <w:rFonts w:ascii="Courier New" w:hAnsi="Courier New" w:cs="Courier New"/>
          <w:sz w:val="28"/>
          <w:szCs w:val="28"/>
        </w:rPr>
        <w:t>reinvesti dura</w:t>
      </w:r>
      <w:r w:rsidR="00614593" w:rsidRPr="00DA2B60">
        <w:rPr>
          <w:rFonts w:ascii="Courier New" w:hAnsi="Courier New" w:cs="Courier New"/>
          <w:sz w:val="28"/>
          <w:szCs w:val="28"/>
        </w:rPr>
        <w:t xml:space="preserve"> do servidor estável ao mesmo cargo de que fora demitido, ou outro resultante de sua transformação, quando reconhecida, por decisão administrativa ou judicial, a ilegalidade da demissão.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Deverá o servidor reintegrado entrar em exercício dentro do prazo constante da decisão administrativa ou judicial, salvo motivo de força maior</w:t>
      </w:r>
      <w:r w:rsidR="00CE6F8B" w:rsidRPr="00DA2B60">
        <w:rPr>
          <w:rFonts w:ascii="Courier New" w:hAnsi="Courier New" w:cs="Courier New"/>
          <w:sz w:val="28"/>
          <w:szCs w:val="28"/>
        </w:rPr>
        <w:t>, nos casos previstos no art. 16</w:t>
      </w:r>
      <w:r w:rsidRPr="00DA2B60">
        <w:rPr>
          <w:rFonts w:ascii="Courier New" w:hAnsi="Courier New" w:cs="Courier New"/>
          <w:sz w:val="28"/>
          <w:szCs w:val="28"/>
        </w:rPr>
        <w:t>, §3º, alíneas “b”, “c”, “d” e “e”, desta lei, devidamente comprovado, fato que deverá ser oficiado ao juízo que proferiu a decisão ou juntado procedimento administrativo.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xml:space="preserve">§ 2º. A reintegração será feita no cargo anteriormente ocupado. Se este houver sido </w:t>
      </w:r>
      <w:r w:rsidRPr="00DA2B60">
        <w:rPr>
          <w:rFonts w:ascii="Courier New" w:hAnsi="Courier New" w:cs="Courier New"/>
          <w:sz w:val="28"/>
          <w:szCs w:val="28"/>
        </w:rPr>
        <w:lastRenderedPageBreak/>
        <w:t>transformado, no cargo resultante da transformação e, se extinto, em cargos de vencimentos e funções equivalentes, atendida habilitação profissional do servidor.</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3º. Não sendo possível fazer a reintegração pela forma prescrita no parágrafo anterior, será o servidor posto em disponibilidade no cargo que exercia, e se estável, com proventos integrais nos termos do art. 3</w:t>
      </w:r>
      <w:r w:rsidR="00CE6F8B" w:rsidRPr="00DA2B60">
        <w:rPr>
          <w:rFonts w:ascii="Courier New" w:hAnsi="Courier New" w:cs="Courier New"/>
          <w:sz w:val="28"/>
          <w:szCs w:val="28"/>
        </w:rPr>
        <w:t>5</w:t>
      </w:r>
      <w:r w:rsidRPr="00DA2B60">
        <w:rPr>
          <w:rFonts w:ascii="Courier New" w:hAnsi="Courier New" w:cs="Courier New"/>
          <w:sz w:val="28"/>
          <w:szCs w:val="28"/>
        </w:rPr>
        <w:t xml:space="preserve"> desta lei.</w:t>
      </w:r>
    </w:p>
    <w:p w:rsidR="00614593" w:rsidRPr="00DA2B60" w:rsidRDefault="00614593"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4º. O servidor que estiver ocupando o cargo objeto de reintegração será exonerado, e se ocupava outro cargo municipal, a este reconduzido, sem direito à indenização.</w:t>
      </w:r>
    </w:p>
    <w:p w:rsidR="00667087" w:rsidRPr="00DA2B60" w:rsidRDefault="00667087" w:rsidP="00667087">
      <w:pPr>
        <w:pStyle w:val="PargrafodaLista"/>
        <w:spacing w:after="0" w:line="360" w:lineRule="auto"/>
        <w:ind w:left="0" w:firstLine="1134"/>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VIII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Readaptação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Art.33</w:t>
      </w:r>
      <w:r w:rsidR="00614593" w:rsidRPr="00DA2B60">
        <w:rPr>
          <w:rFonts w:ascii="Courier New" w:hAnsi="Courier New" w:cs="Courier New"/>
          <w:sz w:val="28"/>
          <w:szCs w:val="28"/>
        </w:rPr>
        <w:t>. Readaptação é a investidura do servidor em cargo de atribuições e responsabilidades compatíveis com a limitação que tenha sofrido em sua capacidade física e mental verificada em inspeção médica.</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Se considerado incapaz para o serviço público, o servidor será aposentado nos termos da legislação pertinente ao regime adotado.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A readaptação será efetivada em cargo de carreira de atribuições afins, respeitada a habilidade exigida, nível de escolaridade e equivalência de vencimentos e, na hipótese de </w:t>
      </w:r>
      <w:r w:rsidRPr="00DA2B60">
        <w:rPr>
          <w:rFonts w:ascii="Courier New" w:hAnsi="Courier New" w:cs="Courier New"/>
          <w:sz w:val="28"/>
          <w:szCs w:val="28"/>
        </w:rPr>
        <w:lastRenderedPageBreak/>
        <w:t>existência de cargo vago, o servidor exercerá suas atribuições como excedente, até a ocorrência de vaga.</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Em qualquer hipótese, a readaptação não poderá acarretar aumento ou redução da remuneração do servidor.</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A readaptação se formalizará por Portaria do Prefeito para os servidores do Poder Executivo Direto, por Resolução do Presidente para os servidores da Câmara e após a correspondente verificação, mediante laudo médico.</w:t>
      </w:r>
    </w:p>
    <w:p w:rsidR="00583800" w:rsidRPr="00DA2B60" w:rsidRDefault="00583800" w:rsidP="00614593">
      <w:pPr>
        <w:tabs>
          <w:tab w:val="left" w:pos="4605"/>
          <w:tab w:val="center" w:pos="5245"/>
        </w:tabs>
        <w:spacing w:line="360" w:lineRule="auto"/>
        <w:jc w:val="center"/>
        <w:rPr>
          <w:rFonts w:ascii="Courier New" w:hAnsi="Courier New" w:cs="Courier New"/>
          <w:b/>
          <w:sz w:val="28"/>
          <w:szCs w:val="28"/>
        </w:rPr>
      </w:pPr>
    </w:p>
    <w:p w:rsidR="00614593" w:rsidRPr="00DA2B60" w:rsidRDefault="00614593" w:rsidP="00614593">
      <w:pPr>
        <w:tabs>
          <w:tab w:val="left" w:pos="4605"/>
          <w:tab w:val="center" w:pos="5245"/>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VIII</w:t>
      </w:r>
    </w:p>
    <w:p w:rsidR="00614593" w:rsidRPr="00DA2B60" w:rsidRDefault="00614593" w:rsidP="00667087">
      <w:pPr>
        <w:spacing w:line="360" w:lineRule="auto"/>
        <w:jc w:val="center"/>
        <w:rPr>
          <w:rFonts w:ascii="Courier New" w:hAnsi="Courier New" w:cs="Courier New"/>
          <w:b/>
          <w:sz w:val="28"/>
          <w:szCs w:val="28"/>
        </w:rPr>
      </w:pPr>
      <w:r w:rsidRPr="00DA2B60">
        <w:rPr>
          <w:rFonts w:ascii="Courier New" w:hAnsi="Courier New" w:cs="Courier New"/>
          <w:b/>
          <w:sz w:val="28"/>
          <w:szCs w:val="28"/>
        </w:rPr>
        <w:t>Da Recondução</w:t>
      </w:r>
    </w:p>
    <w:p w:rsidR="00583800" w:rsidRPr="00DA2B60" w:rsidRDefault="00583800" w:rsidP="00667087">
      <w:pPr>
        <w:spacing w:line="360" w:lineRule="auto"/>
        <w:jc w:val="center"/>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Recondução é o retorno do servidor estável ao cargo anteriormente ocupado e decorrerá de reintegração do anterior ocupante ou de sua reprovação em estágio probatório.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Encontrando-se provido o cargo de origem, o servidor será aproveitado em outro cargo de atribuições e vencimentos compatíveis com o anteriormente ocupado.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IX</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Disponibilidade e do Aproveitamento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Art.35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Extinto o cargo ou declarada a sua desnecessidade, o funcionário estável ficará em disponibilidade, com remuneração integral.</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retorno à atividade de funcionário em disponibilidade far-se-á mediante aproveitamento obrigatório no prazo de 12 (doze) meses em cargo de atribuições e vencimentos compatíveis com o anteriormente ocupado.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órgão do sistema de pessoal determinará o imediato aproveitamento do funcionário em disponibilidade em vaga que vier a ocorrer nos órgãos ou entidades da Administração Pública Municipal.</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Art.37</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aproveitamento de funcionário que se encontre em disponibilidade dependerá de prévia comprovação de sua capacidade física e mental, por junta médica oficial.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Se julgado apto, o funcionário assumirá o exercício do cargo no prazo de 30 (trinta) dias contados da publicação do ato de aproveitamento.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Verificada a incapacidade definitiva, o funcionário em disponibilidade será aposentado, nos termos da legislação previdenciária do regime adotado.</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Art.38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Será tornado sem efeito o aproveitamento e extinta a disponibilidade se o funcionário não entrar em exercício no prazo legal.</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lastRenderedPageBreak/>
        <w:t>§ 1º. A hipótese prevista neste artigo configurará abandono de cargo apurado mediante inquérito na forma desta lei.</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2º. Nos casos de reorganização ou extinção de órgão ou entidade, extinto o cargo ou declarada sua desnecessidade no órgão ou entidade, o servidor estável que não for redistribuído, será colocado em disponibilidade, até seu aproveitamento na forma do art. 34 desta lei ou ter exercício provisório, em outro órgão ou entidade até seu adequado aproveitamento.</w:t>
      </w:r>
    </w:p>
    <w:p w:rsidR="00614593" w:rsidRPr="00DA2B60" w:rsidRDefault="00074DB8"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Art.39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aproveitamento é o reingresso no exercício de cargo público, de servidor estável, posto em disponibilidade.</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§1º. O aproveitamento dependerá de comprovação da capacidade física e mental.</w:t>
      </w:r>
    </w:p>
    <w:p w:rsidR="00667087" w:rsidRPr="00DA2B60" w:rsidRDefault="00614593" w:rsidP="00667087">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2º. O aproveitamento do servidor será obrigatório quando:</w:t>
      </w:r>
    </w:p>
    <w:p w:rsidR="00667087" w:rsidRPr="00DA2B60" w:rsidRDefault="00812198" w:rsidP="00BA3CC0">
      <w:pPr>
        <w:pStyle w:val="PargrafodaLista"/>
        <w:numPr>
          <w:ilvl w:val="0"/>
          <w:numId w:val="1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 xml:space="preserve">or restabelecido o cargo de cuja extinção decorreu a disponibilidade; </w:t>
      </w:r>
    </w:p>
    <w:p w:rsidR="00667087" w:rsidRPr="00DA2B60" w:rsidRDefault="00812198" w:rsidP="00BA3CC0">
      <w:pPr>
        <w:pStyle w:val="PargrafodaLista"/>
        <w:numPr>
          <w:ilvl w:val="0"/>
          <w:numId w:val="1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H</w:t>
      </w:r>
      <w:r w:rsidR="00614593" w:rsidRPr="00DA2B60">
        <w:rPr>
          <w:rFonts w:ascii="Courier New" w:hAnsi="Courier New" w:cs="Courier New"/>
          <w:sz w:val="28"/>
          <w:szCs w:val="28"/>
        </w:rPr>
        <w:t xml:space="preserve">ouver </w:t>
      </w:r>
      <w:r w:rsidRPr="00DA2B60">
        <w:rPr>
          <w:rFonts w:ascii="Courier New" w:hAnsi="Courier New" w:cs="Courier New"/>
          <w:sz w:val="28"/>
          <w:szCs w:val="28"/>
        </w:rPr>
        <w:t>necessidade de prover o cargo, a</w:t>
      </w:r>
      <w:r w:rsidR="00614593" w:rsidRPr="00DA2B60">
        <w:rPr>
          <w:rFonts w:ascii="Courier New" w:hAnsi="Courier New" w:cs="Courier New"/>
          <w:sz w:val="28"/>
          <w:szCs w:val="28"/>
        </w:rPr>
        <w:t>nteriormente declarado desnecessário;</w:t>
      </w:r>
    </w:p>
    <w:p w:rsidR="00614593" w:rsidRPr="00DA2B60" w:rsidRDefault="00812198" w:rsidP="00BA3CC0">
      <w:pPr>
        <w:pStyle w:val="PargrafodaLista"/>
        <w:numPr>
          <w:ilvl w:val="0"/>
          <w:numId w:val="1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 xml:space="preserve">or criado cargo equivalente ao extinto ou declarado desnecessário, levando-se em conta o </w:t>
      </w:r>
      <w:r w:rsidR="00A15D45" w:rsidRPr="00DA2B60">
        <w:rPr>
          <w:rFonts w:ascii="Courier New" w:hAnsi="Courier New" w:cs="Courier New"/>
          <w:sz w:val="28"/>
          <w:szCs w:val="28"/>
        </w:rPr>
        <w:t>prazo disposto no § 6º do art.27</w:t>
      </w:r>
      <w:r w:rsidR="00614593" w:rsidRPr="00DA2B60">
        <w:rPr>
          <w:rFonts w:ascii="Courier New" w:hAnsi="Courier New" w:cs="Courier New"/>
          <w:sz w:val="28"/>
          <w:szCs w:val="28"/>
        </w:rPr>
        <w:t>.</w:t>
      </w:r>
    </w:p>
    <w:p w:rsidR="00614593" w:rsidRPr="00DA2B60" w:rsidRDefault="00074DB8"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Art.40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Havendo mais de um concorrente à mesma vaga, terá preferência, sucessivamente, o de </w:t>
      </w:r>
      <w:r w:rsidR="00614593" w:rsidRPr="00DA2B60">
        <w:rPr>
          <w:rFonts w:ascii="Courier New" w:hAnsi="Courier New" w:cs="Courier New"/>
          <w:sz w:val="28"/>
          <w:szCs w:val="28"/>
        </w:rPr>
        <w:lastRenderedPageBreak/>
        <w:t>maior tempo de serviço público efetivo no município e o de maior tempo de disponibilidade.</w:t>
      </w:r>
    </w:p>
    <w:p w:rsidR="00614593" w:rsidRPr="00DA2B60" w:rsidRDefault="00074DB8"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Art.41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Será tornado sem efeito o aproveitamento e cassada a disponibilidade se o servidor não tomar posse no prazo legal, salv</w:t>
      </w:r>
      <w:r w:rsidR="00A15D45" w:rsidRPr="00DA2B60">
        <w:rPr>
          <w:rFonts w:ascii="Courier New" w:hAnsi="Courier New" w:cs="Courier New"/>
          <w:sz w:val="28"/>
          <w:szCs w:val="28"/>
        </w:rPr>
        <w:t>o nos casos previstos no art. 16</w:t>
      </w:r>
      <w:r w:rsidR="00614593" w:rsidRPr="00DA2B60">
        <w:rPr>
          <w:rFonts w:ascii="Courier New" w:hAnsi="Courier New" w:cs="Courier New"/>
          <w:sz w:val="28"/>
          <w:szCs w:val="28"/>
        </w:rPr>
        <w:t>, § 3º alíneas “b”, “c”, “d” e “e”, desta Lei, devidamente comprovados.</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Provada a incapacidade definitiva, será o servidor aposentado.</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Vacância do Cargo Público</w:t>
      </w:r>
    </w:p>
    <w:p w:rsidR="00614593" w:rsidRPr="00DA2B60" w:rsidRDefault="00614593" w:rsidP="00614593">
      <w:pPr>
        <w:spacing w:line="360" w:lineRule="auto"/>
        <w:ind w:firstLine="1418"/>
        <w:jc w:val="both"/>
        <w:rPr>
          <w:rFonts w:ascii="Courier New" w:hAnsi="Courier New" w:cs="Courier New"/>
          <w:sz w:val="28"/>
          <w:szCs w:val="28"/>
        </w:rPr>
      </w:pPr>
    </w:p>
    <w:p w:rsidR="00667087"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vacância de cargo público decorrerá de:</w:t>
      </w:r>
    </w:p>
    <w:p w:rsidR="00667087"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xoneração;</w:t>
      </w:r>
    </w:p>
    <w:p w:rsidR="00667087"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emissão;</w:t>
      </w:r>
    </w:p>
    <w:p w:rsidR="00667087"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eadaptação;</w:t>
      </w:r>
    </w:p>
    <w:p w:rsidR="00667087"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posentadoria;</w:t>
      </w:r>
    </w:p>
    <w:p w:rsidR="00667087"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osse em outro cargo </w:t>
      </w:r>
      <w:proofErr w:type="spellStart"/>
      <w:r w:rsidR="00614593" w:rsidRPr="00DA2B60">
        <w:rPr>
          <w:rFonts w:ascii="Courier New" w:hAnsi="Courier New" w:cs="Courier New"/>
          <w:sz w:val="28"/>
          <w:szCs w:val="28"/>
        </w:rPr>
        <w:t>inacumulável</w:t>
      </w:r>
      <w:proofErr w:type="spellEnd"/>
      <w:r w:rsidR="00614593" w:rsidRPr="00DA2B60">
        <w:rPr>
          <w:rFonts w:ascii="Courier New" w:hAnsi="Courier New" w:cs="Courier New"/>
          <w:sz w:val="28"/>
          <w:szCs w:val="28"/>
        </w:rPr>
        <w:t>, observado o disposto no caput do art. 3</w:t>
      </w:r>
      <w:r w:rsidR="00A15D45" w:rsidRPr="00DA2B60">
        <w:rPr>
          <w:rFonts w:ascii="Courier New" w:hAnsi="Courier New" w:cs="Courier New"/>
          <w:sz w:val="28"/>
          <w:szCs w:val="28"/>
        </w:rPr>
        <w:t>4</w:t>
      </w:r>
      <w:r w:rsidR="00614593" w:rsidRPr="00DA2B60">
        <w:rPr>
          <w:rFonts w:ascii="Courier New" w:hAnsi="Courier New" w:cs="Courier New"/>
          <w:sz w:val="28"/>
          <w:szCs w:val="28"/>
        </w:rPr>
        <w:t>, desta lei;</w:t>
      </w:r>
    </w:p>
    <w:p w:rsidR="00614593" w:rsidRPr="00DA2B60" w:rsidRDefault="00812198" w:rsidP="00BA3CC0">
      <w:pPr>
        <w:pStyle w:val="PargrafodaLista"/>
        <w:numPr>
          <w:ilvl w:val="0"/>
          <w:numId w:val="1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alecimento.</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43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exoneração de cargo efetivo dar-se-á a pedido do servidor, ou de ofício.</w:t>
      </w:r>
    </w:p>
    <w:p w:rsidR="00667087"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 exoneração de ofício dar-se-á: </w:t>
      </w:r>
    </w:p>
    <w:p w:rsidR="00667087" w:rsidRPr="00DA2B60" w:rsidRDefault="00812198" w:rsidP="00BA3CC0">
      <w:pPr>
        <w:pStyle w:val="PargrafodaLista"/>
        <w:numPr>
          <w:ilvl w:val="0"/>
          <w:numId w:val="1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Q</w:t>
      </w:r>
      <w:r w:rsidR="00614593" w:rsidRPr="00DA2B60">
        <w:rPr>
          <w:rFonts w:ascii="Courier New" w:hAnsi="Courier New" w:cs="Courier New"/>
          <w:sz w:val="28"/>
          <w:szCs w:val="28"/>
        </w:rPr>
        <w:t xml:space="preserve">uando não satisfeitas </w:t>
      </w:r>
      <w:proofErr w:type="gramStart"/>
      <w:r w:rsidR="00614593" w:rsidRPr="00DA2B60">
        <w:rPr>
          <w:rFonts w:ascii="Courier New" w:hAnsi="Courier New" w:cs="Courier New"/>
          <w:sz w:val="28"/>
          <w:szCs w:val="28"/>
        </w:rPr>
        <w:t>as</w:t>
      </w:r>
      <w:proofErr w:type="gramEnd"/>
      <w:r w:rsidR="00614593" w:rsidRPr="00DA2B60">
        <w:rPr>
          <w:rFonts w:ascii="Courier New" w:hAnsi="Courier New" w:cs="Courier New"/>
          <w:sz w:val="28"/>
          <w:szCs w:val="28"/>
        </w:rPr>
        <w:t xml:space="preserve"> condições do estágio probatório;</w:t>
      </w:r>
    </w:p>
    <w:p w:rsidR="00667087" w:rsidRPr="00DA2B60" w:rsidRDefault="00812198" w:rsidP="00BA3CC0">
      <w:pPr>
        <w:pStyle w:val="PargrafodaLista"/>
        <w:numPr>
          <w:ilvl w:val="0"/>
          <w:numId w:val="1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Q</w:t>
      </w:r>
      <w:r w:rsidR="00614593" w:rsidRPr="00DA2B60">
        <w:rPr>
          <w:rFonts w:ascii="Courier New" w:hAnsi="Courier New" w:cs="Courier New"/>
          <w:sz w:val="28"/>
          <w:szCs w:val="28"/>
        </w:rPr>
        <w:t>uando, por decorrência de prazo, ficar extinta a disponibilidade;</w:t>
      </w:r>
    </w:p>
    <w:p w:rsidR="00614593" w:rsidRPr="00DA2B60" w:rsidRDefault="00812198" w:rsidP="00BA3CC0">
      <w:pPr>
        <w:pStyle w:val="PargrafodaLista"/>
        <w:numPr>
          <w:ilvl w:val="0"/>
          <w:numId w:val="1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Q</w:t>
      </w:r>
      <w:r w:rsidR="00614593" w:rsidRPr="00DA2B60">
        <w:rPr>
          <w:rFonts w:ascii="Courier New" w:hAnsi="Courier New" w:cs="Courier New"/>
          <w:sz w:val="28"/>
          <w:szCs w:val="28"/>
        </w:rPr>
        <w:t>uando, tendo tomado posse, o servidor não entrar em exercício no prazo estabelecido.</w:t>
      </w:r>
    </w:p>
    <w:p w:rsidR="00583800"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exoneração de cargo em comissão e a despesas da função de confiança dar-se-á:</w:t>
      </w:r>
    </w:p>
    <w:p w:rsidR="00583800" w:rsidRPr="00DA2B60" w:rsidRDefault="00614593" w:rsidP="00BA3CC0">
      <w:pPr>
        <w:pStyle w:val="PargrafodaLista"/>
        <w:numPr>
          <w:ilvl w:val="0"/>
          <w:numId w:val="14"/>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juízo da autoridade competente;</w:t>
      </w:r>
    </w:p>
    <w:p w:rsidR="00614593" w:rsidRPr="00DA2B60" w:rsidRDefault="00614593" w:rsidP="00BA3CC0">
      <w:pPr>
        <w:pStyle w:val="PargrafodaLista"/>
        <w:numPr>
          <w:ilvl w:val="0"/>
          <w:numId w:val="14"/>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pedido do próprio servidor. </w:t>
      </w:r>
    </w:p>
    <w:p w:rsidR="00583800"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vacância ocorrerá na data:</w:t>
      </w:r>
    </w:p>
    <w:p w:rsidR="00583800" w:rsidRPr="00DA2B60" w:rsidRDefault="00812198" w:rsidP="00BA3CC0">
      <w:pPr>
        <w:pStyle w:val="PargrafodaLista"/>
        <w:numPr>
          <w:ilvl w:val="0"/>
          <w:numId w:val="1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o falecimento;</w:t>
      </w:r>
    </w:p>
    <w:p w:rsidR="00583800" w:rsidRPr="00DA2B60" w:rsidRDefault="00812198" w:rsidP="00BA3CC0">
      <w:pPr>
        <w:pStyle w:val="PargrafodaLista"/>
        <w:numPr>
          <w:ilvl w:val="0"/>
          <w:numId w:val="1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mediata àquela em que o servidor completar 70 (setenta) anos de idade;</w:t>
      </w:r>
    </w:p>
    <w:p w:rsidR="00583800" w:rsidRPr="00DA2B60" w:rsidRDefault="00812198" w:rsidP="00BA3CC0">
      <w:pPr>
        <w:pStyle w:val="PargrafodaLista"/>
        <w:numPr>
          <w:ilvl w:val="0"/>
          <w:numId w:val="1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a publicação da lei que criar o cargo e conceder dotação para o seu provimento ou, da que determinar esta última medida, se o cargo já estiver criado ou, ainda, do ato de aposentar;</w:t>
      </w:r>
    </w:p>
    <w:p w:rsidR="00614593" w:rsidRPr="00DA2B60" w:rsidRDefault="00614593" w:rsidP="00BA3CC0">
      <w:pPr>
        <w:pStyle w:val="PargrafodaLista"/>
        <w:numPr>
          <w:ilvl w:val="0"/>
          <w:numId w:val="15"/>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da</w:t>
      </w:r>
      <w:proofErr w:type="gramEnd"/>
      <w:r w:rsidRPr="00DA2B60">
        <w:rPr>
          <w:rFonts w:ascii="Courier New" w:hAnsi="Courier New" w:cs="Courier New"/>
          <w:sz w:val="28"/>
          <w:szCs w:val="28"/>
        </w:rPr>
        <w:t xml:space="preserve"> posse em outro cargo de acumulação proibida.</w:t>
      </w:r>
    </w:p>
    <w:p w:rsidR="00614593" w:rsidRPr="00DA2B60" w:rsidRDefault="00614593" w:rsidP="00614593">
      <w:pPr>
        <w:tabs>
          <w:tab w:val="left" w:pos="2394"/>
        </w:tabs>
        <w:spacing w:line="360" w:lineRule="auto"/>
        <w:ind w:left="567" w:hanging="708"/>
        <w:jc w:val="both"/>
        <w:rPr>
          <w:rFonts w:ascii="Courier New" w:hAnsi="Courier New" w:cs="Courier New"/>
          <w:b/>
          <w:sz w:val="28"/>
          <w:szCs w:val="28"/>
        </w:rPr>
      </w:pPr>
      <w:r w:rsidRPr="00DA2B60">
        <w:rPr>
          <w:rFonts w:ascii="Courier New" w:hAnsi="Courier New" w:cs="Courier New"/>
          <w:sz w:val="28"/>
          <w:szCs w:val="28"/>
        </w:rPr>
        <w:tab/>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 xml:space="preserve">Da Remoção, da Redistribuição e da </w:t>
      </w:r>
      <w:proofErr w:type="gramStart"/>
      <w:r w:rsidRPr="00DA2B60">
        <w:rPr>
          <w:rFonts w:ascii="Courier New" w:hAnsi="Courier New" w:cs="Courier New"/>
          <w:b/>
          <w:sz w:val="28"/>
          <w:szCs w:val="28"/>
        </w:rPr>
        <w:t>Substituição</w:t>
      </w:r>
      <w:proofErr w:type="gramEnd"/>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Remoção</w:t>
      </w: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Remoção é o deslocamento do servidor, a pedido ou de ofício, no âmbito do mesmo quadro do órgão ou entidade a que pertença, com ou sem </w:t>
      </w:r>
      <w:r w:rsidR="00614593" w:rsidRPr="00DA2B60">
        <w:rPr>
          <w:rFonts w:ascii="Courier New" w:hAnsi="Courier New" w:cs="Courier New"/>
          <w:sz w:val="28"/>
          <w:szCs w:val="28"/>
        </w:rPr>
        <w:lastRenderedPageBreak/>
        <w:t>mudança de local de trabalho e sem modificação de sua situação funcional.</w:t>
      </w:r>
    </w:p>
    <w:p w:rsidR="00583800" w:rsidRPr="00DA2B60" w:rsidRDefault="00614593" w:rsidP="00E174B4">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Para fins do disposto neste artigo, entende-se por modalidades de remoção:</w:t>
      </w:r>
    </w:p>
    <w:p w:rsidR="00583800" w:rsidRPr="00DA2B60" w:rsidRDefault="00812198" w:rsidP="00BA3CC0">
      <w:pPr>
        <w:pStyle w:val="PargrafodaLista"/>
        <w:numPr>
          <w:ilvl w:val="0"/>
          <w:numId w:val="1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 ofício, no interesse da administração;</w:t>
      </w:r>
    </w:p>
    <w:p w:rsidR="00583800" w:rsidRPr="00DA2B60" w:rsidRDefault="00812198" w:rsidP="00BA3CC0">
      <w:pPr>
        <w:pStyle w:val="PargrafodaLista"/>
        <w:numPr>
          <w:ilvl w:val="0"/>
          <w:numId w:val="1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proofErr w:type="gramStart"/>
      <w:r w:rsidR="00614593" w:rsidRPr="00DA2B60">
        <w:rPr>
          <w:rFonts w:ascii="Courier New" w:hAnsi="Courier New" w:cs="Courier New"/>
          <w:sz w:val="28"/>
          <w:szCs w:val="28"/>
        </w:rPr>
        <w:t xml:space="preserve"> </w:t>
      </w:r>
      <w:r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pedido, a critério da administração;</w:t>
      </w:r>
    </w:p>
    <w:p w:rsidR="00614593" w:rsidRPr="00DA2B60" w:rsidRDefault="00812198" w:rsidP="00BA3CC0">
      <w:pPr>
        <w:pStyle w:val="PargrafodaLista"/>
        <w:numPr>
          <w:ilvl w:val="0"/>
          <w:numId w:val="1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 xml:space="preserve"> pedido para outra localidade, independente do interesse da administração:</w:t>
      </w:r>
    </w:p>
    <w:p w:rsidR="00614593" w:rsidRPr="00DA2B60" w:rsidRDefault="00812198" w:rsidP="00BA3CC0">
      <w:pPr>
        <w:pStyle w:val="PargrafodaLista"/>
        <w:numPr>
          <w:ilvl w:val="0"/>
          <w:numId w:val="2"/>
        </w:numPr>
        <w:spacing w:after="0" w:line="360" w:lineRule="auto"/>
        <w:ind w:left="1134" w:firstLine="0"/>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acompanhar o cônjuge ou companheiro, também servidor público civil ou militar, de qualquer dos Poderes e da União, dos Estados e dos Municípios, que foi deslocado no interesse da Administração;</w:t>
      </w:r>
    </w:p>
    <w:p w:rsidR="00614593" w:rsidRPr="00DA2B60" w:rsidRDefault="00614593" w:rsidP="00BA3CC0">
      <w:pPr>
        <w:pStyle w:val="PargrafodaLista"/>
        <w:numPr>
          <w:ilvl w:val="0"/>
          <w:numId w:val="2"/>
        </w:numPr>
        <w:spacing w:after="0" w:line="360" w:lineRule="auto"/>
        <w:ind w:left="1134" w:firstLine="0"/>
        <w:jc w:val="both"/>
        <w:rPr>
          <w:rFonts w:ascii="Courier New" w:hAnsi="Courier New" w:cs="Courier New"/>
          <w:sz w:val="28"/>
          <w:szCs w:val="28"/>
        </w:rPr>
      </w:pPr>
      <w:r w:rsidRPr="00DA2B60">
        <w:rPr>
          <w:rFonts w:ascii="Courier New" w:hAnsi="Courier New" w:cs="Courier New"/>
          <w:sz w:val="28"/>
          <w:szCs w:val="28"/>
        </w:rPr>
        <w:t>Por motivo de saúde do servidor, cônjuge, companheiro ou dependente que viva às suas expensas e conste do seu assentamento funcional, condicionada à comprovação por junta médica oficial;</w:t>
      </w:r>
    </w:p>
    <w:p w:rsidR="00E174B4" w:rsidRPr="00DA2B60" w:rsidRDefault="00812198" w:rsidP="00BA3CC0">
      <w:pPr>
        <w:pStyle w:val="PargrafodaLista"/>
        <w:numPr>
          <w:ilvl w:val="0"/>
          <w:numId w:val="2"/>
        </w:numPr>
        <w:spacing w:after="0" w:line="360" w:lineRule="auto"/>
        <w:ind w:left="1134" w:firstLine="0"/>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virtude de processo seletivo interno promovido, havendo mais de um concorrente à mesma vaga, além da habilitação específica para o cargo terá preferência, sucessivamente, o de maior tempo de serviço público efetivo no município, o de maior tempo no cargo</w:t>
      </w:r>
      <w:proofErr w:type="gramStart"/>
      <w:r w:rsidR="00614593"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 xml:space="preserve">e o </w:t>
      </w:r>
      <w:r w:rsidR="00614593" w:rsidRPr="00DA2B60">
        <w:rPr>
          <w:rFonts w:ascii="Courier New" w:hAnsi="Courier New" w:cs="Courier New"/>
          <w:sz w:val="28"/>
          <w:szCs w:val="28"/>
        </w:rPr>
        <w:lastRenderedPageBreak/>
        <w:t>de maior tempo de serviço na unidade onde existe a vaga.</w:t>
      </w:r>
    </w:p>
    <w:p w:rsidR="00E174B4" w:rsidRPr="00DA2B60" w:rsidRDefault="00614593" w:rsidP="00E174B4">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2º. São competentes para proceder à remoção:</w:t>
      </w:r>
    </w:p>
    <w:p w:rsidR="00E174B4" w:rsidRPr="00DA2B60" w:rsidRDefault="00614593" w:rsidP="00BA3CC0">
      <w:pPr>
        <w:pStyle w:val="PargrafodaLista"/>
        <w:numPr>
          <w:ilvl w:val="0"/>
          <w:numId w:val="17"/>
        </w:numPr>
        <w:spacing w:line="360" w:lineRule="auto"/>
        <w:ind w:left="1701" w:hanging="283"/>
        <w:jc w:val="both"/>
        <w:rPr>
          <w:rFonts w:ascii="Courier New" w:hAnsi="Courier New" w:cs="Courier New"/>
          <w:sz w:val="28"/>
          <w:szCs w:val="28"/>
        </w:rPr>
      </w:pPr>
      <w:proofErr w:type="gramStart"/>
      <w:r w:rsidRPr="00DA2B60">
        <w:rPr>
          <w:rFonts w:ascii="Courier New" w:hAnsi="Courier New" w:cs="Courier New"/>
          <w:sz w:val="28"/>
          <w:szCs w:val="28"/>
        </w:rPr>
        <w:t>o</w:t>
      </w:r>
      <w:proofErr w:type="gramEnd"/>
      <w:r w:rsidRPr="00DA2B60">
        <w:rPr>
          <w:rFonts w:ascii="Courier New" w:hAnsi="Courier New" w:cs="Courier New"/>
          <w:sz w:val="28"/>
          <w:szCs w:val="28"/>
        </w:rPr>
        <w:t xml:space="preserve"> Prefeito, para os servidores da Prefeitura, o Presidente da Câmara Municipal para os servidores da Câmara;</w:t>
      </w:r>
    </w:p>
    <w:p w:rsidR="00614593" w:rsidRPr="00DA2B60" w:rsidRDefault="00812198" w:rsidP="00BA3CC0">
      <w:pPr>
        <w:pStyle w:val="PargrafodaLista"/>
        <w:numPr>
          <w:ilvl w:val="0"/>
          <w:numId w:val="1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s servidores a quem as autoridades constantes do inciso anterior lhes derem competência para tal.</w:t>
      </w:r>
    </w:p>
    <w:p w:rsidR="00614593" w:rsidRPr="00DA2B60" w:rsidRDefault="00614593" w:rsidP="00614593">
      <w:pPr>
        <w:spacing w:line="360" w:lineRule="auto"/>
        <w:ind w:left="1134" w:firstLine="141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Redistribuição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Art.47</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Redistribuição é o deslocamento do servidor de cargo efetivo, ocupado ou vago, no âmbito do quadro geral e pessoal, para outro órgão ou entidade de mesmo poder, com prévia apreciação pelo órgão de pessoal, observado os seguintes preceitos:</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nteresse da administração</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anutenção da essência das atribuições dos cargos;</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quivalência de vencimentos;</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V</w:t>
      </w:r>
      <w:r w:rsidR="00614593" w:rsidRPr="00DA2B60">
        <w:rPr>
          <w:rFonts w:ascii="Courier New" w:hAnsi="Courier New" w:cs="Courier New"/>
          <w:sz w:val="28"/>
          <w:szCs w:val="28"/>
        </w:rPr>
        <w:t>inculação entre os graus de responsabilidades e complexidade das atividades;</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M</w:t>
      </w:r>
      <w:r w:rsidR="00614593" w:rsidRPr="00DA2B60">
        <w:rPr>
          <w:rFonts w:ascii="Courier New" w:hAnsi="Courier New" w:cs="Courier New"/>
          <w:sz w:val="28"/>
          <w:szCs w:val="28"/>
        </w:rPr>
        <w:t>esmo nível de escolaridade, especialidade ou habilitação profissional;</w:t>
      </w:r>
    </w:p>
    <w:p w:rsidR="00614593" w:rsidRPr="00DA2B60" w:rsidRDefault="00812198" w:rsidP="00BA3CC0">
      <w:pPr>
        <w:pStyle w:val="PargrafodaLista"/>
        <w:numPr>
          <w:ilvl w:val="0"/>
          <w:numId w:val="18"/>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ompatibilidade entre as atribuições dos cargos e as finalidades institucionais do órgão ou entidade.</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1º. A redistribuição ocorrerá </w:t>
      </w:r>
      <w:r w:rsidRPr="00DA2B60">
        <w:rPr>
          <w:rFonts w:ascii="Courier New" w:hAnsi="Courier New" w:cs="Courier New"/>
          <w:i/>
          <w:sz w:val="28"/>
          <w:szCs w:val="28"/>
        </w:rPr>
        <w:t>ex</w:t>
      </w:r>
      <w:r w:rsidR="003610E4" w:rsidRPr="00DA2B60">
        <w:rPr>
          <w:rFonts w:ascii="Courier New" w:hAnsi="Courier New" w:cs="Courier New"/>
          <w:i/>
          <w:sz w:val="28"/>
          <w:szCs w:val="28"/>
        </w:rPr>
        <w:t xml:space="preserve"> </w:t>
      </w:r>
      <w:r w:rsidR="00051D0D" w:rsidRPr="00DA2B60">
        <w:rPr>
          <w:rFonts w:ascii="Courier New" w:hAnsi="Courier New" w:cs="Courier New"/>
          <w:i/>
          <w:sz w:val="28"/>
          <w:szCs w:val="28"/>
        </w:rPr>
        <w:t>-</w:t>
      </w:r>
      <w:r w:rsidR="003610E4" w:rsidRPr="00DA2B60">
        <w:rPr>
          <w:rFonts w:ascii="Courier New" w:hAnsi="Courier New" w:cs="Courier New"/>
          <w:i/>
          <w:sz w:val="28"/>
          <w:szCs w:val="28"/>
        </w:rPr>
        <w:t xml:space="preserve"> </w:t>
      </w:r>
      <w:r w:rsidR="00812198" w:rsidRPr="00DA2B60">
        <w:rPr>
          <w:rFonts w:ascii="Courier New" w:hAnsi="Courier New" w:cs="Courier New"/>
          <w:i/>
          <w:sz w:val="28"/>
          <w:szCs w:val="28"/>
        </w:rPr>
        <w:t>o</w:t>
      </w:r>
      <w:r w:rsidRPr="00DA2B60">
        <w:rPr>
          <w:rFonts w:ascii="Courier New" w:hAnsi="Courier New" w:cs="Courier New"/>
          <w:i/>
          <w:sz w:val="28"/>
          <w:szCs w:val="28"/>
        </w:rPr>
        <w:t>fício p</w:t>
      </w:r>
      <w:r w:rsidRPr="00DA2B60">
        <w:rPr>
          <w:rFonts w:ascii="Courier New" w:hAnsi="Courier New" w:cs="Courier New"/>
          <w:sz w:val="28"/>
          <w:szCs w:val="28"/>
        </w:rPr>
        <w:t>ara ajustamento de lotação e da força de trabalho às necessidades dos serviços inclusive nos casos de reorganização, extinção ou criação de órgão ou entidade.</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Nos casos de reorganização ou extinção de órgão ou entidade, extinto o cargo ou declarada sua desnecessidade no órgão ou entidade, o servidor estável que não for redistribuído será colocado em dispon</w:t>
      </w:r>
      <w:r w:rsidR="00A15D45" w:rsidRPr="00DA2B60">
        <w:rPr>
          <w:rFonts w:ascii="Courier New" w:hAnsi="Courier New" w:cs="Courier New"/>
          <w:sz w:val="28"/>
          <w:szCs w:val="28"/>
        </w:rPr>
        <w:t>ibilidade, nos termos do art. 35</w:t>
      </w:r>
      <w:r w:rsidRPr="00DA2B60">
        <w:rPr>
          <w:rFonts w:ascii="Courier New" w:hAnsi="Courier New" w:cs="Courier New"/>
          <w:sz w:val="28"/>
          <w:szCs w:val="28"/>
        </w:rPr>
        <w:t>, até seu ap</w:t>
      </w:r>
      <w:r w:rsidR="00A15D45" w:rsidRPr="00DA2B60">
        <w:rPr>
          <w:rFonts w:ascii="Courier New" w:hAnsi="Courier New" w:cs="Courier New"/>
          <w:sz w:val="28"/>
          <w:szCs w:val="28"/>
        </w:rPr>
        <w:t>roveitamento na forma do art. 38</w:t>
      </w:r>
      <w:r w:rsidRPr="00DA2B60">
        <w:rPr>
          <w:rFonts w:ascii="Courier New" w:hAnsi="Courier New" w:cs="Courier New"/>
          <w:sz w:val="28"/>
          <w:szCs w:val="28"/>
        </w:rPr>
        <w:t>, § 2º.</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Substituição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Art.48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Substituição é o instituto decorrente do impedimento do titular do cargo em comissão ou função de confiança que, embora conservando a titularidade dos mesmos, se afasta das atribuições a eles pertinentes, quando então será designado servidor efetivo substituto.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xml:space="preserve">§ 1º. O substituto assumirá automática e cumulativamente, sem prejuízo do cargo que ocupa; </w:t>
      </w:r>
      <w:r w:rsidRPr="00DA2B60">
        <w:rPr>
          <w:rFonts w:ascii="Courier New" w:hAnsi="Courier New" w:cs="Courier New"/>
          <w:sz w:val="28"/>
          <w:szCs w:val="28"/>
        </w:rPr>
        <w:lastRenderedPageBreak/>
        <w:t>o exercício do cargo em comissão ou função de confiança, nos afastamentos, impedimentos legais ou regulamentares do titular, superiores a 30 (trinta) dias consecutivos, hipóteses em que fará jus ao vencimento do cargo ou função em que ocorrer a substituição, excluindo-se as vantagens pessoais, pagos na proporção dos dias em que essa efetivamente ocorrer.</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w:t>
      </w:r>
      <w:r w:rsidR="00457B33" w:rsidRPr="00DA2B60">
        <w:rPr>
          <w:rFonts w:ascii="Courier New" w:hAnsi="Courier New" w:cs="Courier New"/>
          <w:sz w:val="28"/>
          <w:szCs w:val="28"/>
        </w:rPr>
        <w:t xml:space="preserve"> </w:t>
      </w:r>
      <w:r w:rsidRPr="00DA2B60">
        <w:rPr>
          <w:rFonts w:ascii="Courier New" w:hAnsi="Courier New" w:cs="Courier New"/>
          <w:sz w:val="28"/>
          <w:szCs w:val="28"/>
        </w:rPr>
        <w:t>2º. A substituição dependerá de ato da administração.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w:t>
      </w:r>
      <w:r w:rsidR="00457B33" w:rsidRPr="00DA2B60">
        <w:rPr>
          <w:rFonts w:ascii="Courier New" w:hAnsi="Courier New" w:cs="Courier New"/>
          <w:sz w:val="28"/>
          <w:szCs w:val="28"/>
        </w:rPr>
        <w:t xml:space="preserve"> </w:t>
      </w:r>
      <w:r w:rsidRPr="00DA2B60">
        <w:rPr>
          <w:rFonts w:ascii="Courier New" w:hAnsi="Courier New" w:cs="Courier New"/>
          <w:sz w:val="28"/>
          <w:szCs w:val="28"/>
        </w:rPr>
        <w:t>3º. O servidor ocupante de cargo em comissão poderá ser designado para ter exercício, interinamente, em outro cargo comissionado, sem prejuízo das atribuições do que atualmente ocupa; hipótese em que deverá optar pela remuneração de um deles durante o período da interinidade.</w:t>
      </w:r>
    </w:p>
    <w:p w:rsidR="00614593" w:rsidRPr="00DA2B60" w:rsidRDefault="00457B3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74DB8" w:rsidRPr="00DA2B60">
        <w:rPr>
          <w:rFonts w:ascii="Courier New" w:hAnsi="Courier New" w:cs="Courier New"/>
          <w:b/>
          <w:sz w:val="28"/>
          <w:szCs w:val="28"/>
        </w:rPr>
        <w:t>49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No caso do magistério poderá haver substituição ou contratação durante a ausência do titular, ou em caso de vacância, até o provimento do cargo: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74DB8" w:rsidRPr="00DA2B60">
        <w:rPr>
          <w:rFonts w:ascii="Courier New" w:hAnsi="Courier New" w:cs="Courier New"/>
          <w:b/>
          <w:sz w:val="28"/>
          <w:szCs w:val="28"/>
        </w:rPr>
        <w:t>.50</w:t>
      </w:r>
      <w:r w:rsidRPr="00DA2B60">
        <w:rPr>
          <w:rFonts w:ascii="Courier New" w:hAnsi="Courier New" w:cs="Courier New"/>
          <w:b/>
          <w:sz w:val="28"/>
          <w:szCs w:val="28"/>
        </w:rPr>
        <w:t>.</w:t>
      </w:r>
      <w:r w:rsidRPr="00DA2B60">
        <w:rPr>
          <w:rFonts w:ascii="Courier New" w:hAnsi="Courier New" w:cs="Courier New"/>
          <w:sz w:val="28"/>
          <w:szCs w:val="28"/>
        </w:rPr>
        <w:t xml:space="preserve"> A autoridade escolar que fizer contratação ou substituição, ou nela consentir, com desrespeito ao disposto neste capítulo, responderá administrativamente pelo seu ato, sujeitando-se ainda ao ressarcimento dos prejuízos dele decorrentes.</w:t>
      </w:r>
    </w:p>
    <w:p w:rsidR="00E174B4" w:rsidRPr="00DA2B60" w:rsidRDefault="00074DB8" w:rsidP="00E174B4">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Art.51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Nos casos de regência, a substituição será exercida:</w:t>
      </w:r>
    </w:p>
    <w:p w:rsidR="00E174B4" w:rsidRPr="00DA2B60" w:rsidRDefault="003610E4" w:rsidP="00BA3CC0">
      <w:pPr>
        <w:pStyle w:val="PargrafodaLista"/>
        <w:numPr>
          <w:ilvl w:val="0"/>
          <w:numId w:val="1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O</w:t>
      </w:r>
      <w:r w:rsidR="00614593" w:rsidRPr="00DA2B60">
        <w:rPr>
          <w:rFonts w:ascii="Courier New" w:hAnsi="Courier New" w:cs="Courier New"/>
          <w:sz w:val="28"/>
          <w:szCs w:val="28"/>
        </w:rPr>
        <w:t>brigatoriamente e sem remuneração adicional, por professor da mesma disciplina, área de estudo ou atividade especializada, para completar carga horária de horas-aula até o limite do regime a que estiver sujeito, tratando-se de exercício na mesma escola ou em escolas próximas, sempre no mesmo turno;</w:t>
      </w:r>
    </w:p>
    <w:p w:rsidR="00614593" w:rsidRPr="00DA2B60" w:rsidRDefault="003610E4" w:rsidP="00BA3CC0">
      <w:pPr>
        <w:pStyle w:val="PargrafodaLista"/>
        <w:numPr>
          <w:ilvl w:val="0"/>
          <w:numId w:val="1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acultativamente, com remuneração estabelecida no Plano de Carreira, e na seguinte ordem de preferência:</w:t>
      </w:r>
    </w:p>
    <w:p w:rsidR="00614593" w:rsidRPr="00DA2B60" w:rsidRDefault="003610E4" w:rsidP="00BA3CC0">
      <w:pPr>
        <w:pStyle w:val="PargrafodaLista"/>
        <w:numPr>
          <w:ilvl w:val="0"/>
          <w:numId w:val="2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professor da mesma titulação;</w:t>
      </w:r>
    </w:p>
    <w:p w:rsidR="00614593" w:rsidRPr="00DA2B60" w:rsidRDefault="003610E4" w:rsidP="00BA3CC0">
      <w:pPr>
        <w:pStyle w:val="PargrafodaLista"/>
        <w:numPr>
          <w:ilvl w:val="0"/>
          <w:numId w:val="2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professor de outra titulação que tenha habilitação para o exercício das atribuições do professor ausente;</w:t>
      </w:r>
    </w:p>
    <w:p w:rsidR="00614593" w:rsidRPr="00DA2B60" w:rsidRDefault="003610E4" w:rsidP="00BA3CC0">
      <w:pPr>
        <w:pStyle w:val="PargrafodaLista"/>
        <w:numPr>
          <w:ilvl w:val="0"/>
          <w:numId w:val="2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professor de matéria afim a do ausente;</w:t>
      </w:r>
    </w:p>
    <w:p w:rsidR="00614593" w:rsidRPr="00DA2B60" w:rsidRDefault="003610E4" w:rsidP="00BA3CC0">
      <w:pPr>
        <w:pStyle w:val="PargrafodaLista"/>
        <w:numPr>
          <w:ilvl w:val="0"/>
          <w:numId w:val="20"/>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se tratando de regência das cinco primeiras séries do ensino fundamental, será observada a seguinte ordem:</w:t>
      </w:r>
    </w:p>
    <w:p w:rsidR="00614593" w:rsidRPr="00DA2B60" w:rsidRDefault="003610E4" w:rsidP="00614593">
      <w:pPr>
        <w:pStyle w:val="PargrafodaLista"/>
        <w:spacing w:after="0" w:line="360" w:lineRule="auto"/>
        <w:ind w:left="0" w:firstLine="1134"/>
        <w:jc w:val="both"/>
        <w:rPr>
          <w:rFonts w:ascii="Courier New" w:hAnsi="Courier New" w:cs="Courier New"/>
          <w:sz w:val="28"/>
          <w:szCs w:val="28"/>
        </w:rPr>
      </w:pPr>
      <w:r w:rsidRPr="00DA2B60">
        <w:rPr>
          <w:rFonts w:ascii="Courier New" w:hAnsi="Courier New" w:cs="Courier New"/>
          <w:sz w:val="28"/>
          <w:szCs w:val="28"/>
        </w:rPr>
        <w:t>1. O</w:t>
      </w:r>
      <w:r w:rsidR="00614593" w:rsidRPr="00DA2B60">
        <w:rPr>
          <w:rFonts w:ascii="Courier New" w:hAnsi="Courier New" w:cs="Courier New"/>
          <w:sz w:val="28"/>
          <w:szCs w:val="28"/>
        </w:rPr>
        <w:t xml:space="preserve"> de maior tempo de efetivo exercício no Magistério Municipal, na Escola, Entidade ou Órgão integrante do Sistema de Ensino Municipal;</w:t>
      </w:r>
    </w:p>
    <w:p w:rsidR="00614593" w:rsidRPr="00DA2B60" w:rsidRDefault="003610E4" w:rsidP="00BA3CC0">
      <w:pPr>
        <w:pStyle w:val="PargrafodaLista"/>
        <w:numPr>
          <w:ilvl w:val="0"/>
          <w:numId w:val="2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2. O</w:t>
      </w:r>
      <w:r w:rsidR="00614593" w:rsidRPr="00DA2B60">
        <w:rPr>
          <w:rFonts w:ascii="Courier New" w:hAnsi="Courier New" w:cs="Courier New"/>
          <w:sz w:val="28"/>
          <w:szCs w:val="28"/>
        </w:rPr>
        <w:t xml:space="preserve"> de carreira mais elevada;</w:t>
      </w:r>
    </w:p>
    <w:p w:rsidR="00614593" w:rsidRPr="00DA2B60" w:rsidRDefault="003610E4" w:rsidP="00BA3CC0">
      <w:pPr>
        <w:pStyle w:val="PargrafodaLista"/>
        <w:numPr>
          <w:ilvl w:val="0"/>
          <w:numId w:val="2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de maior grau na carreira;</w:t>
      </w:r>
    </w:p>
    <w:p w:rsidR="00614593" w:rsidRPr="00DA2B60" w:rsidRDefault="003610E4" w:rsidP="00BA3CC0">
      <w:pPr>
        <w:pStyle w:val="PargrafodaLista"/>
        <w:numPr>
          <w:ilvl w:val="0"/>
          <w:numId w:val="2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mais antigo no magistério;</w:t>
      </w:r>
    </w:p>
    <w:p w:rsidR="00614593" w:rsidRPr="00DA2B60" w:rsidRDefault="003610E4" w:rsidP="00BA3CC0">
      <w:pPr>
        <w:pStyle w:val="PargrafodaLista"/>
        <w:numPr>
          <w:ilvl w:val="0"/>
          <w:numId w:val="2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mais idoso.</w:t>
      </w:r>
    </w:p>
    <w:p w:rsidR="00457B33" w:rsidRPr="00DA2B60" w:rsidRDefault="00457B33" w:rsidP="00457B33">
      <w:pPr>
        <w:pStyle w:val="PargrafodaLista"/>
        <w:spacing w:after="0" w:line="360" w:lineRule="auto"/>
        <w:ind w:left="0"/>
        <w:jc w:val="both"/>
        <w:rPr>
          <w:rFonts w:ascii="Courier New" w:hAnsi="Courier New" w:cs="Courier New"/>
          <w:b/>
          <w:sz w:val="28"/>
          <w:szCs w:val="28"/>
        </w:rPr>
      </w:pPr>
    </w:p>
    <w:p w:rsidR="00614593" w:rsidRPr="00DA2B60" w:rsidRDefault="00074DB8" w:rsidP="00457B33">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lastRenderedPageBreak/>
        <w:t>Art.52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Esgotada as possibilidades de substituição internamente, poderá haver contratação para substituição, com observância ao disposto na Legislação Municipal a respeito.</w:t>
      </w:r>
    </w:p>
    <w:p w:rsidR="00457B33" w:rsidRPr="00DA2B60" w:rsidRDefault="00457B33" w:rsidP="00457B33">
      <w:pPr>
        <w:pStyle w:val="PargrafodaLista"/>
        <w:spacing w:after="0" w:line="360" w:lineRule="auto"/>
        <w:ind w:left="0" w:firstLine="708"/>
        <w:jc w:val="both"/>
        <w:rPr>
          <w:rFonts w:ascii="Courier New" w:hAnsi="Courier New" w:cs="Courier New"/>
          <w:sz w:val="28"/>
          <w:szCs w:val="28"/>
        </w:rPr>
      </w:pPr>
    </w:p>
    <w:p w:rsidR="00457B33" w:rsidRPr="00DA2B60" w:rsidRDefault="00457B33" w:rsidP="00457B33">
      <w:pPr>
        <w:pStyle w:val="PargrafodaLista"/>
        <w:spacing w:after="0" w:line="360" w:lineRule="auto"/>
        <w:ind w:left="0" w:firstLine="70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TÍTULO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Dos Direitos e Vantagens do Servidor Público</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Vencimento e da Remuneração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074DB8" w:rsidP="00457B33">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Vencimento é a retribuição pecuniária devida ao servidor público pelo efetivo exercício de cargo público ou função, correspondente ao nível e ao grau fixados em Lei Complementar do Plano de Cargos, Carreiras e Vencimentos.</w:t>
      </w:r>
    </w:p>
    <w:p w:rsidR="00457B33" w:rsidRPr="00DA2B60" w:rsidRDefault="00457B33" w:rsidP="00457B33">
      <w:pPr>
        <w:autoSpaceDE w:val="0"/>
        <w:autoSpaceDN w:val="0"/>
        <w:adjustRightInd w:val="0"/>
        <w:spacing w:line="360" w:lineRule="auto"/>
        <w:jc w:val="both"/>
        <w:rPr>
          <w:rFonts w:ascii="Courier New" w:hAnsi="Courier New" w:cs="Courier New"/>
          <w:b/>
          <w:sz w:val="28"/>
          <w:szCs w:val="28"/>
        </w:rPr>
      </w:pPr>
    </w:p>
    <w:p w:rsidR="00614593" w:rsidRPr="00DA2B60" w:rsidRDefault="00074DB8" w:rsidP="00457B33">
      <w:pPr>
        <w:autoSpaceDE w:val="0"/>
        <w:autoSpaceDN w:val="0"/>
        <w:adjustRightInd w:val="0"/>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Remuneração é a soma do vencimento básico (sobre o qual incide as vantagens), acrescido das vantagens pecuniárias permanentes. </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1º. A remuneração dos servidores públicos municipais somente poderá ser fixada ou alterada por lei específica, observada </w:t>
      </w:r>
      <w:proofErr w:type="gramStart"/>
      <w:r w:rsidRPr="00DA2B60">
        <w:rPr>
          <w:rFonts w:ascii="Courier New" w:hAnsi="Courier New" w:cs="Courier New"/>
          <w:sz w:val="28"/>
          <w:szCs w:val="28"/>
        </w:rPr>
        <w:t>a iniciativa privativa em cada caso, assegurada a revisão</w:t>
      </w:r>
      <w:proofErr w:type="gramEnd"/>
      <w:r w:rsidR="00457B33" w:rsidRPr="00DA2B60">
        <w:rPr>
          <w:rFonts w:ascii="Courier New" w:hAnsi="Courier New" w:cs="Courier New"/>
          <w:sz w:val="28"/>
          <w:szCs w:val="28"/>
        </w:rPr>
        <w:t xml:space="preserve"> </w:t>
      </w:r>
      <w:r w:rsidR="00074DB8" w:rsidRPr="00DA2B60">
        <w:rPr>
          <w:rFonts w:ascii="Courier New" w:hAnsi="Courier New" w:cs="Courier New"/>
          <w:sz w:val="28"/>
          <w:szCs w:val="28"/>
        </w:rPr>
        <w:t>periódica</w:t>
      </w:r>
      <w:r w:rsidRPr="00DA2B60">
        <w:rPr>
          <w:rFonts w:ascii="Courier New" w:hAnsi="Courier New" w:cs="Courier New"/>
          <w:sz w:val="28"/>
          <w:szCs w:val="28"/>
        </w:rPr>
        <w:t>, sempre na mesma data e sem distinção de índices, incluindo-se os agentes políticos</w:t>
      </w:r>
      <w:r w:rsidR="00074DB8" w:rsidRPr="00DA2B60">
        <w:rPr>
          <w:rFonts w:ascii="Courier New" w:hAnsi="Courier New" w:cs="Courier New"/>
          <w:sz w:val="28"/>
          <w:szCs w:val="28"/>
        </w:rPr>
        <w:t>, salvo os casos regulamentados em Lei</w:t>
      </w:r>
      <w:r w:rsidRPr="00DA2B60">
        <w:rPr>
          <w:rFonts w:ascii="Courier New" w:hAnsi="Courier New" w:cs="Courier New"/>
          <w:sz w:val="28"/>
          <w:szCs w:val="28"/>
        </w:rPr>
        <w:t>.</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A revisão geral anual de que trata o § 1º será de iniciativa do Prefeito, através de lei </w:t>
      </w:r>
      <w:r w:rsidRPr="00DA2B60">
        <w:rPr>
          <w:rFonts w:ascii="Courier New" w:hAnsi="Courier New" w:cs="Courier New"/>
          <w:sz w:val="28"/>
          <w:szCs w:val="28"/>
        </w:rPr>
        <w:lastRenderedPageBreak/>
        <w:t>específica e deverá observar os limites orçamentários previstos na Lei de Responsabilidade Fiscal.</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A remuneração e o subsídio dos ocupantes de cargos e funções da administração direta e indireta, dos membros de qualquer dos Poderes do Município, dos detentores de mandato eletivo e dos demais agentes políticos e os proventos, pensões ou outras espécies remuneratórias, percebidas cumulativamente ou não, incluídas as vantagens pessoais ou de qualquer outra natureza, não poderão exceder o subsídio mensal, em espécie, do Prefeito.</w:t>
      </w:r>
    </w:p>
    <w:p w:rsidR="00614593" w:rsidRPr="00DA2B60" w:rsidRDefault="00614593" w:rsidP="00457B33">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Observado o disposto do art. 37, XI, da Constituição Federal, lei de iniciativa do Executivo Municipal poderá estabelecer a relação entre a maior e a menor remuneração dos servidores públicos municipal.</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5º. Os vencimentos dos servidores públicos são irredutíveis, ressalvadas as adequações ao disposto no § 3º deste artigo, combinado com o art. 37, XI e XIV, da Constituição Federal, e ainda, em observ</w:t>
      </w:r>
      <w:r w:rsidR="00EE756E" w:rsidRPr="00DA2B60">
        <w:rPr>
          <w:rFonts w:ascii="Courier New" w:hAnsi="Courier New" w:cs="Courier New"/>
          <w:sz w:val="28"/>
          <w:szCs w:val="28"/>
        </w:rPr>
        <w:t xml:space="preserve">ância ao disposto nos artigos </w:t>
      </w:r>
      <w:r w:rsidR="00B11300" w:rsidRPr="00DA2B60">
        <w:rPr>
          <w:rFonts w:ascii="Courier New" w:hAnsi="Courier New" w:cs="Courier New"/>
          <w:sz w:val="28"/>
          <w:szCs w:val="28"/>
        </w:rPr>
        <w:t>39</w:t>
      </w:r>
      <w:r w:rsidRPr="00DA2B60">
        <w:rPr>
          <w:rFonts w:ascii="Courier New" w:hAnsi="Courier New" w:cs="Courier New"/>
          <w:sz w:val="28"/>
          <w:szCs w:val="28"/>
        </w:rPr>
        <w:t>, § 4º, 15</w:t>
      </w:r>
      <w:r w:rsidR="00B11300" w:rsidRPr="00DA2B60">
        <w:rPr>
          <w:rFonts w:ascii="Courier New" w:hAnsi="Courier New" w:cs="Courier New"/>
          <w:sz w:val="28"/>
          <w:szCs w:val="28"/>
        </w:rPr>
        <w:t>0, II, 153, III,</w:t>
      </w:r>
      <w:r w:rsidRPr="00DA2B60">
        <w:rPr>
          <w:rFonts w:ascii="Courier New" w:hAnsi="Courier New" w:cs="Courier New"/>
          <w:sz w:val="28"/>
          <w:szCs w:val="28"/>
        </w:rPr>
        <w:t xml:space="preserve"> § 2º, I, da Constituição Federal.</w:t>
      </w:r>
    </w:p>
    <w:p w:rsidR="00E174B4"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6º. A fixação dos padrões de vencimento e dos demais componentes do sistema remuneratório observará:</w:t>
      </w:r>
    </w:p>
    <w:p w:rsidR="00E174B4" w:rsidRPr="00DA2B60" w:rsidRDefault="003610E4" w:rsidP="00BA3CC0">
      <w:pPr>
        <w:pStyle w:val="PargrafodaLista"/>
        <w:numPr>
          <w:ilvl w:val="0"/>
          <w:numId w:val="2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A</w:t>
      </w:r>
      <w:r w:rsidR="00614593" w:rsidRPr="00DA2B60">
        <w:rPr>
          <w:rFonts w:ascii="Courier New" w:hAnsi="Courier New" w:cs="Courier New"/>
          <w:sz w:val="28"/>
          <w:szCs w:val="28"/>
        </w:rPr>
        <w:t xml:space="preserve"> natureza, o grau de responsabilidade e a complexidade dos cargos componentes de cada carreira e dos cargos isolados;</w:t>
      </w:r>
    </w:p>
    <w:p w:rsidR="00E174B4" w:rsidRPr="00DA2B60" w:rsidRDefault="003610E4" w:rsidP="00BA3CC0">
      <w:pPr>
        <w:pStyle w:val="PargrafodaLista"/>
        <w:numPr>
          <w:ilvl w:val="0"/>
          <w:numId w:val="2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s requisitos para sua investidura;</w:t>
      </w:r>
    </w:p>
    <w:p w:rsidR="00614593" w:rsidRPr="00DA2B60" w:rsidRDefault="003610E4" w:rsidP="00BA3CC0">
      <w:pPr>
        <w:pStyle w:val="PargrafodaLista"/>
        <w:numPr>
          <w:ilvl w:val="0"/>
          <w:numId w:val="2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s peculiaridades dos cargos.</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7º.  O vencimento do cargo efetivo, acrescido das vantagens de caráter permanente, é irredutível.</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xml:space="preserve">§ 8º. Nenhum servidor receberá remuneração inferior ao salário mínimo. </w:t>
      </w:r>
    </w:p>
    <w:p w:rsidR="00614593" w:rsidRPr="00DA2B60" w:rsidRDefault="00074DB8"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Os vencimentos dos cargos da Câmara Municipal, em nenhuma hipótese, poderão ser superiores aos pagos pela Prefeitura para os cargos de atribuições iguais e assemelhadas.</w:t>
      </w:r>
    </w:p>
    <w:p w:rsidR="00614593" w:rsidRPr="00DA2B60" w:rsidRDefault="00074DB8"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Salvo por imposição legal, inclusive as decorrentes do art. 5</w:t>
      </w:r>
      <w:r w:rsidR="00EE756E" w:rsidRPr="00DA2B60">
        <w:rPr>
          <w:rFonts w:ascii="Courier New" w:hAnsi="Courier New" w:cs="Courier New"/>
          <w:sz w:val="28"/>
          <w:szCs w:val="28"/>
        </w:rPr>
        <w:t>7</w:t>
      </w:r>
      <w:r w:rsidR="00614593" w:rsidRPr="00DA2B60">
        <w:rPr>
          <w:rFonts w:ascii="Courier New" w:hAnsi="Courier New" w:cs="Courier New"/>
          <w:sz w:val="28"/>
          <w:szCs w:val="28"/>
        </w:rPr>
        <w:t xml:space="preserve"> desta lei, ou mandado judicial, nenhum desconto incidirá sobre a remuneração do servidor.</w:t>
      </w:r>
    </w:p>
    <w:p w:rsidR="00E174B4" w:rsidRPr="00DA2B60" w:rsidRDefault="00614593" w:rsidP="00E174B4">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O servidor público municipal, no entanto, perderá:</w:t>
      </w:r>
    </w:p>
    <w:p w:rsidR="00E174B4" w:rsidRPr="00DA2B60" w:rsidRDefault="00614593" w:rsidP="00BA3CC0">
      <w:pPr>
        <w:pStyle w:val="PargrafodaLista"/>
        <w:numPr>
          <w:ilvl w:val="0"/>
          <w:numId w:val="23"/>
        </w:numPr>
        <w:spacing w:line="360" w:lineRule="auto"/>
        <w:jc w:val="both"/>
        <w:rPr>
          <w:rFonts w:ascii="Courier New" w:hAnsi="Courier New" w:cs="Courier New"/>
          <w:sz w:val="28"/>
          <w:szCs w:val="28"/>
        </w:rPr>
      </w:pPr>
      <w:r w:rsidRPr="00DA2B60">
        <w:rPr>
          <w:rFonts w:ascii="Courier New" w:hAnsi="Courier New" w:cs="Courier New"/>
          <w:sz w:val="28"/>
          <w:szCs w:val="28"/>
        </w:rPr>
        <w:t>A remuneração do dia em que faltar ao serviço, sem motivo justificado;</w:t>
      </w:r>
    </w:p>
    <w:p w:rsidR="00E174B4" w:rsidRPr="00DA2B60" w:rsidRDefault="00614593" w:rsidP="00BA3CC0">
      <w:pPr>
        <w:pStyle w:val="PargrafodaLista"/>
        <w:numPr>
          <w:ilvl w:val="0"/>
          <w:numId w:val="23"/>
        </w:numPr>
        <w:spacing w:line="360" w:lineRule="auto"/>
        <w:jc w:val="both"/>
        <w:rPr>
          <w:rFonts w:ascii="Courier New" w:hAnsi="Courier New" w:cs="Courier New"/>
          <w:sz w:val="28"/>
          <w:szCs w:val="28"/>
        </w:rPr>
      </w:pPr>
      <w:r w:rsidRPr="00DA2B60">
        <w:rPr>
          <w:rFonts w:ascii="Courier New" w:hAnsi="Courier New" w:cs="Courier New"/>
          <w:sz w:val="28"/>
          <w:szCs w:val="28"/>
        </w:rPr>
        <w:t xml:space="preserve">A parcela da remuneração diária, proporcional aos atrasos, ausências e saídas antecipadas, ressalvadas as concessões previstas neste estatuto, salvo na hipótese de compensação de horário, até o mês subsequente ao da </w:t>
      </w:r>
      <w:r w:rsidRPr="00DA2B60">
        <w:rPr>
          <w:rFonts w:ascii="Courier New" w:hAnsi="Courier New" w:cs="Courier New"/>
          <w:sz w:val="28"/>
          <w:szCs w:val="28"/>
        </w:rPr>
        <w:lastRenderedPageBreak/>
        <w:t xml:space="preserve">ocorrência, a ser estabelecida pela chefia imediata. </w:t>
      </w:r>
    </w:p>
    <w:p w:rsidR="00614593" w:rsidRPr="00DA2B60" w:rsidRDefault="00614593" w:rsidP="00BA3CC0">
      <w:pPr>
        <w:pStyle w:val="PargrafodaLista"/>
        <w:numPr>
          <w:ilvl w:val="0"/>
          <w:numId w:val="23"/>
        </w:numPr>
        <w:spacing w:line="360" w:lineRule="auto"/>
        <w:jc w:val="both"/>
        <w:rPr>
          <w:rFonts w:ascii="Courier New" w:hAnsi="Courier New" w:cs="Courier New"/>
          <w:sz w:val="28"/>
          <w:szCs w:val="28"/>
        </w:rPr>
      </w:pPr>
      <w:r w:rsidRPr="00DA2B60">
        <w:rPr>
          <w:rFonts w:ascii="Courier New" w:hAnsi="Courier New" w:cs="Courier New"/>
          <w:sz w:val="28"/>
          <w:szCs w:val="28"/>
        </w:rPr>
        <w:t>O vencimento, em caso de suspensão administrativa, prisão administrativa e durante afastamento por motivo de suspensão preventiva decretada em caso de alcance ou malversação de dinheiro público, proporcionalmente aos dias faltosos.</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2º. Nos casos dos incisos I e II do § 1º não se computará, na base de cálculo para o desconto das faltas, o adicional de tempo de serviço, já definitivamente incorporado à remuneração do servidor.</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3º. Mediante autorização do servidor, poderá haver consignação em folha de pagamento a favor de terceiros, a critério da administração e sem qualquer despesa para esta, na forma definida em regulamento, que poderá comprometer no máximo 30% da remuneração do servidor.</w:t>
      </w:r>
    </w:p>
    <w:p w:rsidR="00614593" w:rsidRPr="00DA2B60" w:rsidRDefault="00074DB8"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Art.57</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As reposições e indenizações ao erário municipal serão previamente comunicadas ao servidor e descontadas em parcelas mensais, em valores corrigidos monetariamente.</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Em se tratando de reposições, as mesmas serão feitas em parcelas cujo valor não exceda a 25% (vinte e cinco por cento) da remuneração do servidor.</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lastRenderedPageBreak/>
        <w:t>§ 2º. Quando se referir a indenizações, as mesmas serão feitas em parcelas cujo valor não exceda a 10% (dez por cento) da remuneração a que se fizer jus o servidor.</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Na hipótese de a reposição referir-se a pagamento indevido no mês anterior ao do processamento da folha, será a mesma efetuada em uma única parcela.</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Independentemente das reposições previstas neste artigo, o recebimento de quantias indevidas poderá implicar em abertura do inquérito administrativo com a finalidade de apurar responsabilidades acerca do ocorrido, podendo culminar na abertura de processo administrativo disciplinar para aplicação das sanções administrativas cabíveis à espécie.</w:t>
      </w:r>
    </w:p>
    <w:p w:rsidR="00614593" w:rsidRPr="00DA2B60" w:rsidRDefault="00074DB8"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em débito com o erário municipal, que for demitido, exonerado, ou que tiver sua aposentadoria ou disponibilidade cassada, ou ainda aquele cuja dívida relativa à reposição seja superior a cinco vezes o valor de sua remuneração, terá prazo de 60 (sessenta) dias para quitação do débito.</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não quitação do débito no prazo estipulado no caput deste artigo implicará em sua inscrição na dívida ativa.</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Na hipótese de o servidor haver recebido quaisquer valores por força de decisão liminar, de qualquer medida de caráter antecipatório ou de </w:t>
      </w:r>
      <w:r w:rsidRPr="00DA2B60">
        <w:rPr>
          <w:rFonts w:ascii="Courier New" w:hAnsi="Courier New" w:cs="Courier New"/>
          <w:sz w:val="28"/>
          <w:szCs w:val="28"/>
        </w:rPr>
        <w:lastRenderedPageBreak/>
        <w:t xml:space="preserve">sentença, que posteriormente venha a ser cassada ou revista, os valores em questão deverão ser repostos ao erário em no máximo </w:t>
      </w:r>
      <w:proofErr w:type="gramStart"/>
      <w:r w:rsidRPr="00DA2B60">
        <w:rPr>
          <w:rFonts w:ascii="Courier New" w:hAnsi="Courier New" w:cs="Courier New"/>
          <w:sz w:val="28"/>
          <w:szCs w:val="28"/>
        </w:rPr>
        <w:t>5</w:t>
      </w:r>
      <w:proofErr w:type="gramEnd"/>
      <w:r w:rsidRPr="00DA2B60">
        <w:rPr>
          <w:rFonts w:ascii="Courier New" w:hAnsi="Courier New" w:cs="Courier New"/>
          <w:sz w:val="28"/>
          <w:szCs w:val="28"/>
        </w:rPr>
        <w:t xml:space="preserve"> (cinco) parcelas mensais, sendo a primeira delas em até 30 (trinta) dias contados da notificação para fazê-lo, sob pena de inscrição dos valores em dívida ativa.</w:t>
      </w:r>
    </w:p>
    <w:p w:rsidR="00614593" w:rsidRPr="00DA2B60" w:rsidRDefault="00074DB8"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Art.59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vencimento, a remuneração, os proventos de aposentadoria e pensão dos servidores municipais não serão objeto de arresto, sequestro ou penhora, exceto nos casos de prestação de alimentos determinadas por ordem judicial.</w:t>
      </w:r>
    </w:p>
    <w:p w:rsidR="00614593" w:rsidRPr="00DA2B60" w:rsidRDefault="00614593" w:rsidP="00614593">
      <w:pPr>
        <w:spacing w:line="360" w:lineRule="auto"/>
        <w:ind w:firstLine="1418"/>
        <w:jc w:val="center"/>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Vantagens do Servidor Público Municipal</w:t>
      </w:r>
    </w:p>
    <w:p w:rsidR="00614593" w:rsidRPr="00DA2B60" w:rsidRDefault="00614593" w:rsidP="00614593">
      <w:pPr>
        <w:spacing w:line="360" w:lineRule="auto"/>
        <w:ind w:firstLine="1418"/>
        <w:jc w:val="both"/>
        <w:rPr>
          <w:rFonts w:ascii="Courier New" w:hAnsi="Courier New" w:cs="Courier New"/>
          <w:sz w:val="28"/>
          <w:szCs w:val="28"/>
        </w:rPr>
      </w:pPr>
    </w:p>
    <w:p w:rsidR="00D751F3" w:rsidRPr="00DA2B60" w:rsidRDefault="00B0527D"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74DB8" w:rsidRPr="00DA2B60">
        <w:rPr>
          <w:rFonts w:ascii="Courier New" w:hAnsi="Courier New" w:cs="Courier New"/>
          <w:b/>
          <w:sz w:val="28"/>
          <w:szCs w:val="28"/>
        </w:rPr>
        <w:t>60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Além do vencimento correspondente ao símbolo e nível fixados em lei, poderão ser pagas ao servidor as seguintes vantagens:</w:t>
      </w:r>
    </w:p>
    <w:p w:rsidR="00D751F3" w:rsidRPr="00DA2B60" w:rsidRDefault="003610E4" w:rsidP="00BA3CC0">
      <w:pPr>
        <w:pStyle w:val="PargrafodaLista"/>
        <w:numPr>
          <w:ilvl w:val="0"/>
          <w:numId w:val="2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ndenizações;</w:t>
      </w:r>
    </w:p>
    <w:p w:rsidR="00D751F3" w:rsidRPr="00DA2B60" w:rsidRDefault="003610E4" w:rsidP="00BA3CC0">
      <w:pPr>
        <w:pStyle w:val="PargrafodaLista"/>
        <w:numPr>
          <w:ilvl w:val="0"/>
          <w:numId w:val="2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G</w:t>
      </w:r>
      <w:r w:rsidR="00614593" w:rsidRPr="00DA2B60">
        <w:rPr>
          <w:rFonts w:ascii="Courier New" w:hAnsi="Courier New" w:cs="Courier New"/>
          <w:sz w:val="28"/>
          <w:szCs w:val="28"/>
        </w:rPr>
        <w:t>ratificações e</w:t>
      </w:r>
    </w:p>
    <w:p w:rsidR="00614593" w:rsidRPr="00DA2B60" w:rsidRDefault="003610E4" w:rsidP="00BA3CC0">
      <w:pPr>
        <w:pStyle w:val="PargrafodaLista"/>
        <w:numPr>
          <w:ilvl w:val="0"/>
          <w:numId w:val="2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dicionais.</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As indenizações não se incorporam ao vencimento ou provento para qualquer efeito.</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As gratificações e os adicionais somente se incorporam ao vencimento ou provento nos casos e condições previstos em lei.</w:t>
      </w:r>
    </w:p>
    <w:p w:rsidR="0061459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Art.61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Os acréscimos </w:t>
      </w:r>
      <w:proofErr w:type="gramStart"/>
      <w:r w:rsidR="00614593" w:rsidRPr="00DA2B60">
        <w:rPr>
          <w:rFonts w:ascii="Courier New" w:hAnsi="Courier New" w:cs="Courier New"/>
          <w:sz w:val="28"/>
          <w:szCs w:val="28"/>
        </w:rPr>
        <w:t xml:space="preserve">pecuniários percebidos por servidor público municipal, em conformidade com o disposto no artigo 37, XIV, da Constituição </w:t>
      </w:r>
      <w:r w:rsidR="00614593" w:rsidRPr="00DA2B60">
        <w:rPr>
          <w:rFonts w:ascii="Courier New" w:hAnsi="Courier New" w:cs="Courier New"/>
          <w:sz w:val="28"/>
          <w:szCs w:val="28"/>
        </w:rPr>
        <w:lastRenderedPageBreak/>
        <w:t>Federal</w:t>
      </w:r>
      <w:proofErr w:type="gramEnd"/>
      <w:r w:rsidR="00614593" w:rsidRPr="00DA2B60">
        <w:rPr>
          <w:rFonts w:ascii="Courier New" w:hAnsi="Courier New" w:cs="Courier New"/>
          <w:sz w:val="28"/>
          <w:szCs w:val="28"/>
        </w:rPr>
        <w:t>, não serão computados nem acumulados para fins de concessão de acréscimos ulteriores, sendo expressamente vedado o pagamento de referidos acréscimos com incidência de uns sobre os outros.</w:t>
      </w:r>
    </w:p>
    <w:p w:rsidR="00614593" w:rsidRPr="00DA2B60" w:rsidRDefault="00614593" w:rsidP="00614593">
      <w:pPr>
        <w:spacing w:line="360" w:lineRule="auto"/>
        <w:ind w:firstLine="1134"/>
        <w:jc w:val="both"/>
        <w:rPr>
          <w:rFonts w:ascii="Courier New" w:hAnsi="Courier New" w:cs="Courier New"/>
          <w:sz w:val="28"/>
          <w:szCs w:val="28"/>
        </w:rPr>
      </w:pPr>
    </w:p>
    <w:p w:rsidR="00614593" w:rsidRPr="00DA2B60" w:rsidRDefault="00614593" w:rsidP="00614593">
      <w:pPr>
        <w:tabs>
          <w:tab w:val="left" w:pos="1155"/>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Indenizações</w:t>
      </w:r>
    </w:p>
    <w:p w:rsidR="00614593" w:rsidRPr="00DA2B60" w:rsidRDefault="00614593" w:rsidP="00614593">
      <w:pPr>
        <w:spacing w:line="360" w:lineRule="auto"/>
        <w:ind w:firstLine="1418"/>
        <w:jc w:val="both"/>
        <w:rPr>
          <w:rFonts w:ascii="Courier New" w:hAnsi="Courier New" w:cs="Courier New"/>
          <w:sz w:val="28"/>
          <w:szCs w:val="28"/>
        </w:rPr>
      </w:pPr>
    </w:p>
    <w:p w:rsidR="00D751F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Art.62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Constituem indenizações ao servidor:</w:t>
      </w:r>
    </w:p>
    <w:p w:rsidR="00D751F3" w:rsidRPr="00DA2B60" w:rsidRDefault="003610E4" w:rsidP="00BA3CC0">
      <w:pPr>
        <w:pStyle w:val="PargrafodaLista"/>
        <w:numPr>
          <w:ilvl w:val="0"/>
          <w:numId w:val="2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juda de custo;</w:t>
      </w:r>
    </w:p>
    <w:p w:rsidR="00D751F3" w:rsidRPr="00DA2B60" w:rsidRDefault="003610E4" w:rsidP="00BA3CC0">
      <w:pPr>
        <w:pStyle w:val="PargrafodaLista"/>
        <w:numPr>
          <w:ilvl w:val="0"/>
          <w:numId w:val="2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iárias;</w:t>
      </w:r>
    </w:p>
    <w:p w:rsidR="00D751F3" w:rsidRPr="00DA2B60" w:rsidRDefault="003610E4" w:rsidP="00BA3CC0">
      <w:pPr>
        <w:pStyle w:val="PargrafodaLista"/>
        <w:numPr>
          <w:ilvl w:val="0"/>
          <w:numId w:val="2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T</w:t>
      </w:r>
      <w:r w:rsidR="00614593" w:rsidRPr="00DA2B60">
        <w:rPr>
          <w:rFonts w:ascii="Courier New" w:hAnsi="Courier New" w:cs="Courier New"/>
          <w:sz w:val="28"/>
          <w:szCs w:val="28"/>
        </w:rPr>
        <w:t>ransporte;</w:t>
      </w:r>
    </w:p>
    <w:p w:rsidR="00614593" w:rsidRPr="00DA2B60" w:rsidRDefault="003610E4" w:rsidP="00BA3CC0">
      <w:pPr>
        <w:pStyle w:val="PargrafodaLista"/>
        <w:numPr>
          <w:ilvl w:val="0"/>
          <w:numId w:val="2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uxílio moradia.</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SUBSEÇÃO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Ajuda de Custo</w:t>
      </w:r>
    </w:p>
    <w:p w:rsidR="00614593" w:rsidRPr="00DA2B60" w:rsidRDefault="00614593" w:rsidP="00614593">
      <w:pPr>
        <w:spacing w:line="360" w:lineRule="auto"/>
        <w:jc w:val="both"/>
        <w:rPr>
          <w:rFonts w:ascii="Courier New" w:hAnsi="Courier New" w:cs="Courier New"/>
          <w:sz w:val="28"/>
          <w:szCs w:val="28"/>
        </w:rPr>
      </w:pPr>
    </w:p>
    <w:p w:rsidR="00614593" w:rsidRPr="00DA2B60" w:rsidRDefault="00E64911" w:rsidP="00B0527D">
      <w:pPr>
        <w:pStyle w:val="NormalWeb"/>
        <w:spacing w:before="0" w:beforeAutospacing="0" w:after="0" w:afterAutospacing="0" w:line="360" w:lineRule="auto"/>
        <w:ind w:firstLine="708"/>
        <w:jc w:val="both"/>
        <w:rPr>
          <w:rFonts w:ascii="Courier New" w:hAnsi="Courier New" w:cs="Courier New"/>
          <w:i/>
          <w:iCs/>
          <w:sz w:val="28"/>
          <w:szCs w:val="28"/>
        </w:rPr>
      </w:pPr>
      <w:r w:rsidRPr="00DA2B60">
        <w:rPr>
          <w:rFonts w:ascii="Courier New" w:hAnsi="Courier New" w:cs="Courier New"/>
          <w:b/>
          <w:sz w:val="28"/>
          <w:szCs w:val="28"/>
        </w:rPr>
        <w:t>Art.63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ajuda de custo destina-se a compensar as despesas de instalação do servidor que, no interesse do serviço, passar a ter exercício em nova sede, com mudança de domicílio em caráter permanente, vedado o duplo pagamento de indenização, a qualquer tempo, no caso de o cônjuge ou companheiro que detenha também a condição de servidor, vier a ter exercício na mesma sede.</w:t>
      </w:r>
    </w:p>
    <w:p w:rsidR="00614593" w:rsidRPr="00DA2B60" w:rsidRDefault="00614593"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Correm por conta da administração as despesas de transporte do </w:t>
      </w:r>
      <w:r w:rsidRPr="00DA2B60">
        <w:rPr>
          <w:rFonts w:ascii="Courier New" w:hAnsi="Courier New" w:cs="Courier New"/>
          <w:sz w:val="28"/>
          <w:szCs w:val="28"/>
        </w:rPr>
        <w:lastRenderedPageBreak/>
        <w:t xml:space="preserve">servidor e de sua família, compreendendo passagem, bagagem e bens pessoais. </w:t>
      </w:r>
    </w:p>
    <w:p w:rsidR="00614593" w:rsidRPr="00DA2B60" w:rsidRDefault="00E64911"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Art.64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ajuda de custo é calculada sobre a remuneração do servidor, conforme se dispuser em regulamento, não podendo exceder a importância correspondente a </w:t>
      </w:r>
      <w:proofErr w:type="gramStart"/>
      <w:r w:rsidR="00614593" w:rsidRPr="00DA2B60">
        <w:rPr>
          <w:rFonts w:ascii="Courier New" w:hAnsi="Courier New" w:cs="Courier New"/>
          <w:sz w:val="28"/>
          <w:szCs w:val="28"/>
        </w:rPr>
        <w:t>3</w:t>
      </w:r>
      <w:proofErr w:type="gramEnd"/>
      <w:r w:rsidR="00614593" w:rsidRPr="00DA2B60">
        <w:rPr>
          <w:rFonts w:ascii="Courier New" w:hAnsi="Courier New" w:cs="Courier New"/>
          <w:sz w:val="28"/>
          <w:szCs w:val="28"/>
        </w:rPr>
        <w:t xml:space="preserve"> (três) meses. </w:t>
      </w:r>
    </w:p>
    <w:p w:rsidR="00614593" w:rsidRPr="00DA2B60" w:rsidRDefault="00614593"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w:t>
      </w:r>
      <w:r w:rsidR="00E64911" w:rsidRPr="00DA2B60">
        <w:rPr>
          <w:rFonts w:ascii="Courier New" w:hAnsi="Courier New" w:cs="Courier New"/>
          <w:b/>
          <w:sz w:val="28"/>
          <w:szCs w:val="28"/>
        </w:rPr>
        <w:t>rt.65</w:t>
      </w:r>
      <w:r w:rsidRPr="00DA2B60">
        <w:rPr>
          <w:rFonts w:ascii="Courier New" w:hAnsi="Courier New" w:cs="Courier New"/>
          <w:b/>
          <w:sz w:val="28"/>
          <w:szCs w:val="28"/>
        </w:rPr>
        <w:t>.</w:t>
      </w:r>
      <w:r w:rsidRPr="00DA2B60">
        <w:rPr>
          <w:rFonts w:ascii="Courier New" w:hAnsi="Courier New" w:cs="Courier New"/>
          <w:sz w:val="28"/>
          <w:szCs w:val="28"/>
        </w:rPr>
        <w:t xml:space="preserve">  Não será concedida ajuda de custo ao servidor que se afastar do cargo, ou reassumi-lo, em virtude de mandato eletivo. </w:t>
      </w:r>
    </w:p>
    <w:p w:rsidR="00614593" w:rsidRPr="00DA2B60" w:rsidRDefault="00E64911"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Art.66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Será concedida ajuda de custo àquele que, não sendo servidor municipal, for nomeado para cargo em comissão, com mudança de domicílio. </w:t>
      </w:r>
    </w:p>
    <w:p w:rsidR="00614593" w:rsidRPr="00DA2B60" w:rsidRDefault="00E64911"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Art.67</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ficará obrigado a restituir a ajuda de custo quando, injustificadamente, não se apresentar na nova sede no prazo de 30 (trinta) dias. </w:t>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p>
    <w:p w:rsidR="00614593" w:rsidRPr="00DA2B60" w:rsidRDefault="00614593" w:rsidP="00614593">
      <w:pPr>
        <w:pStyle w:val="NormalWeb"/>
        <w:spacing w:before="0" w:beforeAutospacing="0" w:after="0" w:afterAutospacing="0" w:line="360" w:lineRule="auto"/>
        <w:jc w:val="center"/>
        <w:rPr>
          <w:rFonts w:ascii="Courier New" w:hAnsi="Courier New" w:cs="Courier New"/>
          <w:b/>
          <w:sz w:val="28"/>
          <w:szCs w:val="28"/>
        </w:rPr>
      </w:pPr>
      <w:r w:rsidRPr="00DA2B60">
        <w:rPr>
          <w:rFonts w:ascii="Courier New" w:hAnsi="Courier New" w:cs="Courier New"/>
          <w:b/>
          <w:sz w:val="28"/>
          <w:szCs w:val="28"/>
        </w:rPr>
        <w:t>SUBSEÇÃO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Diárias</w:t>
      </w:r>
    </w:p>
    <w:p w:rsidR="00614593" w:rsidRPr="00DA2B60" w:rsidRDefault="00614593" w:rsidP="00614593">
      <w:pPr>
        <w:spacing w:line="360" w:lineRule="auto"/>
        <w:jc w:val="both"/>
        <w:rPr>
          <w:rFonts w:ascii="Courier New" w:hAnsi="Courier New" w:cs="Courier New"/>
          <w:i/>
          <w:sz w:val="28"/>
          <w:szCs w:val="28"/>
        </w:rPr>
      </w:pPr>
    </w:p>
    <w:p w:rsidR="0061459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Art.68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que, a serviço da Administração, afastar-se do Município, em caráter eventual ou transitório, para outro ponto do território nacional, ou para o exterior, fará jus ao valor das passagens, assim como a diárias dispostas nesta lei, destinadas a cobrir as despesas extraordinárias com hospedagem, alimentação e locomoção, conforme dispuser </w:t>
      </w:r>
      <w:r w:rsidR="00614593" w:rsidRPr="00DA2B60">
        <w:rPr>
          <w:rFonts w:ascii="Courier New" w:hAnsi="Courier New" w:cs="Courier New"/>
          <w:sz w:val="28"/>
          <w:szCs w:val="28"/>
        </w:rPr>
        <w:lastRenderedPageBreak/>
        <w:t>regulamento específico a ser editado pelo Executivo Municipal.</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diária será concedida por dia de afastamento, sendo devida proporcional quando o deslocamento não exigir pernoite fora da sede, ou quando o Município custear, por motivo diverso, as despesas extraordinárias cobertas por diárias.</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Nos casos em que o deslocamento da sede constituir exigência permanente do cargo, o servidor não fará jus a diárias.</w:t>
      </w:r>
    </w:p>
    <w:p w:rsidR="0061459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69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que receber diárias e não se afastar do Município, por qualquer motivo, fica obrigado a restituí-las integralmente no prazo máximo de </w:t>
      </w:r>
      <w:proofErr w:type="gramStart"/>
      <w:r w:rsidR="00614593" w:rsidRPr="00DA2B60">
        <w:rPr>
          <w:rFonts w:ascii="Courier New" w:hAnsi="Courier New" w:cs="Courier New"/>
          <w:sz w:val="28"/>
          <w:szCs w:val="28"/>
        </w:rPr>
        <w:t>5</w:t>
      </w:r>
      <w:proofErr w:type="gramEnd"/>
      <w:r w:rsidR="00614593" w:rsidRPr="00DA2B60">
        <w:rPr>
          <w:rFonts w:ascii="Courier New" w:hAnsi="Courier New" w:cs="Courier New"/>
          <w:sz w:val="28"/>
          <w:szCs w:val="28"/>
        </w:rPr>
        <w:t xml:space="preserve"> (cinco) dias, ou, em recaindo este em sábado, domingo ou feriado, no primeiro dia subsequente.</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Da mesma forma, deverão ser restituídas no prazo acima assinalado, as diárias recebidas em excesso quando o servidor retornar ao Município antes da data prevista.</w:t>
      </w:r>
    </w:p>
    <w:p w:rsidR="00051D0D" w:rsidRPr="00DA2B60" w:rsidRDefault="00051D0D" w:rsidP="00B0527D">
      <w:pPr>
        <w:spacing w:line="360" w:lineRule="auto"/>
        <w:ind w:firstLine="70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SUBSEÇÃO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Indenização de Transporte</w:t>
      </w:r>
    </w:p>
    <w:p w:rsidR="00614593" w:rsidRPr="00DA2B60" w:rsidRDefault="00614593" w:rsidP="00614593">
      <w:pPr>
        <w:tabs>
          <w:tab w:val="left" w:pos="5090"/>
        </w:tabs>
        <w:spacing w:line="360" w:lineRule="auto"/>
        <w:jc w:val="both"/>
        <w:rPr>
          <w:rFonts w:ascii="Courier New" w:hAnsi="Courier New" w:cs="Courier New"/>
          <w:i/>
          <w:sz w:val="28"/>
          <w:szCs w:val="28"/>
        </w:rPr>
      </w:pPr>
      <w:r w:rsidRPr="00DA2B60">
        <w:rPr>
          <w:rFonts w:ascii="Courier New" w:hAnsi="Courier New" w:cs="Courier New"/>
          <w:i/>
          <w:sz w:val="28"/>
          <w:szCs w:val="28"/>
        </w:rPr>
        <w:tab/>
      </w:r>
    </w:p>
    <w:p w:rsidR="0061459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Art.70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Conceder-se-á indenização de transportes ao servidor que realizar despesas com utilização de meio próprio de locomoção para execução de serviços externos, por força das atribuições próprias do cargo, conforme dispuser </w:t>
      </w:r>
      <w:r w:rsidR="00614593" w:rsidRPr="00DA2B60">
        <w:rPr>
          <w:rFonts w:ascii="Courier New" w:hAnsi="Courier New" w:cs="Courier New"/>
          <w:sz w:val="28"/>
          <w:szCs w:val="28"/>
        </w:rPr>
        <w:lastRenderedPageBreak/>
        <w:t>em regulamento e se autorizado por ato da autoridade competente.</w:t>
      </w:r>
    </w:p>
    <w:p w:rsidR="00614593" w:rsidRPr="00DA2B60" w:rsidRDefault="00614593" w:rsidP="00614593">
      <w:pPr>
        <w:spacing w:line="360" w:lineRule="auto"/>
        <w:ind w:firstLine="1134"/>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Gratificações e Adicionais</w:t>
      </w:r>
    </w:p>
    <w:p w:rsidR="00614593" w:rsidRPr="00DA2B60" w:rsidRDefault="00614593" w:rsidP="00614593">
      <w:pPr>
        <w:tabs>
          <w:tab w:val="left" w:pos="4437"/>
        </w:tabs>
        <w:spacing w:line="360" w:lineRule="auto"/>
        <w:ind w:firstLine="1418"/>
        <w:jc w:val="both"/>
        <w:rPr>
          <w:rFonts w:ascii="Courier New" w:hAnsi="Courier New" w:cs="Courier New"/>
          <w:sz w:val="28"/>
          <w:szCs w:val="28"/>
        </w:rPr>
      </w:pPr>
      <w:r w:rsidRPr="00DA2B60">
        <w:rPr>
          <w:rFonts w:ascii="Courier New" w:hAnsi="Courier New" w:cs="Courier New"/>
          <w:sz w:val="28"/>
          <w:szCs w:val="28"/>
        </w:rPr>
        <w:tab/>
      </w:r>
    </w:p>
    <w:p w:rsidR="00D751F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w:t>
      </w:r>
      <w:r w:rsidR="00E64911" w:rsidRPr="00DA2B60">
        <w:rPr>
          <w:rFonts w:ascii="Courier New" w:hAnsi="Courier New" w:cs="Courier New"/>
          <w:b/>
          <w:sz w:val="28"/>
          <w:szCs w:val="28"/>
        </w:rPr>
        <w:t>rt</w:t>
      </w:r>
      <w:r w:rsidR="00B0527D" w:rsidRPr="00DA2B60">
        <w:rPr>
          <w:rFonts w:ascii="Courier New" w:hAnsi="Courier New" w:cs="Courier New"/>
          <w:b/>
          <w:sz w:val="28"/>
          <w:szCs w:val="28"/>
        </w:rPr>
        <w:t>.</w:t>
      </w:r>
      <w:r w:rsidR="00E64911" w:rsidRPr="00DA2B60">
        <w:rPr>
          <w:rFonts w:ascii="Courier New" w:hAnsi="Courier New" w:cs="Courier New"/>
          <w:b/>
          <w:sz w:val="28"/>
          <w:szCs w:val="28"/>
        </w:rPr>
        <w:t xml:space="preserve"> 71</w:t>
      </w:r>
      <w:r w:rsidR="00D751F3" w:rsidRPr="00DA2B60">
        <w:rPr>
          <w:rFonts w:ascii="Courier New" w:hAnsi="Courier New" w:cs="Courier New"/>
          <w:b/>
          <w:sz w:val="28"/>
          <w:szCs w:val="28"/>
        </w:rPr>
        <w:t xml:space="preserve">. </w:t>
      </w:r>
      <w:r w:rsidRPr="00DA2B60">
        <w:rPr>
          <w:rFonts w:ascii="Courier New" w:hAnsi="Courier New" w:cs="Courier New"/>
          <w:sz w:val="28"/>
          <w:szCs w:val="28"/>
        </w:rPr>
        <w:t>Além do vencimento e vantagens previstos na Lei Complementar do Plano de Cargos, Carreiras e Vencimentos, aos servidores públicos municipais serão deferidas as seguintes gratificações e adicionais.</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etribuição pelo exercício de função de direção,</w:t>
      </w:r>
      <w:proofErr w:type="gramStart"/>
      <w:r w:rsidR="00614593"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chefia e assessoramento;</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G</w:t>
      </w:r>
      <w:r w:rsidR="00614593" w:rsidRPr="00DA2B60">
        <w:rPr>
          <w:rFonts w:ascii="Courier New" w:hAnsi="Courier New" w:cs="Courier New"/>
          <w:sz w:val="28"/>
          <w:szCs w:val="28"/>
        </w:rPr>
        <w:t>ratificação natalina;</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dicional pelo exercício de atividades insalubres, perigosas ou penosas;</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dicional pela prestação de serviço extraordinário;</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dicional noturno;</w:t>
      </w:r>
    </w:p>
    <w:p w:rsidR="00D751F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dicional de férias;</w:t>
      </w:r>
    </w:p>
    <w:p w:rsidR="00614593" w:rsidRPr="00DA2B60" w:rsidRDefault="003610E4" w:rsidP="00BA3CC0">
      <w:pPr>
        <w:pStyle w:val="PargrafodaLista"/>
        <w:numPr>
          <w:ilvl w:val="0"/>
          <w:numId w:val="2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utros relativos ao local ou natureza do trabalho.</w:t>
      </w:r>
    </w:p>
    <w:p w:rsidR="00614593" w:rsidRPr="00DA2B60" w:rsidRDefault="00614593"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servidor que receber dos cofres públicos, vantagem indevida, será punido se tiver agido de má fé, respondendo, em qualquer caso, pela reposição da quantia que houver recebido, e solidariamente com quem tiver autorizado o pagamento.</w:t>
      </w:r>
    </w:p>
    <w:p w:rsidR="00614593" w:rsidRPr="00DA2B60" w:rsidRDefault="00E64911"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Art.72</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Só será admitida procuração, para efeito de recebimento de quaisquer importâncias dos cofres municipais, decorrentes do exercício do cargo ou função, quando outorgada por servidor ausente do município ou impossibilitado de se locomover.</w:t>
      </w:r>
    </w:p>
    <w:p w:rsidR="00614593" w:rsidRPr="00DA2B60" w:rsidRDefault="00614593" w:rsidP="00614593">
      <w:pPr>
        <w:spacing w:line="360" w:lineRule="auto"/>
        <w:jc w:val="both"/>
        <w:rPr>
          <w:rFonts w:ascii="Courier New" w:hAnsi="Courier New" w:cs="Courier New"/>
          <w:b/>
          <w:i/>
          <w:sz w:val="28"/>
          <w:szCs w:val="28"/>
        </w:rPr>
      </w:pPr>
    </w:p>
    <w:p w:rsidR="00614593" w:rsidRPr="00DA2B60" w:rsidRDefault="00614593" w:rsidP="00614593">
      <w:pPr>
        <w:tabs>
          <w:tab w:val="left" w:pos="3684"/>
          <w:tab w:val="center" w:pos="4536"/>
        </w:tabs>
        <w:spacing w:line="360" w:lineRule="auto"/>
        <w:jc w:val="center"/>
        <w:rPr>
          <w:rFonts w:ascii="Courier New" w:hAnsi="Courier New" w:cs="Courier New"/>
          <w:b/>
          <w:sz w:val="28"/>
          <w:szCs w:val="28"/>
        </w:rPr>
      </w:pPr>
      <w:r w:rsidRPr="00DA2B60">
        <w:rPr>
          <w:rFonts w:ascii="Courier New" w:hAnsi="Courier New" w:cs="Courier New"/>
          <w:b/>
          <w:sz w:val="28"/>
          <w:szCs w:val="28"/>
        </w:rPr>
        <w:t>SUBSEÇÃO I</w:t>
      </w:r>
    </w:p>
    <w:p w:rsidR="00614593" w:rsidRPr="00DA2B60" w:rsidRDefault="00614593" w:rsidP="00614593">
      <w:pPr>
        <w:spacing w:line="360" w:lineRule="auto"/>
        <w:jc w:val="center"/>
        <w:rPr>
          <w:rFonts w:ascii="Courier New" w:hAnsi="Courier New" w:cs="Courier New"/>
          <w:b/>
          <w:iCs/>
          <w:sz w:val="28"/>
          <w:szCs w:val="28"/>
        </w:rPr>
      </w:pPr>
      <w:r w:rsidRPr="00DA2B60">
        <w:rPr>
          <w:rFonts w:ascii="Courier New" w:hAnsi="Courier New" w:cs="Courier New"/>
          <w:b/>
          <w:sz w:val="28"/>
          <w:szCs w:val="28"/>
        </w:rPr>
        <w:t xml:space="preserve">Da Retribuição pelo Exercício de Função de Direção, Chefia e </w:t>
      </w:r>
      <w:proofErr w:type="gramStart"/>
      <w:r w:rsidRPr="00DA2B60">
        <w:rPr>
          <w:rFonts w:ascii="Courier New" w:hAnsi="Courier New" w:cs="Courier New"/>
          <w:b/>
          <w:sz w:val="28"/>
          <w:szCs w:val="28"/>
        </w:rPr>
        <w:t>Assessoramento</w:t>
      </w:r>
      <w:proofErr w:type="gramEnd"/>
    </w:p>
    <w:p w:rsidR="00B0527D" w:rsidRPr="00DA2B60" w:rsidRDefault="00614593" w:rsidP="00B0527D">
      <w:pPr>
        <w:tabs>
          <w:tab w:val="left" w:pos="2207"/>
        </w:tabs>
        <w:spacing w:line="360" w:lineRule="auto"/>
        <w:jc w:val="both"/>
        <w:rPr>
          <w:rFonts w:ascii="Courier New" w:hAnsi="Courier New" w:cs="Courier New"/>
          <w:sz w:val="28"/>
          <w:szCs w:val="28"/>
        </w:rPr>
      </w:pPr>
      <w:r w:rsidRPr="00DA2B60">
        <w:rPr>
          <w:rFonts w:ascii="Courier New" w:hAnsi="Courier New" w:cs="Courier New"/>
          <w:sz w:val="28"/>
          <w:szCs w:val="28"/>
        </w:rPr>
        <w:tab/>
      </w:r>
    </w:p>
    <w:p w:rsidR="00B559A2" w:rsidRPr="00DA2B60" w:rsidRDefault="00B0527D" w:rsidP="00B0527D">
      <w:pPr>
        <w:spacing w:line="360" w:lineRule="auto"/>
        <w:jc w:val="both"/>
        <w:rPr>
          <w:rFonts w:ascii="Courier New" w:hAnsi="Courier New" w:cs="Courier New"/>
          <w:sz w:val="28"/>
          <w:szCs w:val="28"/>
        </w:rPr>
      </w:pPr>
      <w:r w:rsidRPr="00DA2B60">
        <w:rPr>
          <w:rFonts w:ascii="Courier New" w:hAnsi="Courier New" w:cs="Courier New"/>
          <w:b/>
          <w:sz w:val="28"/>
          <w:szCs w:val="28"/>
        </w:rPr>
        <w:tab/>
      </w:r>
      <w:r w:rsidR="00E64911" w:rsidRPr="00DA2B60">
        <w:rPr>
          <w:rFonts w:ascii="Courier New" w:hAnsi="Courier New" w:cs="Courier New"/>
          <w:b/>
          <w:sz w:val="28"/>
          <w:szCs w:val="28"/>
        </w:rPr>
        <w:t>Art.73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Ao servidor ocupante de cargo efetivo que se encontra designado para desempenho de função de confiança com as atribuições de direção, chefia ou assessoramento, ou esteja investido em cargo executivo em comissão, é devida retribuição pecuniária pelo seu exercício.</w:t>
      </w:r>
      <w:r w:rsidR="005629D0" w:rsidRPr="00DA2B60">
        <w:rPr>
          <w:rFonts w:ascii="Courier New" w:hAnsi="Courier New" w:cs="Courier New"/>
          <w:sz w:val="28"/>
          <w:szCs w:val="28"/>
        </w:rPr>
        <w:t xml:space="preserve"> </w:t>
      </w:r>
      <w:r w:rsidR="00B559A2" w:rsidRPr="00DA2B60">
        <w:rPr>
          <w:rFonts w:ascii="Courier New" w:hAnsi="Courier New" w:cs="Courier New"/>
          <w:sz w:val="28"/>
          <w:szCs w:val="28"/>
        </w:rPr>
        <w:t>A Função Gratificada se destina a remunerar encargos especiais que não justifiquem a criação de um novo cargo efetivo ou comissionado, mas exijam do servidor maiores responsabilidades e atribuições.</w:t>
      </w:r>
    </w:p>
    <w:p w:rsidR="00B559A2" w:rsidRPr="00DA2B60" w:rsidRDefault="00B559A2"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1º</w:t>
      </w:r>
      <w:r w:rsidR="00B0527D" w:rsidRPr="00DA2B60">
        <w:rPr>
          <w:rFonts w:ascii="Courier New" w:hAnsi="Courier New" w:cs="Courier New"/>
          <w:b/>
          <w:sz w:val="28"/>
          <w:szCs w:val="28"/>
        </w:rPr>
        <w:t>.</w:t>
      </w:r>
      <w:r w:rsidRPr="00DA2B60">
        <w:rPr>
          <w:rFonts w:ascii="Courier New" w:hAnsi="Courier New" w:cs="Courier New"/>
          <w:sz w:val="28"/>
          <w:szCs w:val="28"/>
        </w:rPr>
        <w:t xml:space="preserve"> </w:t>
      </w:r>
      <w:r w:rsidR="001C2D55" w:rsidRPr="00DA2B60">
        <w:rPr>
          <w:rFonts w:ascii="Courier New" w:hAnsi="Courier New" w:cs="Courier New"/>
          <w:sz w:val="28"/>
          <w:szCs w:val="28"/>
        </w:rPr>
        <w:t>Poderá o servidor nomeado para cargo executivo em comissão optar pela remuneração de seu cargo efetivo acrescid</w:t>
      </w:r>
      <w:r w:rsidR="00461C5E" w:rsidRPr="00DA2B60">
        <w:rPr>
          <w:rFonts w:ascii="Courier New" w:hAnsi="Courier New" w:cs="Courier New"/>
          <w:sz w:val="28"/>
          <w:szCs w:val="28"/>
        </w:rPr>
        <w:t>o</w:t>
      </w:r>
      <w:r w:rsidR="001C2D55" w:rsidRPr="00DA2B60">
        <w:rPr>
          <w:rFonts w:ascii="Courier New" w:hAnsi="Courier New" w:cs="Courier New"/>
          <w:sz w:val="28"/>
          <w:szCs w:val="28"/>
        </w:rPr>
        <w:t xml:space="preserve"> a</w:t>
      </w:r>
      <w:r w:rsidRPr="00DA2B60">
        <w:rPr>
          <w:rFonts w:ascii="Courier New" w:hAnsi="Courier New" w:cs="Courier New"/>
          <w:sz w:val="28"/>
          <w:szCs w:val="28"/>
        </w:rPr>
        <w:t xml:space="preserve"> gratificação sobre o</w:t>
      </w:r>
      <w:r w:rsidR="001C2D55" w:rsidRPr="00DA2B60">
        <w:rPr>
          <w:rFonts w:ascii="Courier New" w:hAnsi="Courier New" w:cs="Courier New"/>
          <w:sz w:val="28"/>
          <w:szCs w:val="28"/>
        </w:rPr>
        <w:t xml:space="preserve"> seu</w:t>
      </w:r>
      <w:r w:rsidRPr="00DA2B60">
        <w:rPr>
          <w:rFonts w:ascii="Courier New" w:hAnsi="Courier New" w:cs="Courier New"/>
          <w:sz w:val="28"/>
          <w:szCs w:val="28"/>
        </w:rPr>
        <w:t xml:space="preserve"> vencimento mensal, variando de 10% (dez por cento) a 50% (cinquenta por cento) a critério do Chefe do Executivo.</w:t>
      </w:r>
    </w:p>
    <w:p w:rsidR="00B559A2" w:rsidRPr="00DA2B60" w:rsidRDefault="00B559A2"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2º</w:t>
      </w:r>
      <w:r w:rsidR="00B0527D" w:rsidRPr="00DA2B60">
        <w:rPr>
          <w:rFonts w:ascii="Courier New" w:hAnsi="Courier New" w:cs="Courier New"/>
          <w:b/>
          <w:sz w:val="28"/>
          <w:szCs w:val="28"/>
        </w:rPr>
        <w:t xml:space="preserve">. </w:t>
      </w:r>
      <w:r w:rsidRPr="00DA2B60">
        <w:rPr>
          <w:rFonts w:ascii="Courier New" w:hAnsi="Courier New" w:cs="Courier New"/>
          <w:sz w:val="28"/>
          <w:szCs w:val="28"/>
        </w:rPr>
        <w:t>Para a concessão da Função Grati</w:t>
      </w:r>
      <w:r w:rsidR="005629D0" w:rsidRPr="00DA2B60">
        <w:rPr>
          <w:rFonts w:ascii="Courier New" w:hAnsi="Courier New" w:cs="Courier New"/>
          <w:sz w:val="28"/>
          <w:szCs w:val="28"/>
        </w:rPr>
        <w:t xml:space="preserve">ficada, deverá constar no ato </w:t>
      </w:r>
      <w:r w:rsidR="00BE2B0A" w:rsidRPr="00DA2B60">
        <w:rPr>
          <w:rFonts w:ascii="Courier New" w:hAnsi="Courier New" w:cs="Courier New"/>
          <w:sz w:val="28"/>
          <w:szCs w:val="28"/>
        </w:rPr>
        <w:t xml:space="preserve">administrativo do poder </w:t>
      </w:r>
      <w:r w:rsidR="00BE2B0A" w:rsidRPr="00DA2B60">
        <w:rPr>
          <w:rFonts w:ascii="Courier New" w:hAnsi="Courier New" w:cs="Courier New"/>
          <w:sz w:val="28"/>
          <w:szCs w:val="28"/>
        </w:rPr>
        <w:lastRenderedPageBreak/>
        <w:t>executivo a descrição da função, além da</w:t>
      </w:r>
      <w:proofErr w:type="gramStart"/>
      <w:r w:rsidR="00BE2B0A" w:rsidRPr="00DA2B60">
        <w:rPr>
          <w:rFonts w:ascii="Courier New" w:hAnsi="Courier New" w:cs="Courier New"/>
          <w:sz w:val="28"/>
          <w:szCs w:val="28"/>
        </w:rPr>
        <w:t xml:space="preserve">   </w:t>
      </w:r>
      <w:proofErr w:type="gramEnd"/>
      <w:r w:rsidR="00BE2B0A" w:rsidRPr="00DA2B60">
        <w:rPr>
          <w:rFonts w:ascii="Courier New" w:hAnsi="Courier New" w:cs="Courier New"/>
          <w:sz w:val="28"/>
          <w:szCs w:val="28"/>
        </w:rPr>
        <w:t>justificativa que comprove</w:t>
      </w:r>
      <w:r w:rsidRPr="00DA2B60">
        <w:rPr>
          <w:rFonts w:ascii="Courier New" w:hAnsi="Courier New" w:cs="Courier New"/>
          <w:sz w:val="28"/>
          <w:szCs w:val="28"/>
        </w:rPr>
        <w:t xml:space="preserve"> </w:t>
      </w:r>
      <w:r w:rsidR="00BE2B0A" w:rsidRPr="00DA2B60">
        <w:rPr>
          <w:rFonts w:ascii="Courier New" w:hAnsi="Courier New" w:cs="Courier New"/>
          <w:sz w:val="28"/>
          <w:szCs w:val="28"/>
        </w:rPr>
        <w:t>a real necessidade da concessão</w:t>
      </w:r>
      <w:r w:rsidRPr="00DA2B60">
        <w:rPr>
          <w:rFonts w:ascii="Courier New" w:hAnsi="Courier New" w:cs="Courier New"/>
          <w:sz w:val="28"/>
          <w:szCs w:val="28"/>
        </w:rPr>
        <w:t>.</w:t>
      </w:r>
    </w:p>
    <w:p w:rsidR="00B559A2" w:rsidRPr="00DA2B60" w:rsidRDefault="00B559A2" w:rsidP="00B0527D">
      <w:pPr>
        <w:ind w:firstLine="708"/>
        <w:jc w:val="both"/>
        <w:rPr>
          <w:rFonts w:ascii="Courier New" w:hAnsi="Courier New" w:cs="Courier New"/>
          <w:sz w:val="28"/>
          <w:szCs w:val="28"/>
        </w:rPr>
      </w:pPr>
      <w:r w:rsidRPr="00DA2B60">
        <w:rPr>
          <w:rFonts w:ascii="Courier New" w:hAnsi="Courier New" w:cs="Courier New"/>
          <w:b/>
          <w:sz w:val="28"/>
          <w:szCs w:val="28"/>
        </w:rPr>
        <w:t>§ 3º</w:t>
      </w:r>
      <w:r w:rsidR="00B0527D" w:rsidRPr="00DA2B60">
        <w:rPr>
          <w:rFonts w:ascii="Courier New" w:hAnsi="Courier New" w:cs="Courier New"/>
          <w:b/>
          <w:sz w:val="28"/>
          <w:szCs w:val="28"/>
        </w:rPr>
        <w:t xml:space="preserve">. </w:t>
      </w:r>
      <w:r w:rsidRPr="00DA2B60">
        <w:rPr>
          <w:rFonts w:ascii="Courier New" w:hAnsi="Courier New" w:cs="Courier New"/>
          <w:sz w:val="28"/>
          <w:szCs w:val="28"/>
        </w:rPr>
        <w:t>A função Gratificada não integra a remuneração do servidor nos casos de aposentadoria e pensão.</w:t>
      </w:r>
    </w:p>
    <w:p w:rsidR="00B559A2" w:rsidRPr="00DA2B60" w:rsidRDefault="00B559A2" w:rsidP="00B559A2">
      <w:pPr>
        <w:jc w:val="both"/>
        <w:rPr>
          <w:rFonts w:ascii="Courier New" w:hAnsi="Courier New" w:cs="Courier New"/>
          <w:sz w:val="28"/>
          <w:szCs w:val="28"/>
        </w:rPr>
      </w:pP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4º.</w:t>
      </w:r>
      <w:r w:rsidRPr="00DA2B60">
        <w:rPr>
          <w:rFonts w:ascii="Courier New" w:hAnsi="Courier New" w:cs="Courier New"/>
          <w:sz w:val="28"/>
          <w:szCs w:val="28"/>
        </w:rPr>
        <w:t xml:space="preserve"> O exercício de função de confiança e o exercício de cargo executivo em comissão geram direito para o servidor porventura designado ou nomeado somente durante o período da designação ou nomeação, cessando de imediato com o afastamento do servidor da função ou do cargo executivo em comissão.</w:t>
      </w:r>
    </w:p>
    <w:p w:rsidR="00614593" w:rsidRPr="00DA2B60" w:rsidRDefault="00B0527D" w:rsidP="00E65348">
      <w:pPr>
        <w:spacing w:line="360" w:lineRule="auto"/>
        <w:jc w:val="both"/>
        <w:rPr>
          <w:rFonts w:ascii="Courier New" w:hAnsi="Courier New" w:cs="Courier New"/>
          <w:sz w:val="28"/>
          <w:szCs w:val="28"/>
        </w:rPr>
      </w:pPr>
      <w:r w:rsidRPr="00DA2B60">
        <w:rPr>
          <w:rFonts w:ascii="Courier New" w:hAnsi="Courier New" w:cs="Courier New"/>
          <w:b/>
          <w:sz w:val="28"/>
          <w:szCs w:val="28"/>
        </w:rPr>
        <w:tab/>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SUBSEÇÃO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Gratificação Natalina</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EB086C"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Art.74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 gratificação natalina corresponde a 1/12 (um doze avos) da remuneração a que o servidor fizer jus no mês de dezembro, por mês de exercício no respectivo ano, e será paga anualmente até o dia 20 de dezembro de cada ano.</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As faltas legais e justificadas no serviço, não serão deduzidas para fins de cálculo da gratificação que trata este artigo.</w:t>
      </w:r>
    </w:p>
    <w:p w:rsidR="00614593" w:rsidRPr="00DA2B60" w:rsidRDefault="003610E4"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w:t>
      </w:r>
      <w:proofErr w:type="gramStart"/>
      <w:r w:rsidRPr="00DA2B60">
        <w:rPr>
          <w:rFonts w:ascii="Courier New" w:hAnsi="Courier New" w:cs="Courier New"/>
          <w:sz w:val="28"/>
          <w:szCs w:val="28"/>
        </w:rPr>
        <w:t xml:space="preserve">A </w:t>
      </w:r>
      <w:r w:rsidR="00614593" w:rsidRPr="00DA2B60">
        <w:rPr>
          <w:rFonts w:ascii="Courier New" w:hAnsi="Courier New" w:cs="Courier New"/>
          <w:sz w:val="28"/>
          <w:szCs w:val="28"/>
        </w:rPr>
        <w:t>critério</w:t>
      </w:r>
      <w:proofErr w:type="gramEnd"/>
      <w:r w:rsidR="00614593" w:rsidRPr="00DA2B60">
        <w:rPr>
          <w:rFonts w:ascii="Courier New" w:hAnsi="Courier New" w:cs="Courier New"/>
          <w:sz w:val="28"/>
          <w:szCs w:val="28"/>
        </w:rPr>
        <w:t xml:space="preserve"> do Prefeito, para os servidores da Prefeitura, do Presidente da Câmara Municipal para os servidores da Câmara, a gratificação natalina poderá ser paga em duas parcelas, sendo a primeira com base no vencimento </w:t>
      </w:r>
      <w:r w:rsidR="00614593" w:rsidRPr="00DA2B60">
        <w:rPr>
          <w:rFonts w:ascii="Courier New" w:hAnsi="Courier New" w:cs="Courier New"/>
          <w:sz w:val="28"/>
          <w:szCs w:val="28"/>
        </w:rPr>
        <w:lastRenderedPageBreak/>
        <w:t>do mês de concessão, referente a período já laborado e liquidado, até o dia 30 de junho e a segunda até o dia 20 de dezembro do respectivo ano.</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No caso da opção pelo disposto no parágrafo anterior. O pagamento da segunda parcela será calculado com base na remuneração de dezembro, abatida a importância paga até o dia 30 de junho, dedução esta que deverá ser efetuada considerando-se o valor efetivamente pago naquela oportunidade.</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Os pensionistas e inativos do Poder Público Municipal farão jus à gratificação natalina, que deverá ser calculada da mesma forma dos servidores públicos da ativa e paga nas mesmas condições.</w:t>
      </w:r>
    </w:p>
    <w:p w:rsidR="00614593" w:rsidRPr="00DA2B60" w:rsidRDefault="00614593" w:rsidP="00B0527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5º. Para fins de cálculo da gratificação natalina, a fração de mês igual ou superior a 15 (quinze) dias será considerada como mês integral, correspondendo a 1/12 (um doze avos).</w:t>
      </w:r>
    </w:p>
    <w:p w:rsidR="00614593" w:rsidRPr="00DA2B60" w:rsidRDefault="00EB086C" w:rsidP="00B0527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Art.75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Na hipótese de desligamento do servidor do serviço público municipal, a gratificação natalina será devida e calculada proporcionalmente ao número de meses de exercício dentro do ano a que se </w:t>
      </w:r>
      <w:proofErr w:type="gramStart"/>
      <w:r w:rsidR="00614593" w:rsidRPr="00DA2B60">
        <w:rPr>
          <w:rFonts w:ascii="Courier New" w:hAnsi="Courier New" w:cs="Courier New"/>
          <w:sz w:val="28"/>
          <w:szCs w:val="28"/>
        </w:rPr>
        <w:t>refira,</w:t>
      </w:r>
      <w:proofErr w:type="gramEnd"/>
      <w:r w:rsidR="00614593" w:rsidRPr="00DA2B60">
        <w:rPr>
          <w:rFonts w:ascii="Courier New" w:hAnsi="Courier New" w:cs="Courier New"/>
          <w:sz w:val="28"/>
          <w:szCs w:val="28"/>
        </w:rPr>
        <w:t xml:space="preserve"> com base no vencimento do mês em que ocorrer o desligamento.</w:t>
      </w:r>
    </w:p>
    <w:p w:rsidR="00614593" w:rsidRPr="00DA2B60" w:rsidRDefault="00614593" w:rsidP="00614593">
      <w:pPr>
        <w:tabs>
          <w:tab w:val="left" w:pos="1842"/>
        </w:tabs>
        <w:spacing w:line="360" w:lineRule="auto"/>
        <w:jc w:val="both"/>
        <w:rPr>
          <w:rFonts w:ascii="Courier New" w:hAnsi="Courier New" w:cs="Courier New"/>
          <w:sz w:val="28"/>
          <w:szCs w:val="28"/>
        </w:rPr>
      </w:pPr>
      <w:r w:rsidRPr="00DA2B60">
        <w:rPr>
          <w:rFonts w:ascii="Courier New" w:hAnsi="Courier New" w:cs="Courier New"/>
          <w:sz w:val="28"/>
          <w:szCs w:val="28"/>
        </w:rPr>
        <w:tab/>
      </w:r>
    </w:p>
    <w:p w:rsidR="00614593" w:rsidRPr="00DA2B60" w:rsidRDefault="00614593" w:rsidP="00614593">
      <w:pPr>
        <w:tabs>
          <w:tab w:val="left" w:pos="2512"/>
          <w:tab w:val="center" w:pos="4536"/>
        </w:tabs>
        <w:spacing w:line="360" w:lineRule="auto"/>
        <w:jc w:val="center"/>
        <w:rPr>
          <w:rFonts w:ascii="Courier New" w:hAnsi="Courier New" w:cs="Courier New"/>
          <w:b/>
          <w:sz w:val="28"/>
          <w:szCs w:val="28"/>
        </w:rPr>
      </w:pPr>
      <w:r w:rsidRPr="00DA2B60">
        <w:rPr>
          <w:rFonts w:ascii="Courier New" w:hAnsi="Courier New" w:cs="Courier New"/>
          <w:b/>
          <w:sz w:val="28"/>
          <w:szCs w:val="28"/>
        </w:rPr>
        <w:t>SUBSEÇÃO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lastRenderedPageBreak/>
        <w:t>Do Adicional pelo exercício de atividades insalubres, perigosas ou penosas;</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B0527D" w:rsidP="00B0527D">
      <w:pPr>
        <w:spacing w:line="360" w:lineRule="auto"/>
        <w:jc w:val="both"/>
        <w:rPr>
          <w:rFonts w:ascii="Courier New" w:hAnsi="Courier New" w:cs="Courier New"/>
          <w:sz w:val="28"/>
          <w:szCs w:val="28"/>
        </w:rPr>
      </w:pPr>
      <w:r w:rsidRPr="00DA2B60">
        <w:rPr>
          <w:rFonts w:ascii="Courier New" w:hAnsi="Courier New" w:cs="Courier New"/>
          <w:b/>
          <w:sz w:val="28"/>
          <w:szCs w:val="28"/>
        </w:rPr>
        <w:tab/>
        <w:t>Art.</w:t>
      </w:r>
      <w:r w:rsidR="00EB086C" w:rsidRPr="00DA2B60">
        <w:rPr>
          <w:rFonts w:ascii="Courier New" w:hAnsi="Courier New" w:cs="Courier New"/>
          <w:b/>
          <w:sz w:val="28"/>
          <w:szCs w:val="28"/>
        </w:rPr>
        <w:t>76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Os servidores que trabalhem com habitualidade em locais insalubres ou em contato permanente com substâncias tóxicas, radioativas ou com risco de vida, fazem jus a um adicional sobre o vencimento do cargo efetivo. </w:t>
      </w:r>
    </w:p>
    <w:p w:rsidR="00614593" w:rsidRPr="00DA2B60" w:rsidRDefault="00614593"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1</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O servidor que fizer jus aos adicionais de insalubridade e de periculosidade deverá optar por um deles. </w:t>
      </w:r>
    </w:p>
    <w:p w:rsidR="00614593" w:rsidRPr="00DA2B60" w:rsidRDefault="00614593"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O direito ao adicional de insalubridade ou periculosidade cessa com a eliminação das condições ou dos riscos que deram causa a sua concessão. </w:t>
      </w:r>
    </w:p>
    <w:p w:rsidR="00614593" w:rsidRPr="00DA2B60" w:rsidRDefault="00EB086C" w:rsidP="00B0527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Art.77</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Haverá permanente controle da atividade de servidores em operações ou locais considerados penosos, insalubres ou perigosos. </w:t>
      </w:r>
    </w:p>
    <w:p w:rsidR="00614593" w:rsidRPr="00DA2B60" w:rsidRDefault="00614593" w:rsidP="00EA1B5A">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 servidora gestante ou lactante será afastada, enquanto durar a gestação e a lactação, das operações e locais previstos neste artigo, exercendo suas atividades em local salubre e em serviço não penoso e não perigoso. </w:t>
      </w:r>
    </w:p>
    <w:p w:rsidR="00614593" w:rsidRPr="00DA2B60" w:rsidRDefault="006874FA" w:rsidP="00EA1B5A">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 78</w:t>
      </w:r>
      <w:r w:rsidR="00614593" w:rsidRPr="00DA2B60">
        <w:rPr>
          <w:rFonts w:ascii="Courier New" w:hAnsi="Courier New" w:cs="Courier New"/>
          <w:b/>
          <w:sz w:val="28"/>
          <w:szCs w:val="28"/>
        </w:rPr>
        <w:t>.</w:t>
      </w:r>
      <w:r w:rsidR="00614593" w:rsidRPr="00DA2B60">
        <w:rPr>
          <w:rFonts w:ascii="Courier New" w:hAnsi="Courier New" w:cs="Courier New"/>
          <w:sz w:val="28"/>
          <w:szCs w:val="28"/>
        </w:rPr>
        <w:t>  Na concessão dos adicionais de atividades penosas, de insalubridade e de periculosidade, serão observadas as situações estabelecidas em legislação específica.</w:t>
      </w:r>
    </w:p>
    <w:p w:rsidR="00614593" w:rsidRPr="00DA2B60" w:rsidRDefault="00614593" w:rsidP="00EA1B5A">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Para a definição do grau de insalubridade será necessário o levantamento </w:t>
      </w:r>
      <w:r w:rsidRPr="00DA2B60">
        <w:rPr>
          <w:rFonts w:ascii="Courier New" w:hAnsi="Courier New" w:cs="Courier New"/>
          <w:sz w:val="28"/>
          <w:szCs w:val="28"/>
        </w:rPr>
        <w:lastRenderedPageBreak/>
        <w:t>ambiental elaborado por profissional habilitado para esse fim.</w:t>
      </w:r>
    </w:p>
    <w:p w:rsidR="00614593" w:rsidRPr="00DA2B60" w:rsidRDefault="00614593" w:rsidP="00614593">
      <w:pPr>
        <w:spacing w:line="360" w:lineRule="auto"/>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SUBSEÇÃO IV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Adicional Pela Prestação de Serviço Extraordinário</w:t>
      </w:r>
    </w:p>
    <w:p w:rsidR="00614593" w:rsidRPr="00DA2B60" w:rsidRDefault="00614593" w:rsidP="00614593">
      <w:pPr>
        <w:spacing w:line="360" w:lineRule="auto"/>
        <w:jc w:val="both"/>
        <w:rPr>
          <w:rFonts w:ascii="Courier New" w:hAnsi="Courier New" w:cs="Courier New"/>
          <w:i/>
          <w:sz w:val="28"/>
          <w:szCs w:val="28"/>
        </w:rPr>
      </w:pPr>
    </w:p>
    <w:p w:rsidR="00614593" w:rsidRPr="00DA2B60" w:rsidRDefault="006874FA"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Art.79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serviço extraordinário será remunerado com acréscimo de 50% (cinquenta por cento) em relação à hora normal de trabalho.</w:t>
      </w:r>
    </w:p>
    <w:p w:rsidR="00614593" w:rsidRPr="00DA2B60" w:rsidRDefault="00614593"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Quando o serviço extraordinário for prestado em período noturno sofrerá a incidência, também, do adicion</w:t>
      </w:r>
      <w:r w:rsidR="009E57D4" w:rsidRPr="00DA2B60">
        <w:rPr>
          <w:rFonts w:ascii="Courier New" w:hAnsi="Courier New" w:cs="Courier New"/>
          <w:sz w:val="28"/>
          <w:szCs w:val="28"/>
        </w:rPr>
        <w:t>al noturno disposto no artigo 83</w:t>
      </w:r>
      <w:r w:rsidRPr="00DA2B60">
        <w:rPr>
          <w:rFonts w:ascii="Courier New" w:hAnsi="Courier New" w:cs="Courier New"/>
          <w:sz w:val="28"/>
          <w:szCs w:val="28"/>
        </w:rPr>
        <w:t xml:space="preserve"> desta Lei.</w:t>
      </w:r>
    </w:p>
    <w:p w:rsidR="00614593" w:rsidRPr="00DA2B60" w:rsidRDefault="006874FA"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Art.80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Somente será permitida a execução de serviços extraordinários para o atendimento a situações excepcionais e temporárias, respeitando o limite máximo de </w:t>
      </w:r>
      <w:proofErr w:type="gramStart"/>
      <w:r w:rsidR="00614593" w:rsidRPr="00DA2B60">
        <w:rPr>
          <w:rFonts w:ascii="Courier New" w:hAnsi="Courier New" w:cs="Courier New"/>
          <w:sz w:val="28"/>
          <w:szCs w:val="28"/>
        </w:rPr>
        <w:t>2</w:t>
      </w:r>
      <w:proofErr w:type="gramEnd"/>
      <w:r w:rsidR="00614593" w:rsidRPr="00DA2B60">
        <w:rPr>
          <w:rFonts w:ascii="Courier New" w:hAnsi="Courier New" w:cs="Courier New"/>
          <w:sz w:val="28"/>
          <w:szCs w:val="28"/>
        </w:rPr>
        <w:t xml:space="preserve"> (duas) horas por dia, condicionadas à prévia autorização da chefia imediata e mediante expressa justificativa.</w:t>
      </w:r>
    </w:p>
    <w:p w:rsidR="00614593" w:rsidRPr="00DA2B60" w:rsidRDefault="006874FA"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Art.81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que receber importância relativa a serviço extraordinário não prestado será obrigado a restituí-la de uma só vez, ficando sujeito a processo disciplinar.</w:t>
      </w:r>
    </w:p>
    <w:p w:rsidR="00D751F3" w:rsidRPr="00DA2B60" w:rsidRDefault="006874FA"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Art.82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Será punido, com pena de suspensão, o servidor que se recusar, sem justa causa, a prestação de serviço </w:t>
      </w:r>
      <w:r w:rsidR="003610E4" w:rsidRPr="00DA2B60">
        <w:rPr>
          <w:rFonts w:ascii="Courier New" w:hAnsi="Courier New" w:cs="Courier New"/>
          <w:sz w:val="28"/>
          <w:szCs w:val="28"/>
        </w:rPr>
        <w:t>extraordinária idêntica pena</w:t>
      </w:r>
      <w:r w:rsidR="00614593" w:rsidRPr="00DA2B60">
        <w:rPr>
          <w:rFonts w:ascii="Courier New" w:hAnsi="Courier New" w:cs="Courier New"/>
          <w:sz w:val="28"/>
          <w:szCs w:val="28"/>
        </w:rPr>
        <w:t xml:space="preserve"> será aplicada ao servidor que atestar, falsamente, a prestação de serviço extraordinário</w:t>
      </w:r>
      <w:r w:rsidR="00D751F3" w:rsidRPr="00DA2B60">
        <w:rPr>
          <w:rFonts w:ascii="Courier New" w:hAnsi="Courier New" w:cs="Courier New"/>
          <w:sz w:val="28"/>
          <w:szCs w:val="28"/>
        </w:rPr>
        <w:t>.</w:t>
      </w:r>
    </w:p>
    <w:p w:rsidR="00614593" w:rsidRPr="00DA2B60" w:rsidRDefault="00614593"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Parágrafo Único.</w:t>
      </w:r>
      <w:r w:rsidRPr="00DA2B60">
        <w:rPr>
          <w:rFonts w:ascii="Courier New" w:hAnsi="Courier New" w:cs="Courier New"/>
          <w:sz w:val="28"/>
          <w:szCs w:val="28"/>
        </w:rPr>
        <w:t xml:space="preserve"> Na reincidência dos fatos mencionados neste artigo, o servidor será punido com a demissão, através de processo administrativo disciplinar, a bem do serviço público.</w:t>
      </w:r>
    </w:p>
    <w:p w:rsidR="00EA1B5A" w:rsidRPr="00DA2B60" w:rsidRDefault="00EA1B5A" w:rsidP="00EA1B5A">
      <w:pPr>
        <w:spacing w:line="360" w:lineRule="auto"/>
        <w:ind w:firstLine="70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proofErr w:type="gramStart"/>
      <w:r w:rsidRPr="00DA2B60">
        <w:rPr>
          <w:rFonts w:ascii="Courier New" w:hAnsi="Courier New" w:cs="Courier New"/>
          <w:b/>
          <w:sz w:val="28"/>
          <w:szCs w:val="28"/>
        </w:rPr>
        <w:t>SUBSEÇÃO VI</w:t>
      </w:r>
      <w:proofErr w:type="gramEnd"/>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Adicional Noturno</w:t>
      </w:r>
    </w:p>
    <w:p w:rsidR="00FD5CC6" w:rsidRPr="00DA2B60" w:rsidRDefault="00FD5CC6" w:rsidP="00FD5CC6">
      <w:pPr>
        <w:spacing w:line="360" w:lineRule="auto"/>
        <w:jc w:val="both"/>
        <w:rPr>
          <w:rFonts w:ascii="Courier New" w:hAnsi="Courier New" w:cs="Courier New"/>
          <w:b/>
          <w:sz w:val="28"/>
          <w:szCs w:val="28"/>
        </w:rPr>
      </w:pPr>
    </w:p>
    <w:p w:rsidR="00614593" w:rsidRPr="00DA2B60" w:rsidRDefault="009243C6"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Art.83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serviço noturno, prestado em horário compreendido entre 22h (vinte e duas horas) de um dia e 5h (cinco horas) do dia seguinte, terá o valor da hora de trabalho acrescido de 25% (vinte e cinco por cento) em relação à hora normal de trabalho, computando-se cada hora como cinquenta e dois minutos e trinta segundos.</w:t>
      </w:r>
    </w:p>
    <w:p w:rsidR="00614593" w:rsidRPr="00DA2B60" w:rsidRDefault="00614593" w:rsidP="00614593">
      <w:pPr>
        <w:spacing w:line="360" w:lineRule="auto"/>
        <w:jc w:val="center"/>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proofErr w:type="gramStart"/>
      <w:r w:rsidRPr="00DA2B60">
        <w:rPr>
          <w:rFonts w:ascii="Courier New" w:hAnsi="Courier New" w:cs="Courier New"/>
          <w:b/>
          <w:sz w:val="28"/>
          <w:szCs w:val="28"/>
        </w:rPr>
        <w:t>SUBSEÇÃO VI</w:t>
      </w:r>
      <w:proofErr w:type="gramEnd"/>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Adicional de Férias</w:t>
      </w:r>
    </w:p>
    <w:p w:rsidR="00614593" w:rsidRPr="00DA2B60" w:rsidRDefault="00614593" w:rsidP="00614593">
      <w:pPr>
        <w:tabs>
          <w:tab w:val="left" w:pos="5274"/>
        </w:tabs>
        <w:spacing w:line="360" w:lineRule="auto"/>
        <w:jc w:val="both"/>
        <w:rPr>
          <w:rFonts w:ascii="Courier New" w:hAnsi="Courier New" w:cs="Courier New"/>
          <w:i/>
          <w:sz w:val="28"/>
          <w:szCs w:val="28"/>
        </w:rPr>
      </w:pPr>
      <w:r w:rsidRPr="00DA2B60">
        <w:rPr>
          <w:rFonts w:ascii="Courier New" w:hAnsi="Courier New" w:cs="Courier New"/>
          <w:i/>
          <w:sz w:val="28"/>
          <w:szCs w:val="28"/>
        </w:rPr>
        <w:tab/>
      </w:r>
    </w:p>
    <w:p w:rsidR="00614593" w:rsidRPr="00DA2B60" w:rsidRDefault="009243C6"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Art.84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Independentemente de solicitação, será pago ao servidor, por ocasião das férias, o adicional de 1/3 (um terço) da remuneração do período de férias.</w:t>
      </w:r>
    </w:p>
    <w:p w:rsidR="00614593" w:rsidRPr="00DA2B60" w:rsidRDefault="00614593" w:rsidP="00EA1B5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No caso de o servidor exercer função de direção, chefia ou assessoramento, ou ocupar cargo em comissão, a respectiva vantagem será considerada no cálculo do adicional de que trata este artigo.</w:t>
      </w:r>
    </w:p>
    <w:p w:rsidR="00FD5CC6" w:rsidRPr="00DA2B60" w:rsidRDefault="00FD5CC6" w:rsidP="00FD5CC6">
      <w:pPr>
        <w:pStyle w:val="PargrafodaLista"/>
        <w:spacing w:after="0" w:line="360" w:lineRule="auto"/>
        <w:ind w:left="0"/>
        <w:jc w:val="both"/>
        <w:rPr>
          <w:rFonts w:ascii="Courier New" w:hAnsi="Courier New" w:cs="Courier New"/>
          <w:b/>
          <w:sz w:val="28"/>
          <w:szCs w:val="28"/>
        </w:rPr>
      </w:pPr>
    </w:p>
    <w:p w:rsidR="00614593" w:rsidRPr="00DA2B60" w:rsidRDefault="00614593" w:rsidP="00EA1B5A">
      <w:pPr>
        <w:pStyle w:val="PargrafodaLista"/>
        <w:spacing w:after="0" w:line="360" w:lineRule="auto"/>
        <w:ind w:left="0" w:firstLine="708"/>
        <w:jc w:val="both"/>
        <w:rPr>
          <w:rFonts w:ascii="Courier New" w:hAnsi="Courier New" w:cs="Courier New"/>
          <w:b/>
          <w:sz w:val="28"/>
          <w:szCs w:val="28"/>
        </w:rPr>
      </w:pPr>
      <w:r w:rsidRPr="00DA2B60">
        <w:rPr>
          <w:rFonts w:ascii="Courier New" w:hAnsi="Courier New" w:cs="Courier New"/>
          <w:b/>
          <w:sz w:val="28"/>
          <w:szCs w:val="28"/>
        </w:rPr>
        <w:lastRenderedPageBreak/>
        <w:t>Art.</w:t>
      </w:r>
      <w:r w:rsidR="009243C6" w:rsidRPr="00DA2B60">
        <w:rPr>
          <w:rFonts w:ascii="Courier New" w:hAnsi="Courier New" w:cs="Courier New"/>
          <w:b/>
          <w:sz w:val="28"/>
          <w:szCs w:val="28"/>
        </w:rPr>
        <w:t>85</w:t>
      </w:r>
      <w:r w:rsidR="00835197" w:rsidRPr="00DA2B60">
        <w:rPr>
          <w:rFonts w:ascii="Courier New" w:hAnsi="Courier New" w:cs="Courier New"/>
          <w:b/>
          <w:sz w:val="28"/>
          <w:szCs w:val="28"/>
        </w:rPr>
        <w:t>.</w:t>
      </w:r>
      <w:r w:rsidRPr="00DA2B60">
        <w:rPr>
          <w:rFonts w:ascii="Courier New" w:hAnsi="Courier New" w:cs="Courier New"/>
          <w:sz w:val="28"/>
          <w:szCs w:val="28"/>
        </w:rPr>
        <w:t xml:space="preserve"> O servidor público que se encontrar em qualquer das hipóteses constitucionais de acumulação lícita de cargos, empregos ou funções públicas, receberá o adicional de 1/3 calculado conforme trata esta Lei, relativamente ao cargo em cujo exercício das atribuições lhe garanta o gozo de férias.</w:t>
      </w:r>
    </w:p>
    <w:p w:rsidR="00835197" w:rsidRPr="00DA2B60" w:rsidRDefault="00835197" w:rsidP="00835197">
      <w:pPr>
        <w:spacing w:line="360" w:lineRule="auto"/>
        <w:jc w:val="center"/>
        <w:rPr>
          <w:rFonts w:ascii="Courier New" w:hAnsi="Courier New" w:cs="Courier New"/>
          <w:b/>
          <w:sz w:val="28"/>
          <w:szCs w:val="28"/>
        </w:rPr>
      </w:pPr>
      <w:r w:rsidRPr="00DA2B60">
        <w:rPr>
          <w:rFonts w:ascii="Courier New" w:hAnsi="Courier New" w:cs="Courier New"/>
          <w:b/>
          <w:sz w:val="28"/>
          <w:szCs w:val="28"/>
        </w:rPr>
        <w:t>SUBSEÇÃO VII</w:t>
      </w:r>
    </w:p>
    <w:p w:rsidR="00835197" w:rsidRPr="00DA2B60" w:rsidRDefault="00835197" w:rsidP="00835197">
      <w:pPr>
        <w:spacing w:line="360" w:lineRule="auto"/>
        <w:jc w:val="center"/>
        <w:rPr>
          <w:rFonts w:ascii="Courier New" w:hAnsi="Courier New" w:cs="Courier New"/>
          <w:b/>
          <w:sz w:val="28"/>
          <w:szCs w:val="28"/>
        </w:rPr>
      </w:pPr>
      <w:r w:rsidRPr="00DA2B60">
        <w:rPr>
          <w:rFonts w:ascii="Courier New" w:hAnsi="Courier New" w:cs="Courier New"/>
          <w:b/>
          <w:sz w:val="28"/>
          <w:szCs w:val="28"/>
        </w:rPr>
        <w:t>Do Adicional Quinquenal</w:t>
      </w:r>
    </w:p>
    <w:p w:rsidR="00835197" w:rsidRPr="00DA2B60" w:rsidRDefault="00835197" w:rsidP="00835197">
      <w:pPr>
        <w:pStyle w:val="SemEspaamento"/>
        <w:jc w:val="both"/>
        <w:rPr>
          <w:rFonts w:ascii="Arial" w:hAnsi="Arial" w:cs="Arial"/>
          <w:sz w:val="20"/>
          <w:szCs w:val="20"/>
          <w:shd w:val="clear" w:color="auto" w:fill="FFFFFF"/>
        </w:rPr>
      </w:pPr>
    </w:p>
    <w:p w:rsidR="00835197" w:rsidRPr="00DA2B60" w:rsidRDefault="00835197" w:rsidP="00835197">
      <w:pPr>
        <w:pStyle w:val="SemEspaamento"/>
        <w:jc w:val="both"/>
        <w:rPr>
          <w:rFonts w:ascii="Courier New" w:hAnsi="Courier New" w:cs="Courier New"/>
          <w:sz w:val="28"/>
          <w:szCs w:val="20"/>
          <w:shd w:val="clear" w:color="auto" w:fill="FFFFFF"/>
        </w:rPr>
      </w:pPr>
      <w:r w:rsidRPr="00DA2B60">
        <w:rPr>
          <w:rFonts w:ascii="Courier New" w:hAnsi="Courier New" w:cs="Courier New"/>
          <w:b/>
          <w:sz w:val="28"/>
          <w:szCs w:val="20"/>
          <w:shd w:val="clear" w:color="auto" w:fill="FFFFFF"/>
        </w:rPr>
        <w:t>Art.86.</w:t>
      </w:r>
      <w:r w:rsidRPr="00DA2B60">
        <w:rPr>
          <w:rFonts w:ascii="Courier New" w:hAnsi="Courier New" w:cs="Courier New"/>
          <w:sz w:val="28"/>
          <w:szCs w:val="20"/>
          <w:shd w:val="clear" w:color="auto" w:fill="FFFFFF"/>
        </w:rPr>
        <w:t xml:space="preserve"> Ao Servidor Público </w:t>
      </w:r>
      <w:r w:rsidR="000E6AC9" w:rsidRPr="00DA2B60">
        <w:rPr>
          <w:rFonts w:ascii="Courier New" w:hAnsi="Courier New" w:cs="Courier New"/>
          <w:sz w:val="28"/>
          <w:szCs w:val="20"/>
          <w:shd w:val="clear" w:color="auto" w:fill="FFFFFF"/>
        </w:rPr>
        <w:t>deste município empossado em seu cargo como efetivo até a data de</w:t>
      </w:r>
      <w:r w:rsidRPr="00DA2B60">
        <w:rPr>
          <w:rFonts w:ascii="Courier New" w:hAnsi="Courier New" w:cs="Courier New"/>
          <w:sz w:val="28"/>
          <w:szCs w:val="20"/>
          <w:shd w:val="clear" w:color="auto" w:fill="FFFFFF"/>
        </w:rPr>
        <w:t xml:space="preserve"> </w:t>
      </w:r>
      <w:r w:rsidR="000E6AC9" w:rsidRPr="00DA2B60">
        <w:rPr>
          <w:rFonts w:ascii="Courier New" w:hAnsi="Courier New" w:cs="Courier New"/>
          <w:sz w:val="28"/>
          <w:szCs w:val="20"/>
          <w:shd w:val="clear" w:color="auto" w:fill="FFFFFF"/>
        </w:rPr>
        <w:t>15 de julho de 2003</w:t>
      </w:r>
      <w:r w:rsidRPr="00DA2B60">
        <w:rPr>
          <w:rFonts w:ascii="Courier New" w:hAnsi="Courier New" w:cs="Courier New"/>
          <w:sz w:val="28"/>
          <w:szCs w:val="20"/>
          <w:shd w:val="clear" w:color="auto" w:fill="FFFFFF"/>
        </w:rPr>
        <w:t xml:space="preserve">, é </w:t>
      </w:r>
      <w:r w:rsidR="00BE2B0A" w:rsidRPr="00DA2B60">
        <w:rPr>
          <w:rFonts w:ascii="Courier New" w:hAnsi="Courier New" w:cs="Courier New"/>
          <w:sz w:val="28"/>
          <w:szCs w:val="20"/>
          <w:shd w:val="clear" w:color="auto" w:fill="FFFFFF"/>
        </w:rPr>
        <w:t>assegurado</w:t>
      </w:r>
      <w:r w:rsidRPr="00DA2B60">
        <w:rPr>
          <w:rFonts w:ascii="Courier New" w:hAnsi="Courier New" w:cs="Courier New"/>
          <w:sz w:val="28"/>
          <w:szCs w:val="20"/>
          <w:shd w:val="clear" w:color="auto" w:fill="FFFFFF"/>
        </w:rPr>
        <w:t xml:space="preserve"> </w:t>
      </w:r>
      <w:proofErr w:type="gramStart"/>
      <w:r w:rsidRPr="00DA2B60">
        <w:rPr>
          <w:rFonts w:ascii="Courier New" w:hAnsi="Courier New" w:cs="Courier New"/>
          <w:sz w:val="28"/>
          <w:szCs w:val="20"/>
          <w:shd w:val="clear" w:color="auto" w:fill="FFFFFF"/>
        </w:rPr>
        <w:t>a</w:t>
      </w:r>
      <w:proofErr w:type="gramEnd"/>
      <w:r w:rsidRPr="00DA2B60">
        <w:rPr>
          <w:rFonts w:ascii="Courier New" w:hAnsi="Courier New" w:cs="Courier New"/>
          <w:sz w:val="28"/>
          <w:szCs w:val="20"/>
          <w:shd w:val="clear" w:color="auto" w:fill="FFFFFF"/>
        </w:rPr>
        <w:t xml:space="preserve"> percepção do adicional de 10% (dez por cento) sobre seu vencimento básico, a cada período de cinco anos de efetivo exercício. É o chamado </w:t>
      </w:r>
      <w:r w:rsidR="003610E4" w:rsidRPr="00DA2B60">
        <w:rPr>
          <w:rFonts w:ascii="Courier New" w:hAnsi="Courier New" w:cs="Courier New"/>
          <w:sz w:val="28"/>
          <w:szCs w:val="20"/>
          <w:shd w:val="clear" w:color="auto" w:fill="FFFFFF"/>
        </w:rPr>
        <w:t>quinquênio</w:t>
      </w:r>
      <w:r w:rsidRPr="00DA2B60">
        <w:rPr>
          <w:rFonts w:ascii="Courier New" w:hAnsi="Courier New" w:cs="Courier New"/>
          <w:sz w:val="28"/>
          <w:szCs w:val="20"/>
          <w:shd w:val="clear" w:color="auto" w:fill="FFFFFF"/>
        </w:rPr>
        <w:t>.</w:t>
      </w:r>
    </w:p>
    <w:p w:rsidR="00835197" w:rsidRPr="00DA2B60" w:rsidRDefault="00835197" w:rsidP="00835197">
      <w:pPr>
        <w:pStyle w:val="SemEspaamento"/>
        <w:jc w:val="both"/>
        <w:rPr>
          <w:rFonts w:ascii="Courier New" w:hAnsi="Courier New" w:cs="Courier New"/>
          <w:sz w:val="16"/>
          <w:szCs w:val="20"/>
          <w:shd w:val="clear" w:color="auto" w:fill="FFFFFF"/>
        </w:rPr>
      </w:pPr>
    </w:p>
    <w:p w:rsidR="00835197" w:rsidRPr="00DA2B60" w:rsidRDefault="00835197" w:rsidP="00835197">
      <w:pPr>
        <w:pStyle w:val="SemEspaamento"/>
        <w:jc w:val="both"/>
        <w:rPr>
          <w:rFonts w:ascii="Courier New" w:hAnsi="Courier New" w:cs="Courier New"/>
          <w:sz w:val="28"/>
          <w:szCs w:val="20"/>
          <w:shd w:val="clear" w:color="auto" w:fill="FFFFFF"/>
        </w:rPr>
      </w:pPr>
    </w:p>
    <w:p w:rsidR="00835197" w:rsidRPr="00DA2B60" w:rsidRDefault="00E33007" w:rsidP="00C04F20">
      <w:pPr>
        <w:pStyle w:val="SemEspaamento"/>
        <w:ind w:firstLine="708"/>
        <w:jc w:val="both"/>
        <w:rPr>
          <w:rFonts w:ascii="Courier New" w:hAnsi="Courier New" w:cs="Courier New"/>
          <w:sz w:val="28"/>
        </w:rPr>
      </w:pPr>
      <w:r w:rsidRPr="00DA2B60">
        <w:rPr>
          <w:rFonts w:ascii="Courier New" w:hAnsi="Courier New" w:cs="Courier New"/>
          <w:b/>
          <w:sz w:val="28"/>
        </w:rPr>
        <w:t>Art.87</w:t>
      </w:r>
      <w:r w:rsidR="00835197" w:rsidRPr="00DA2B60">
        <w:rPr>
          <w:rFonts w:ascii="Courier New" w:hAnsi="Courier New" w:cs="Courier New"/>
          <w:b/>
          <w:sz w:val="28"/>
        </w:rPr>
        <w:t>.</w:t>
      </w:r>
      <w:r w:rsidR="00835197" w:rsidRPr="00DA2B60">
        <w:rPr>
          <w:rFonts w:ascii="Courier New" w:hAnsi="Courier New" w:cs="Courier New"/>
          <w:sz w:val="28"/>
        </w:rPr>
        <w:t xml:space="preserve"> O servidor contará como dias de efetivo exercício para o benefício do Quinquênio, as seguintes situações de trabalho:</w:t>
      </w:r>
    </w:p>
    <w:p w:rsidR="00835197" w:rsidRPr="00DA2B60" w:rsidRDefault="00835197" w:rsidP="00835197">
      <w:pPr>
        <w:pStyle w:val="SemEspaamento"/>
        <w:jc w:val="both"/>
        <w:rPr>
          <w:rFonts w:ascii="Courier New" w:hAnsi="Courier New" w:cs="Courier New"/>
          <w:sz w:val="16"/>
        </w:rPr>
      </w:pP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I. F</w:t>
      </w:r>
      <w:r w:rsidR="00835197" w:rsidRPr="00DA2B60">
        <w:rPr>
          <w:rFonts w:ascii="Courier New" w:hAnsi="Courier New" w:cs="Courier New"/>
          <w:sz w:val="28"/>
        </w:rPr>
        <w:t>érias regulamentares,</w:t>
      </w:r>
      <w:proofErr w:type="gramStart"/>
      <w:r w:rsidR="00835197" w:rsidRPr="00DA2B60">
        <w:rPr>
          <w:rFonts w:ascii="Courier New" w:hAnsi="Courier New" w:cs="Courier New"/>
          <w:sz w:val="28"/>
        </w:rPr>
        <w:t xml:space="preserve">  </w:t>
      </w:r>
    </w:p>
    <w:p w:rsidR="00835197" w:rsidRPr="00DA2B60" w:rsidRDefault="003610E4" w:rsidP="00835197">
      <w:pPr>
        <w:pStyle w:val="SemEspaamento"/>
        <w:jc w:val="both"/>
        <w:rPr>
          <w:rFonts w:ascii="Courier New" w:hAnsi="Courier New" w:cs="Courier New"/>
          <w:sz w:val="28"/>
        </w:rPr>
      </w:pPr>
      <w:proofErr w:type="gramEnd"/>
      <w:r w:rsidRPr="00DA2B60">
        <w:rPr>
          <w:rFonts w:ascii="Courier New" w:hAnsi="Courier New" w:cs="Courier New"/>
          <w:sz w:val="28"/>
        </w:rPr>
        <w:t>II. F</w:t>
      </w:r>
      <w:r w:rsidR="00835197" w:rsidRPr="00DA2B60">
        <w:rPr>
          <w:rFonts w:ascii="Courier New" w:hAnsi="Courier New" w:cs="Courier New"/>
          <w:sz w:val="28"/>
        </w:rPr>
        <w:t xml:space="preserve">érias-prêmio, </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III. L</w:t>
      </w:r>
      <w:r w:rsidR="00835197" w:rsidRPr="00DA2B60">
        <w:rPr>
          <w:rFonts w:ascii="Courier New" w:hAnsi="Courier New" w:cs="Courier New"/>
          <w:sz w:val="28"/>
        </w:rPr>
        <w:t>icença médica, até 180 dias, por ano,</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IV. L</w:t>
      </w:r>
      <w:r w:rsidR="00835197" w:rsidRPr="00DA2B60">
        <w:rPr>
          <w:rFonts w:ascii="Courier New" w:hAnsi="Courier New" w:cs="Courier New"/>
          <w:sz w:val="28"/>
        </w:rPr>
        <w:t>icença maternidade,</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V. L</w:t>
      </w:r>
      <w:r w:rsidR="00835197" w:rsidRPr="00DA2B60">
        <w:rPr>
          <w:rFonts w:ascii="Courier New" w:hAnsi="Courier New" w:cs="Courier New"/>
          <w:sz w:val="28"/>
        </w:rPr>
        <w:t xml:space="preserve">icença paternidade, </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VI. L</w:t>
      </w:r>
      <w:r w:rsidR="00835197" w:rsidRPr="00DA2B60">
        <w:rPr>
          <w:rFonts w:ascii="Courier New" w:hAnsi="Courier New" w:cs="Courier New"/>
          <w:sz w:val="28"/>
        </w:rPr>
        <w:t>icença Luto,</w:t>
      </w:r>
      <w:proofErr w:type="gramStart"/>
      <w:r w:rsidR="00835197" w:rsidRPr="00DA2B60">
        <w:rPr>
          <w:rFonts w:ascii="Courier New" w:hAnsi="Courier New" w:cs="Courier New"/>
          <w:sz w:val="28"/>
        </w:rPr>
        <w:t xml:space="preserve">  </w:t>
      </w:r>
    </w:p>
    <w:p w:rsidR="00835197" w:rsidRPr="00DA2B60" w:rsidRDefault="003610E4" w:rsidP="00835197">
      <w:pPr>
        <w:pStyle w:val="SemEspaamento"/>
        <w:jc w:val="both"/>
        <w:rPr>
          <w:rFonts w:ascii="Courier New" w:hAnsi="Courier New" w:cs="Courier New"/>
          <w:sz w:val="28"/>
        </w:rPr>
      </w:pPr>
      <w:proofErr w:type="gramEnd"/>
      <w:r w:rsidRPr="00DA2B60">
        <w:rPr>
          <w:rFonts w:ascii="Courier New" w:hAnsi="Courier New" w:cs="Courier New"/>
          <w:sz w:val="28"/>
        </w:rPr>
        <w:t>VII. L</w:t>
      </w:r>
      <w:r w:rsidR="00835197" w:rsidRPr="00DA2B60">
        <w:rPr>
          <w:rFonts w:ascii="Courier New" w:hAnsi="Courier New" w:cs="Courier New"/>
          <w:sz w:val="28"/>
        </w:rPr>
        <w:t>icença casamento,</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VIII.  A</w:t>
      </w:r>
      <w:r w:rsidR="00835197" w:rsidRPr="00DA2B60">
        <w:rPr>
          <w:rFonts w:ascii="Courier New" w:hAnsi="Courier New" w:cs="Courier New"/>
          <w:sz w:val="28"/>
        </w:rPr>
        <w:t xml:space="preserve">usência por </w:t>
      </w:r>
      <w:proofErr w:type="gramStart"/>
      <w:r w:rsidR="00835197" w:rsidRPr="00DA2B60">
        <w:rPr>
          <w:rFonts w:ascii="Courier New" w:hAnsi="Courier New" w:cs="Courier New"/>
          <w:sz w:val="28"/>
        </w:rPr>
        <w:t>1</w:t>
      </w:r>
      <w:proofErr w:type="gramEnd"/>
      <w:r w:rsidR="00835197" w:rsidRPr="00DA2B60">
        <w:rPr>
          <w:rFonts w:ascii="Courier New" w:hAnsi="Courier New" w:cs="Courier New"/>
          <w:sz w:val="28"/>
        </w:rPr>
        <w:t xml:space="preserve"> (um) dia para doação de sangue  </w:t>
      </w:r>
    </w:p>
    <w:p w:rsidR="00835197" w:rsidRPr="00DA2B60" w:rsidRDefault="003610E4" w:rsidP="00835197">
      <w:pPr>
        <w:pStyle w:val="SemEspaamento"/>
        <w:jc w:val="both"/>
        <w:rPr>
          <w:rFonts w:ascii="Courier New" w:hAnsi="Courier New" w:cs="Courier New"/>
          <w:sz w:val="28"/>
          <w:szCs w:val="20"/>
        </w:rPr>
      </w:pPr>
      <w:r w:rsidRPr="00DA2B60">
        <w:rPr>
          <w:rFonts w:ascii="Courier New" w:hAnsi="Courier New" w:cs="Courier New"/>
          <w:sz w:val="28"/>
        </w:rPr>
        <w:t>IX. A</w:t>
      </w:r>
      <w:r w:rsidR="00835197" w:rsidRPr="00DA2B60">
        <w:rPr>
          <w:rFonts w:ascii="Courier New" w:hAnsi="Courier New" w:cs="Courier New"/>
          <w:sz w:val="28"/>
        </w:rPr>
        <w:t xml:space="preserve">usência por </w:t>
      </w:r>
      <w:proofErr w:type="gramStart"/>
      <w:r w:rsidR="00835197" w:rsidRPr="00DA2B60">
        <w:rPr>
          <w:rFonts w:ascii="Courier New" w:hAnsi="Courier New" w:cs="Courier New"/>
          <w:sz w:val="28"/>
        </w:rPr>
        <w:t>1</w:t>
      </w:r>
      <w:proofErr w:type="gramEnd"/>
      <w:r w:rsidR="00835197" w:rsidRPr="00DA2B60">
        <w:rPr>
          <w:rFonts w:ascii="Courier New" w:hAnsi="Courier New" w:cs="Courier New"/>
          <w:sz w:val="28"/>
        </w:rPr>
        <w:t xml:space="preserve">(um) dia para atender convocação judicial, podendo o prazo ser ampliado, </w:t>
      </w:r>
      <w:r w:rsidR="00835197" w:rsidRPr="00DA2B60">
        <w:rPr>
          <w:rFonts w:ascii="Courier New" w:hAnsi="Courier New" w:cs="Courier New"/>
          <w:sz w:val="28"/>
          <w:szCs w:val="20"/>
        </w:rPr>
        <w:t xml:space="preserve">desde que a necessidade seja atestada pela autoridade </w:t>
      </w:r>
      <w:proofErr w:type="spellStart"/>
      <w:r w:rsidR="00835197" w:rsidRPr="00DA2B60">
        <w:rPr>
          <w:rFonts w:ascii="Courier New" w:hAnsi="Courier New" w:cs="Courier New"/>
          <w:sz w:val="28"/>
          <w:szCs w:val="20"/>
        </w:rPr>
        <w:t>convocante</w:t>
      </w:r>
      <w:proofErr w:type="spellEnd"/>
      <w:r w:rsidR="00835197" w:rsidRPr="00DA2B60">
        <w:rPr>
          <w:rFonts w:ascii="Courier New" w:hAnsi="Courier New" w:cs="Courier New"/>
          <w:sz w:val="28"/>
          <w:szCs w:val="20"/>
        </w:rPr>
        <w:t>;</w:t>
      </w:r>
    </w:p>
    <w:p w:rsidR="00835197" w:rsidRPr="00DA2B60" w:rsidRDefault="00835197" w:rsidP="00835197">
      <w:pPr>
        <w:pStyle w:val="SemEspaamento"/>
        <w:jc w:val="both"/>
        <w:rPr>
          <w:rFonts w:ascii="Courier New" w:hAnsi="Courier New" w:cs="Courier New"/>
          <w:sz w:val="28"/>
        </w:rPr>
      </w:pPr>
    </w:p>
    <w:p w:rsidR="00835197" w:rsidRPr="00DA2B60" w:rsidRDefault="00E33007" w:rsidP="00C04F20">
      <w:pPr>
        <w:pStyle w:val="SemEspaamento"/>
        <w:ind w:firstLine="708"/>
        <w:jc w:val="both"/>
        <w:rPr>
          <w:rFonts w:ascii="Courier New" w:hAnsi="Courier New" w:cs="Courier New"/>
          <w:sz w:val="28"/>
        </w:rPr>
      </w:pPr>
      <w:r w:rsidRPr="00DA2B60">
        <w:rPr>
          <w:rFonts w:ascii="Courier New" w:hAnsi="Courier New" w:cs="Courier New"/>
          <w:b/>
          <w:sz w:val="28"/>
        </w:rPr>
        <w:t>Art.88</w:t>
      </w:r>
      <w:r w:rsidR="00835197" w:rsidRPr="00DA2B60">
        <w:rPr>
          <w:rFonts w:ascii="Courier New" w:hAnsi="Courier New" w:cs="Courier New"/>
          <w:b/>
          <w:sz w:val="28"/>
        </w:rPr>
        <w:t>.</w:t>
      </w:r>
      <w:r w:rsidR="00835197" w:rsidRPr="00DA2B60">
        <w:rPr>
          <w:rFonts w:ascii="Courier New" w:hAnsi="Courier New" w:cs="Courier New"/>
          <w:sz w:val="28"/>
        </w:rPr>
        <w:t xml:space="preserve"> O servidor terá suspensa sua contagem de tempo, não considerados como efetivo exercício e, portanto, não podendo ser contados para o </w:t>
      </w:r>
      <w:r w:rsidR="00835197" w:rsidRPr="00DA2B60">
        <w:rPr>
          <w:rFonts w:ascii="Courier New" w:hAnsi="Courier New" w:cs="Courier New"/>
          <w:sz w:val="28"/>
        </w:rPr>
        <w:lastRenderedPageBreak/>
        <w:t>benefício do Quinquênio, as seguintes situações de trabalho:</w:t>
      </w:r>
    </w:p>
    <w:p w:rsidR="00835197" w:rsidRPr="00DA2B60" w:rsidRDefault="00835197" w:rsidP="00835197">
      <w:pPr>
        <w:pStyle w:val="SemEspaamento"/>
        <w:jc w:val="both"/>
        <w:rPr>
          <w:rFonts w:ascii="Courier New" w:hAnsi="Courier New" w:cs="Courier New"/>
          <w:sz w:val="16"/>
        </w:rPr>
      </w:pP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I. F</w:t>
      </w:r>
      <w:r w:rsidR="00835197" w:rsidRPr="00DA2B60">
        <w:rPr>
          <w:rFonts w:ascii="Courier New" w:hAnsi="Courier New" w:cs="Courier New"/>
          <w:sz w:val="28"/>
        </w:rPr>
        <w:t>altas injustificadas;</w:t>
      </w:r>
    </w:p>
    <w:p w:rsidR="00835197" w:rsidRPr="00DA2B60" w:rsidRDefault="003610E4" w:rsidP="00835197">
      <w:pPr>
        <w:pStyle w:val="SemEspaamento"/>
        <w:jc w:val="both"/>
        <w:rPr>
          <w:rFonts w:ascii="Courier New" w:hAnsi="Courier New" w:cs="Courier New"/>
          <w:sz w:val="28"/>
        </w:rPr>
      </w:pPr>
      <w:r w:rsidRPr="00DA2B60">
        <w:rPr>
          <w:rFonts w:ascii="Courier New" w:hAnsi="Courier New" w:cs="Courier New"/>
          <w:sz w:val="28"/>
        </w:rPr>
        <w:t>II. P</w:t>
      </w:r>
      <w:r w:rsidR="00835197" w:rsidRPr="00DA2B60">
        <w:rPr>
          <w:rFonts w:ascii="Courier New" w:hAnsi="Courier New" w:cs="Courier New"/>
          <w:sz w:val="28"/>
        </w:rPr>
        <w:t>ena de suspensão do trabalho;</w:t>
      </w:r>
    </w:p>
    <w:p w:rsidR="00835197" w:rsidRPr="00DA2B60" w:rsidRDefault="003610E4" w:rsidP="00835197">
      <w:pPr>
        <w:pStyle w:val="SemEspaamento"/>
        <w:jc w:val="both"/>
        <w:rPr>
          <w:rFonts w:ascii="Courier New" w:hAnsi="Courier New" w:cs="Courier New"/>
          <w:sz w:val="28"/>
        </w:rPr>
      </w:pPr>
      <w:proofErr w:type="gramStart"/>
      <w:r w:rsidRPr="00DA2B60">
        <w:rPr>
          <w:rFonts w:ascii="Courier New" w:hAnsi="Courier New" w:cs="Courier New"/>
          <w:sz w:val="28"/>
        </w:rPr>
        <w:t>III.</w:t>
      </w:r>
      <w:proofErr w:type="gramEnd"/>
      <w:r w:rsidRPr="00DA2B60">
        <w:rPr>
          <w:rFonts w:ascii="Courier New" w:hAnsi="Courier New" w:cs="Courier New"/>
          <w:sz w:val="28"/>
        </w:rPr>
        <w:t>L</w:t>
      </w:r>
      <w:r w:rsidR="00835197" w:rsidRPr="00DA2B60">
        <w:rPr>
          <w:rFonts w:ascii="Courier New" w:hAnsi="Courier New" w:cs="Courier New"/>
          <w:sz w:val="28"/>
        </w:rPr>
        <w:t>icença para tratar de interesses particulares(LIP);</w:t>
      </w:r>
    </w:p>
    <w:p w:rsidR="00835197" w:rsidRPr="00DA2B60" w:rsidRDefault="00A451CB" w:rsidP="00835197">
      <w:pPr>
        <w:pStyle w:val="SemEspaamento"/>
        <w:jc w:val="both"/>
        <w:rPr>
          <w:rFonts w:ascii="Courier New" w:hAnsi="Courier New" w:cs="Courier New"/>
          <w:sz w:val="28"/>
        </w:rPr>
      </w:pPr>
      <w:r w:rsidRPr="00DA2B60">
        <w:rPr>
          <w:rFonts w:ascii="Courier New" w:hAnsi="Courier New" w:cs="Courier New"/>
          <w:sz w:val="28"/>
        </w:rPr>
        <w:t>IV. G</w:t>
      </w:r>
      <w:r w:rsidR="00835197" w:rsidRPr="00DA2B60">
        <w:rPr>
          <w:rFonts w:ascii="Courier New" w:hAnsi="Courier New" w:cs="Courier New"/>
          <w:sz w:val="28"/>
        </w:rPr>
        <w:t>reve sem reposição;</w:t>
      </w:r>
    </w:p>
    <w:p w:rsidR="00835197" w:rsidRPr="00DA2B60" w:rsidRDefault="00A451CB" w:rsidP="00835197">
      <w:pPr>
        <w:pStyle w:val="SemEspaamento"/>
        <w:jc w:val="both"/>
        <w:rPr>
          <w:rFonts w:ascii="Courier New" w:hAnsi="Courier New" w:cs="Courier New"/>
          <w:sz w:val="28"/>
        </w:rPr>
      </w:pPr>
      <w:r w:rsidRPr="00DA2B60">
        <w:rPr>
          <w:rFonts w:ascii="Courier New" w:hAnsi="Courier New" w:cs="Courier New"/>
          <w:sz w:val="28"/>
        </w:rPr>
        <w:t>V. L</w:t>
      </w:r>
      <w:r w:rsidR="00835197" w:rsidRPr="00DA2B60">
        <w:rPr>
          <w:rFonts w:ascii="Courier New" w:hAnsi="Courier New" w:cs="Courier New"/>
          <w:sz w:val="28"/>
        </w:rPr>
        <w:t>icença para tratamento da própria saúde, superior a 180 dias, por ano;</w:t>
      </w:r>
    </w:p>
    <w:p w:rsidR="00835197" w:rsidRPr="00DA2B60" w:rsidRDefault="00A451CB" w:rsidP="00835197">
      <w:pPr>
        <w:pStyle w:val="SemEspaamento"/>
        <w:jc w:val="both"/>
        <w:rPr>
          <w:rFonts w:ascii="Courier New" w:hAnsi="Courier New" w:cs="Courier New"/>
          <w:sz w:val="28"/>
        </w:rPr>
      </w:pPr>
      <w:r w:rsidRPr="00DA2B60">
        <w:rPr>
          <w:rFonts w:ascii="Courier New" w:hAnsi="Courier New" w:cs="Courier New"/>
          <w:sz w:val="28"/>
        </w:rPr>
        <w:t>VI - L</w:t>
      </w:r>
      <w:r w:rsidR="00835197" w:rsidRPr="00DA2B60">
        <w:rPr>
          <w:rFonts w:ascii="Courier New" w:hAnsi="Courier New" w:cs="Courier New"/>
          <w:sz w:val="28"/>
        </w:rPr>
        <w:t>icença para atividade política;</w:t>
      </w:r>
    </w:p>
    <w:p w:rsidR="00835197" w:rsidRPr="00DA2B60" w:rsidRDefault="00835197" w:rsidP="00835197">
      <w:pPr>
        <w:pStyle w:val="SemEspaamento"/>
        <w:jc w:val="both"/>
        <w:rPr>
          <w:rFonts w:ascii="Courier New" w:hAnsi="Courier New" w:cs="Courier New"/>
          <w:sz w:val="28"/>
        </w:rPr>
      </w:pP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CAPÍTULO III</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Das Férias</w:t>
      </w:r>
    </w:p>
    <w:p w:rsidR="00614593" w:rsidRPr="00DA2B60" w:rsidRDefault="00614593" w:rsidP="00614593">
      <w:pPr>
        <w:pStyle w:val="PargrafodaLista"/>
        <w:spacing w:after="0" w:line="360" w:lineRule="auto"/>
        <w:ind w:left="0" w:firstLine="1418"/>
        <w:jc w:val="both"/>
        <w:rPr>
          <w:rFonts w:ascii="Courier New" w:hAnsi="Courier New" w:cs="Courier New"/>
          <w:b/>
          <w:sz w:val="28"/>
          <w:szCs w:val="28"/>
        </w:rPr>
      </w:pPr>
    </w:p>
    <w:p w:rsidR="00614593" w:rsidRPr="00DA2B60" w:rsidRDefault="00614593" w:rsidP="00DA3411">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1312C9" w:rsidRPr="00DA2B60">
        <w:rPr>
          <w:rFonts w:ascii="Courier New" w:hAnsi="Courier New" w:cs="Courier New"/>
          <w:b/>
          <w:sz w:val="28"/>
          <w:szCs w:val="28"/>
        </w:rPr>
        <w:t>89</w:t>
      </w:r>
      <w:r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Pr="00DA2B60">
        <w:rPr>
          <w:rFonts w:ascii="Courier New" w:hAnsi="Courier New" w:cs="Courier New"/>
          <w:sz w:val="28"/>
          <w:szCs w:val="28"/>
        </w:rPr>
        <w:t>O servidor municipal fará jus a 30 (trinta) dias de férias a cada 12 (doze) meses de exercício, que deverão obrigatoriamente ser gozadas dentro dos 12 (doze) meses subsequentes ao período aquisitivo a que se referirem, sendo vedada a acumulação de férias, salvo por imperiosa necessidade de serviço, documentalmente justificada em cada caso, e no máximo de 02 (dois) períodos.</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1º. Para o primeiro período de férias serão exigidos 12 (doze) meses de exercício;</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2º. É vedado levar a conta de férias qualquer falta ao serviço;</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w:t>
      </w:r>
      <w:r w:rsidR="008C7832" w:rsidRPr="00DA2B60">
        <w:rPr>
          <w:rFonts w:ascii="Courier New" w:hAnsi="Courier New" w:cs="Courier New"/>
          <w:sz w:val="28"/>
          <w:szCs w:val="28"/>
        </w:rPr>
        <w:t xml:space="preserve"> </w:t>
      </w:r>
      <w:r w:rsidRPr="00DA2B60">
        <w:rPr>
          <w:rFonts w:ascii="Courier New" w:hAnsi="Courier New" w:cs="Courier New"/>
          <w:sz w:val="28"/>
          <w:szCs w:val="28"/>
        </w:rPr>
        <w:t xml:space="preserve">3º. </w:t>
      </w:r>
      <w:r w:rsidR="00324298" w:rsidRPr="00DA2B60">
        <w:rPr>
          <w:rFonts w:ascii="Courier New" w:hAnsi="Courier New" w:cs="Courier New"/>
          <w:sz w:val="28"/>
          <w:szCs w:val="28"/>
        </w:rPr>
        <w:t>Excepcionalmente, a</w:t>
      </w:r>
      <w:r w:rsidR="00167338" w:rsidRPr="00DA2B60">
        <w:rPr>
          <w:rFonts w:ascii="Courier New" w:hAnsi="Courier New" w:cs="Courier New"/>
          <w:sz w:val="28"/>
          <w:szCs w:val="28"/>
        </w:rPr>
        <w:t>s férias do P</w:t>
      </w:r>
      <w:r w:rsidRPr="00DA2B60">
        <w:rPr>
          <w:rFonts w:ascii="Courier New" w:hAnsi="Courier New" w:cs="Courier New"/>
          <w:sz w:val="28"/>
          <w:szCs w:val="28"/>
        </w:rPr>
        <w:t xml:space="preserve">rofessor </w:t>
      </w:r>
      <w:r w:rsidR="00167338" w:rsidRPr="00DA2B60">
        <w:rPr>
          <w:rFonts w:ascii="Courier New" w:hAnsi="Courier New" w:cs="Courier New"/>
          <w:sz w:val="28"/>
          <w:szCs w:val="28"/>
        </w:rPr>
        <w:t>de Educação Básica</w:t>
      </w:r>
      <w:r w:rsidRPr="00DA2B60">
        <w:rPr>
          <w:rFonts w:ascii="Courier New" w:hAnsi="Courier New" w:cs="Courier New"/>
          <w:sz w:val="28"/>
          <w:szCs w:val="28"/>
        </w:rPr>
        <w:t xml:space="preserve"> serão usufruídas n</w:t>
      </w:r>
      <w:r w:rsidR="00290957" w:rsidRPr="00DA2B60">
        <w:rPr>
          <w:rFonts w:ascii="Courier New" w:hAnsi="Courier New" w:cs="Courier New"/>
          <w:sz w:val="28"/>
          <w:szCs w:val="28"/>
        </w:rPr>
        <w:t xml:space="preserve">os períodos de recesso escolar, de acordo com o calendário escolar anual. </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w:t>
      </w:r>
      <w:r w:rsidR="007D62F8" w:rsidRPr="00DA2B60">
        <w:rPr>
          <w:rFonts w:ascii="Courier New" w:hAnsi="Courier New" w:cs="Courier New"/>
          <w:sz w:val="28"/>
          <w:szCs w:val="28"/>
        </w:rPr>
        <w:t>4</w:t>
      </w:r>
      <w:r w:rsidRPr="00DA2B60">
        <w:rPr>
          <w:rFonts w:ascii="Courier New" w:hAnsi="Courier New" w:cs="Courier New"/>
          <w:sz w:val="28"/>
          <w:szCs w:val="28"/>
        </w:rPr>
        <w:t xml:space="preserve">º. Em casos excepcionais, a critério da administração, as férias poderão ser gozadas em </w:t>
      </w:r>
      <w:proofErr w:type="gramStart"/>
      <w:r w:rsidRPr="00DA2B60">
        <w:rPr>
          <w:rFonts w:ascii="Courier New" w:hAnsi="Courier New" w:cs="Courier New"/>
          <w:sz w:val="28"/>
          <w:szCs w:val="28"/>
        </w:rPr>
        <w:t>2</w:t>
      </w:r>
      <w:proofErr w:type="gramEnd"/>
      <w:r w:rsidRPr="00DA2B60">
        <w:rPr>
          <w:rFonts w:ascii="Courier New" w:hAnsi="Courier New" w:cs="Courier New"/>
          <w:sz w:val="28"/>
          <w:szCs w:val="28"/>
        </w:rPr>
        <w:t xml:space="preserve"> </w:t>
      </w:r>
      <w:r w:rsidRPr="00DA2B60">
        <w:rPr>
          <w:rFonts w:ascii="Courier New" w:hAnsi="Courier New" w:cs="Courier New"/>
          <w:sz w:val="28"/>
          <w:szCs w:val="28"/>
        </w:rPr>
        <w:lastRenderedPageBreak/>
        <w:t>(dois) períodos, nenhum dos quais podendo ser inferior a 10 (dez) dias.</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w:t>
      </w:r>
      <w:r w:rsidR="007D62F8" w:rsidRPr="00DA2B60">
        <w:rPr>
          <w:rFonts w:ascii="Courier New" w:hAnsi="Courier New" w:cs="Courier New"/>
          <w:sz w:val="28"/>
          <w:szCs w:val="28"/>
        </w:rPr>
        <w:t>5</w:t>
      </w:r>
      <w:r w:rsidRPr="00DA2B60">
        <w:rPr>
          <w:rFonts w:ascii="Courier New" w:hAnsi="Courier New" w:cs="Courier New"/>
          <w:sz w:val="28"/>
          <w:szCs w:val="28"/>
        </w:rPr>
        <w:t xml:space="preserve">º. Somente serão considerados como não gozadas, por absoluta necessidade do serviço, nos termos do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 as férias que o servidor deixar de gozar, mediante decisão escrita do Prefeito relativamente aos servidores da Prefeitura, do Presidente da Câmara em relação aos servidores da Casa Legislativa exarada em processo administrativo e publicada na forma legal, dentro do exercício a que elas correspondem.</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w:t>
      </w:r>
      <w:r w:rsidR="007D62F8" w:rsidRPr="00DA2B60">
        <w:rPr>
          <w:rFonts w:ascii="Courier New" w:hAnsi="Courier New" w:cs="Courier New"/>
          <w:sz w:val="28"/>
          <w:szCs w:val="28"/>
        </w:rPr>
        <w:t>6</w:t>
      </w:r>
      <w:r w:rsidRPr="00DA2B60">
        <w:rPr>
          <w:rFonts w:ascii="Courier New" w:hAnsi="Courier New" w:cs="Courier New"/>
          <w:sz w:val="28"/>
          <w:szCs w:val="28"/>
        </w:rPr>
        <w:t xml:space="preserve">º. O Executivo Municipal, assim como o Legislativo, manterão escala organizada para a concessão de férias aos servidores municipais, escala esta que poderá ser </w:t>
      </w:r>
      <w:proofErr w:type="gramStart"/>
      <w:r w:rsidRPr="00DA2B60">
        <w:rPr>
          <w:rFonts w:ascii="Courier New" w:hAnsi="Courier New" w:cs="Courier New"/>
          <w:sz w:val="28"/>
          <w:szCs w:val="28"/>
        </w:rPr>
        <w:t>alterada pelos respectivos Chefes de cada Poder ouvidas</w:t>
      </w:r>
      <w:proofErr w:type="gramEnd"/>
      <w:r w:rsidRPr="00DA2B60">
        <w:rPr>
          <w:rFonts w:ascii="Courier New" w:hAnsi="Courier New" w:cs="Courier New"/>
          <w:sz w:val="28"/>
          <w:szCs w:val="28"/>
        </w:rPr>
        <w:t xml:space="preserve"> as chefias imediatas dos servidores.</w:t>
      </w:r>
    </w:p>
    <w:p w:rsidR="00614593" w:rsidRPr="00DA2B60" w:rsidRDefault="00614593"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w:t>
      </w:r>
      <w:r w:rsidR="007D62F8" w:rsidRPr="00DA2B60">
        <w:rPr>
          <w:rFonts w:ascii="Courier New" w:hAnsi="Courier New" w:cs="Courier New"/>
          <w:sz w:val="28"/>
          <w:szCs w:val="28"/>
        </w:rPr>
        <w:t>7</w:t>
      </w:r>
      <w:r w:rsidRPr="00DA2B60">
        <w:rPr>
          <w:rFonts w:ascii="Courier New" w:hAnsi="Courier New" w:cs="Courier New"/>
          <w:sz w:val="28"/>
          <w:szCs w:val="28"/>
        </w:rPr>
        <w:t>º. O servidor deverá requerer o gozo de suas férias no prazo de, pelo menos, 20 (vinte) dias de antecedência, ressalvado os casos de urgência devidamente justificados.</w:t>
      </w:r>
    </w:p>
    <w:p w:rsidR="00614593" w:rsidRPr="00DA2B60" w:rsidRDefault="009243C6"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1312C9" w:rsidRPr="00DA2B60">
        <w:rPr>
          <w:rFonts w:ascii="Courier New" w:hAnsi="Courier New" w:cs="Courier New"/>
          <w:b/>
          <w:sz w:val="28"/>
          <w:szCs w:val="28"/>
        </w:rPr>
        <w:t>90</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É vedada a conversão de férias em pecúnia. </w:t>
      </w:r>
    </w:p>
    <w:p w:rsidR="00614593" w:rsidRPr="00DA2B60" w:rsidRDefault="001312C9"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Art.91</w:t>
      </w:r>
      <w:r w:rsidR="00614593"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00614593" w:rsidRPr="00DA2B60">
        <w:rPr>
          <w:rFonts w:ascii="Courier New" w:hAnsi="Courier New" w:cs="Courier New"/>
          <w:sz w:val="28"/>
          <w:szCs w:val="28"/>
        </w:rPr>
        <w:t xml:space="preserve">O servidor que, durante o período aquisitivo, houver gozado licença por motivo de doença em pessoa da família, por mais de 30 (trinta) dias, perderá o direito às férias, e independentemente do prazo, perderá o direito às férias quando se referir à licença para tratar de </w:t>
      </w:r>
      <w:r w:rsidR="00614593" w:rsidRPr="00DA2B60">
        <w:rPr>
          <w:rFonts w:ascii="Courier New" w:hAnsi="Courier New" w:cs="Courier New"/>
          <w:sz w:val="28"/>
          <w:szCs w:val="28"/>
        </w:rPr>
        <w:lastRenderedPageBreak/>
        <w:t>assuntos particulares, quando então terá início, em ambos os casos, o decurso de novo período aquisitivo no retorno do servidor ao serviço.</w:t>
      </w:r>
    </w:p>
    <w:p w:rsidR="00614593" w:rsidRPr="00DA2B60" w:rsidRDefault="001312C9"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Art.92</w:t>
      </w:r>
      <w:r w:rsidR="00614593"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00614593" w:rsidRPr="00DA2B60">
        <w:rPr>
          <w:rFonts w:ascii="Courier New" w:hAnsi="Courier New" w:cs="Courier New"/>
          <w:sz w:val="28"/>
          <w:szCs w:val="28"/>
        </w:rPr>
        <w:t>Suspenderá a contagem do prazo do período aquisitivo de férias a licença para tratamento de s</w:t>
      </w:r>
      <w:r w:rsidR="00310032" w:rsidRPr="00DA2B60">
        <w:rPr>
          <w:rFonts w:ascii="Courier New" w:hAnsi="Courier New" w:cs="Courier New"/>
          <w:sz w:val="28"/>
          <w:szCs w:val="28"/>
        </w:rPr>
        <w:t>aúde que exceda 03 (três) meses ou o servidor que afaste do cargo para assumir outro que não tenha direito a férias,</w:t>
      </w:r>
      <w:r w:rsidR="00614593" w:rsidRPr="00DA2B60">
        <w:rPr>
          <w:rFonts w:ascii="Courier New" w:hAnsi="Courier New" w:cs="Courier New"/>
          <w:sz w:val="28"/>
          <w:szCs w:val="28"/>
        </w:rPr>
        <w:t xml:space="preserve"> recomeçando a fluir o tempo do período aquisitivo ao término da licença</w:t>
      </w:r>
      <w:r w:rsidR="00310032" w:rsidRPr="00DA2B60">
        <w:rPr>
          <w:rFonts w:ascii="Courier New" w:hAnsi="Courier New" w:cs="Courier New"/>
          <w:sz w:val="28"/>
          <w:szCs w:val="28"/>
        </w:rPr>
        <w:t xml:space="preserve"> ou do afastamento do servidor ao cargo ocupado</w:t>
      </w:r>
      <w:r w:rsidR="00614593" w:rsidRPr="00DA2B60">
        <w:rPr>
          <w:rFonts w:ascii="Courier New" w:hAnsi="Courier New" w:cs="Courier New"/>
          <w:sz w:val="28"/>
          <w:szCs w:val="28"/>
        </w:rPr>
        <w:t>, computando apenas o que lhe restava para completar o período, sem prejuízo do lapso temporal decorrido anteriormente à suspensão.</w:t>
      </w:r>
    </w:p>
    <w:p w:rsidR="00310032" w:rsidRPr="00DA2B60" w:rsidRDefault="00310032" w:rsidP="00C04F20">
      <w:pPr>
        <w:pStyle w:val="PargrafodaLista"/>
        <w:spacing w:after="0" w:line="360" w:lineRule="auto"/>
        <w:ind w:left="0" w:firstLine="708"/>
        <w:jc w:val="both"/>
        <w:rPr>
          <w:rFonts w:ascii="Courier New" w:hAnsi="Courier New" w:cs="Courier New"/>
          <w:sz w:val="28"/>
          <w:szCs w:val="28"/>
        </w:rPr>
      </w:pPr>
    </w:p>
    <w:p w:rsidR="00614593" w:rsidRPr="00DA2B60" w:rsidRDefault="009243C6"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614593" w:rsidRPr="00DA2B60">
        <w:rPr>
          <w:rFonts w:ascii="Courier New" w:hAnsi="Courier New" w:cs="Courier New"/>
          <w:b/>
          <w:sz w:val="28"/>
          <w:szCs w:val="28"/>
        </w:rPr>
        <w:t>9</w:t>
      </w:r>
      <w:r w:rsidR="001312C9" w:rsidRPr="00DA2B60">
        <w:rPr>
          <w:rFonts w:ascii="Courier New" w:hAnsi="Courier New" w:cs="Courier New"/>
          <w:b/>
          <w:sz w:val="28"/>
          <w:szCs w:val="28"/>
        </w:rPr>
        <w:t>3</w:t>
      </w:r>
      <w:r w:rsidR="00614593"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00614593" w:rsidRPr="00DA2B60">
        <w:rPr>
          <w:rFonts w:ascii="Courier New" w:hAnsi="Courier New" w:cs="Courier New"/>
          <w:sz w:val="28"/>
          <w:szCs w:val="28"/>
        </w:rPr>
        <w:t>O servidor transferido ou removido, quando em gozo de férias, não será obrigado a apresentar-se antes de terminá-las.</w:t>
      </w:r>
    </w:p>
    <w:p w:rsidR="00614593" w:rsidRPr="00DA2B60" w:rsidRDefault="009243C6" w:rsidP="00C04F20">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Art.9</w:t>
      </w:r>
      <w:r w:rsidR="001312C9" w:rsidRPr="00DA2B60">
        <w:rPr>
          <w:rFonts w:ascii="Courier New" w:hAnsi="Courier New" w:cs="Courier New"/>
          <w:b/>
          <w:sz w:val="28"/>
          <w:szCs w:val="28"/>
        </w:rPr>
        <w:t>4</w:t>
      </w:r>
      <w:r w:rsidR="00614593"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00614593" w:rsidRPr="00DA2B60">
        <w:rPr>
          <w:rFonts w:ascii="Courier New" w:hAnsi="Courier New" w:cs="Courier New"/>
          <w:sz w:val="28"/>
          <w:szCs w:val="28"/>
        </w:rPr>
        <w:t xml:space="preserve">A prescrição do direito de reclamar a concessão das férias ou pagamento da respectiva remuneração dar-se-á ao final de 05 (cinco) anos, contando do término do prazo para gozo mencionado no artigo </w:t>
      </w:r>
      <w:r w:rsidR="009E57D4" w:rsidRPr="00DA2B60">
        <w:rPr>
          <w:rFonts w:ascii="Courier New" w:hAnsi="Courier New" w:cs="Courier New"/>
          <w:sz w:val="28"/>
          <w:szCs w:val="28"/>
        </w:rPr>
        <w:t>86</w:t>
      </w:r>
      <w:r w:rsidR="00614593" w:rsidRPr="00DA2B60">
        <w:rPr>
          <w:rFonts w:ascii="Courier New" w:hAnsi="Courier New" w:cs="Courier New"/>
          <w:sz w:val="28"/>
          <w:szCs w:val="28"/>
        </w:rPr>
        <w:t xml:space="preserve"> desta Lei e, no caso de acumulação por imperiosa necessidade de serviço devidamente justificada, ao final do período para gozo relativo ao segundo período aquisitivo.</w:t>
      </w:r>
    </w:p>
    <w:p w:rsidR="00614593" w:rsidRPr="00DA2B60" w:rsidRDefault="00614593" w:rsidP="00614593">
      <w:pPr>
        <w:pStyle w:val="PargrafodaLista"/>
        <w:spacing w:after="0" w:line="360" w:lineRule="auto"/>
        <w:ind w:left="0"/>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Férias-Prêmio</w:t>
      </w:r>
    </w:p>
    <w:p w:rsidR="002122E3" w:rsidRPr="00DA2B60" w:rsidRDefault="002122E3" w:rsidP="002122E3">
      <w:pPr>
        <w:pStyle w:val="SemEspaamento"/>
        <w:jc w:val="both"/>
        <w:rPr>
          <w:rFonts w:ascii="Arial" w:hAnsi="Arial" w:cs="Arial"/>
        </w:rPr>
      </w:pPr>
    </w:p>
    <w:p w:rsidR="002122E3" w:rsidRPr="00DA2B60" w:rsidRDefault="001312C9" w:rsidP="00DA3411">
      <w:pPr>
        <w:pStyle w:val="SemEspaamento"/>
        <w:ind w:firstLine="708"/>
        <w:jc w:val="both"/>
        <w:rPr>
          <w:rFonts w:ascii="Courier New" w:hAnsi="Courier New" w:cs="Courier New"/>
          <w:sz w:val="28"/>
        </w:rPr>
      </w:pPr>
      <w:r w:rsidRPr="00DA2B60">
        <w:rPr>
          <w:rFonts w:ascii="Courier New" w:hAnsi="Courier New" w:cs="Courier New"/>
          <w:b/>
          <w:sz w:val="28"/>
        </w:rPr>
        <w:lastRenderedPageBreak/>
        <w:t>Art.95</w:t>
      </w:r>
      <w:r w:rsidR="002122E3" w:rsidRPr="00DA2B60">
        <w:rPr>
          <w:rFonts w:ascii="Courier New" w:hAnsi="Courier New" w:cs="Courier New"/>
          <w:b/>
          <w:sz w:val="28"/>
        </w:rPr>
        <w:t>.</w:t>
      </w:r>
      <w:r w:rsidR="002122E3" w:rsidRPr="00DA2B60">
        <w:rPr>
          <w:rFonts w:ascii="Courier New" w:hAnsi="Courier New" w:cs="Courier New"/>
          <w:sz w:val="28"/>
        </w:rPr>
        <w:t xml:space="preserve"> </w:t>
      </w:r>
      <w:proofErr w:type="gramStart"/>
      <w:r w:rsidR="002122E3" w:rsidRPr="00DA2B60">
        <w:rPr>
          <w:rFonts w:ascii="Courier New" w:hAnsi="Courier New" w:cs="Courier New"/>
          <w:sz w:val="28"/>
        </w:rPr>
        <w:t>Será</w:t>
      </w:r>
      <w:proofErr w:type="gramEnd"/>
      <w:r w:rsidR="002122E3" w:rsidRPr="00DA2B60">
        <w:rPr>
          <w:rFonts w:ascii="Courier New" w:hAnsi="Courier New" w:cs="Courier New"/>
          <w:sz w:val="28"/>
        </w:rPr>
        <w:t xml:space="preserve"> concedida ao servidor ocupante de cargo de provimento efetivo férias-prêmio com duração de três meses a cada cinco anos de efetivo exercício. </w:t>
      </w:r>
    </w:p>
    <w:p w:rsidR="002122E3" w:rsidRPr="00DA2B60" w:rsidRDefault="002122E3" w:rsidP="002122E3">
      <w:pPr>
        <w:pStyle w:val="SemEspaamento"/>
        <w:jc w:val="both"/>
        <w:rPr>
          <w:rFonts w:ascii="Courier New" w:hAnsi="Courier New" w:cs="Courier New"/>
          <w:sz w:val="28"/>
        </w:rPr>
      </w:pP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b/>
          <w:sz w:val="28"/>
        </w:rPr>
        <w:t>Parágrafo único</w:t>
      </w:r>
      <w:r w:rsidRPr="00DA2B60">
        <w:rPr>
          <w:rFonts w:ascii="Courier New" w:hAnsi="Courier New" w:cs="Courier New"/>
          <w:sz w:val="28"/>
        </w:rPr>
        <w:t xml:space="preserve">. A contagem de tempo para efeitos do caput deste artigo, contará o interstício de </w:t>
      </w:r>
      <w:proofErr w:type="gramStart"/>
      <w:r w:rsidRPr="00DA2B60">
        <w:rPr>
          <w:rFonts w:ascii="Courier New" w:hAnsi="Courier New" w:cs="Courier New"/>
          <w:sz w:val="28"/>
        </w:rPr>
        <w:t>5</w:t>
      </w:r>
      <w:proofErr w:type="gramEnd"/>
      <w:r w:rsidRPr="00DA2B60">
        <w:rPr>
          <w:rFonts w:ascii="Courier New" w:hAnsi="Courier New" w:cs="Courier New"/>
          <w:sz w:val="28"/>
        </w:rPr>
        <w:t xml:space="preserve"> anos se inicia após a conclusão do período de estágio probatório ,ou seja, considerando-se a soma dos 1095 dias de efetivo exercício do estágio probatório com o interstício de 5 anos de exercício com efetivo, o servidor deverá completar 8 anos de efetivo exercício para obter a primeira concessão de férias-prêmio.</w:t>
      </w:r>
    </w:p>
    <w:p w:rsidR="002122E3" w:rsidRPr="00DA2B60" w:rsidRDefault="002122E3" w:rsidP="002122E3">
      <w:pPr>
        <w:pStyle w:val="SemEspaamento"/>
        <w:jc w:val="both"/>
        <w:rPr>
          <w:rFonts w:ascii="Courier New" w:hAnsi="Courier New" w:cs="Courier New"/>
          <w:sz w:val="28"/>
        </w:rPr>
      </w:pPr>
    </w:p>
    <w:p w:rsidR="002122E3" w:rsidRPr="00DA2B60" w:rsidRDefault="001312C9" w:rsidP="00DA3411">
      <w:pPr>
        <w:pStyle w:val="SemEspaamento"/>
        <w:ind w:firstLine="708"/>
        <w:jc w:val="both"/>
        <w:rPr>
          <w:rFonts w:ascii="Courier New" w:hAnsi="Courier New" w:cs="Courier New"/>
          <w:sz w:val="28"/>
        </w:rPr>
      </w:pPr>
      <w:r w:rsidRPr="00DA2B60">
        <w:rPr>
          <w:rFonts w:ascii="Courier New" w:hAnsi="Courier New" w:cs="Courier New"/>
          <w:b/>
          <w:sz w:val="28"/>
        </w:rPr>
        <w:t>Art.96</w:t>
      </w:r>
      <w:r w:rsidR="002122E3" w:rsidRPr="00DA2B60">
        <w:rPr>
          <w:rFonts w:ascii="Courier New" w:hAnsi="Courier New" w:cs="Courier New"/>
          <w:b/>
          <w:sz w:val="28"/>
        </w:rPr>
        <w:t>.</w:t>
      </w:r>
      <w:r w:rsidR="002122E3" w:rsidRPr="00DA2B60">
        <w:rPr>
          <w:rFonts w:ascii="Courier New" w:hAnsi="Courier New" w:cs="Courier New"/>
          <w:sz w:val="28"/>
        </w:rPr>
        <w:t xml:space="preserve"> O funcionário ao entrar em gozo de licença- prêmio perceberá, durante este período, o vencimento do cargo de provimento efetivo acrescido das vantagens pecuniárias a que se fizer jus, e sem perda da contagem de tempo para todos os efeitos, como se estivesse em exercício.</w:t>
      </w:r>
    </w:p>
    <w:p w:rsidR="002122E3" w:rsidRPr="00DA2B60" w:rsidRDefault="002122E3" w:rsidP="002122E3">
      <w:pPr>
        <w:pStyle w:val="SemEspaamento"/>
        <w:jc w:val="both"/>
        <w:rPr>
          <w:rFonts w:ascii="Courier New" w:hAnsi="Courier New" w:cs="Courier New"/>
          <w:sz w:val="28"/>
        </w:rPr>
      </w:pP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b/>
          <w:sz w:val="28"/>
        </w:rPr>
        <w:t>Art.</w:t>
      </w:r>
      <w:r w:rsidR="00BF34D5" w:rsidRPr="00DA2B60">
        <w:rPr>
          <w:rFonts w:ascii="Courier New" w:hAnsi="Courier New" w:cs="Courier New"/>
          <w:b/>
          <w:sz w:val="28"/>
        </w:rPr>
        <w:t>97</w:t>
      </w:r>
      <w:r w:rsidRPr="00DA2B60">
        <w:rPr>
          <w:rFonts w:ascii="Courier New" w:hAnsi="Courier New" w:cs="Courier New"/>
          <w:b/>
          <w:sz w:val="28"/>
        </w:rPr>
        <w:t>.</w:t>
      </w:r>
      <w:r w:rsidRPr="00DA2B60">
        <w:rPr>
          <w:rFonts w:ascii="Courier New" w:hAnsi="Courier New" w:cs="Courier New"/>
          <w:sz w:val="28"/>
        </w:rPr>
        <w:t xml:space="preserve"> Os requisitos para concessão de férias-prêmio estão dispostos no parágrafo 4º, do artigo 31 da Constituição Estadual de 1989, sendo eles:</w:t>
      </w:r>
    </w:p>
    <w:p w:rsidR="002122E3" w:rsidRPr="00DA2B60" w:rsidRDefault="002122E3" w:rsidP="002122E3">
      <w:pPr>
        <w:pStyle w:val="SemEspaamento"/>
        <w:jc w:val="both"/>
        <w:rPr>
          <w:rFonts w:ascii="Courier New" w:hAnsi="Courier New" w:cs="Courier New"/>
          <w:sz w:val="16"/>
        </w:rPr>
      </w:pP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I.  Ser servidor ocupante de cargo de provimento efetivo;</w:t>
      </w: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II. Ter cumprido o Estágio Probatório;</w:t>
      </w: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 xml:space="preserve">III. Contar o interstício de </w:t>
      </w:r>
      <w:proofErr w:type="gramStart"/>
      <w:r w:rsidRPr="00DA2B60">
        <w:rPr>
          <w:rFonts w:ascii="Courier New" w:hAnsi="Courier New" w:cs="Courier New"/>
          <w:sz w:val="28"/>
        </w:rPr>
        <w:t>5</w:t>
      </w:r>
      <w:proofErr w:type="gramEnd"/>
      <w:r w:rsidRPr="00DA2B60">
        <w:rPr>
          <w:rFonts w:ascii="Courier New" w:hAnsi="Courier New" w:cs="Courier New"/>
          <w:sz w:val="28"/>
        </w:rPr>
        <w:t xml:space="preserve"> (cinco) anos de efetivo exercício no cargo ou função, após o Estágio Probatório;</w:t>
      </w:r>
    </w:p>
    <w:p w:rsidR="002122E3" w:rsidRPr="00DA2B60" w:rsidRDefault="002122E3" w:rsidP="002122E3">
      <w:pPr>
        <w:pStyle w:val="SemEspaamento"/>
        <w:jc w:val="both"/>
        <w:rPr>
          <w:rFonts w:ascii="Courier New" w:hAnsi="Courier New" w:cs="Courier New"/>
          <w:sz w:val="28"/>
        </w:rPr>
      </w:pPr>
    </w:p>
    <w:p w:rsidR="002122E3" w:rsidRPr="00DA2B60" w:rsidRDefault="00BF34D5" w:rsidP="00DA3411">
      <w:pPr>
        <w:pStyle w:val="SemEspaamento"/>
        <w:ind w:firstLine="708"/>
        <w:jc w:val="both"/>
        <w:rPr>
          <w:rFonts w:ascii="Courier New" w:hAnsi="Courier New" w:cs="Courier New"/>
          <w:sz w:val="28"/>
        </w:rPr>
      </w:pPr>
      <w:r w:rsidRPr="00DA2B60">
        <w:rPr>
          <w:rFonts w:ascii="Courier New" w:hAnsi="Courier New" w:cs="Courier New"/>
          <w:b/>
          <w:sz w:val="28"/>
        </w:rPr>
        <w:t>Art.98</w:t>
      </w:r>
      <w:r w:rsidR="002122E3" w:rsidRPr="00DA2B60">
        <w:rPr>
          <w:rFonts w:ascii="Courier New" w:hAnsi="Courier New" w:cs="Courier New"/>
          <w:b/>
          <w:sz w:val="28"/>
        </w:rPr>
        <w:t>.</w:t>
      </w:r>
      <w:r w:rsidR="002122E3" w:rsidRPr="00DA2B60">
        <w:rPr>
          <w:rFonts w:ascii="Courier New" w:hAnsi="Courier New" w:cs="Courier New"/>
          <w:sz w:val="28"/>
        </w:rPr>
        <w:t xml:space="preserve">  O servidor terá suspensa a contagem do tempo de serviço para efeito de apuração das férias-prêmio, somente quando:</w:t>
      </w:r>
    </w:p>
    <w:p w:rsidR="002122E3" w:rsidRPr="00DA2B60" w:rsidRDefault="002122E3" w:rsidP="002122E3">
      <w:pPr>
        <w:pStyle w:val="SemEspaamento"/>
        <w:jc w:val="both"/>
        <w:rPr>
          <w:rFonts w:ascii="Courier New" w:hAnsi="Courier New" w:cs="Courier New"/>
          <w:sz w:val="16"/>
        </w:rPr>
      </w:pP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I. Sofrer Penalidade Disciplinar de Suspensão;</w:t>
      </w:r>
    </w:p>
    <w:p w:rsidR="002122E3" w:rsidRPr="00DA2B60" w:rsidRDefault="002122E3" w:rsidP="002122E3">
      <w:pPr>
        <w:pStyle w:val="SemEspaamento"/>
        <w:jc w:val="both"/>
        <w:rPr>
          <w:rFonts w:ascii="Courier New" w:hAnsi="Courier New" w:cs="Courier New"/>
          <w:sz w:val="16"/>
        </w:rPr>
      </w:pP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II. Afastar-se do cargo em virtude de: </w:t>
      </w: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a) licença para tratamento de saúde em pessoa da família; </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t>b) L</w:t>
      </w:r>
      <w:r w:rsidR="002122E3" w:rsidRPr="00DA2B60">
        <w:rPr>
          <w:rFonts w:ascii="Courier New" w:hAnsi="Courier New" w:cs="Courier New"/>
          <w:sz w:val="28"/>
        </w:rPr>
        <w:t>icença para tratamento de saúde até 180 dias; </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lastRenderedPageBreak/>
        <w:t>c) L</w:t>
      </w:r>
      <w:r w:rsidR="002122E3" w:rsidRPr="00DA2B60">
        <w:rPr>
          <w:rFonts w:ascii="Courier New" w:hAnsi="Courier New" w:cs="Courier New"/>
          <w:sz w:val="28"/>
        </w:rPr>
        <w:t>icença para tratar de interesse particular – LIP; </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t>d) C</w:t>
      </w:r>
      <w:r w:rsidR="002122E3" w:rsidRPr="00DA2B60">
        <w:rPr>
          <w:rFonts w:ascii="Courier New" w:hAnsi="Courier New" w:cs="Courier New"/>
          <w:sz w:val="28"/>
        </w:rPr>
        <w:t>ondenação a pena privativa de liberdade, por sentença definitiva; </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t>e) A</w:t>
      </w:r>
      <w:r w:rsidR="002122E3" w:rsidRPr="00DA2B60">
        <w:rPr>
          <w:rFonts w:ascii="Courier New" w:hAnsi="Courier New" w:cs="Courier New"/>
          <w:sz w:val="28"/>
        </w:rPr>
        <w:t>fastamento para acompanhar cônjuge ou companheiro; </w:t>
      </w:r>
    </w:p>
    <w:p w:rsidR="002122E3"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sz w:val="28"/>
        </w:rPr>
        <w:t>f) Faltar injustificadamente ao serviço por mais de 15 dias por ano ou 45 dias por quinquênio.</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t>g) P</w:t>
      </w:r>
      <w:r w:rsidR="002122E3" w:rsidRPr="00DA2B60">
        <w:rPr>
          <w:rFonts w:ascii="Courier New" w:hAnsi="Courier New" w:cs="Courier New"/>
          <w:sz w:val="28"/>
        </w:rPr>
        <w:t xml:space="preserve">restação de serviços em outras entidades públicas, com afastamento autorizado pelo Prefeito Municipal; </w:t>
      </w:r>
    </w:p>
    <w:p w:rsidR="002122E3" w:rsidRPr="00DA2B60" w:rsidRDefault="00A451CB" w:rsidP="00DA3411">
      <w:pPr>
        <w:pStyle w:val="SemEspaamento"/>
        <w:ind w:firstLine="708"/>
        <w:jc w:val="both"/>
        <w:rPr>
          <w:rFonts w:ascii="Courier New" w:hAnsi="Courier New" w:cs="Courier New"/>
          <w:sz w:val="28"/>
        </w:rPr>
      </w:pPr>
      <w:r w:rsidRPr="00DA2B60">
        <w:rPr>
          <w:rFonts w:ascii="Courier New" w:hAnsi="Courier New" w:cs="Courier New"/>
          <w:sz w:val="28"/>
        </w:rPr>
        <w:t>h) V</w:t>
      </w:r>
      <w:r w:rsidR="002122E3" w:rsidRPr="00DA2B60">
        <w:rPr>
          <w:rFonts w:ascii="Courier New" w:hAnsi="Courier New" w:cs="Courier New"/>
          <w:sz w:val="28"/>
        </w:rPr>
        <w:t>iagem de estudo, aperfeiçoamento ou representação fora da sede, autorizada pelo Prefeito Municipal;</w:t>
      </w:r>
    </w:p>
    <w:p w:rsidR="002122E3" w:rsidRPr="00DA2B60" w:rsidRDefault="002122E3" w:rsidP="002122E3">
      <w:pPr>
        <w:pStyle w:val="SemEspaamento"/>
        <w:jc w:val="both"/>
        <w:rPr>
          <w:rFonts w:ascii="Courier New" w:hAnsi="Courier New" w:cs="Courier New"/>
          <w:sz w:val="28"/>
        </w:rPr>
      </w:pPr>
    </w:p>
    <w:p w:rsidR="00DA3411" w:rsidRPr="00DA2B60" w:rsidRDefault="002122E3" w:rsidP="00DA3411">
      <w:pPr>
        <w:pStyle w:val="SemEspaamento"/>
        <w:ind w:firstLine="708"/>
        <w:jc w:val="both"/>
        <w:rPr>
          <w:rFonts w:ascii="Courier New" w:hAnsi="Courier New" w:cs="Courier New"/>
          <w:sz w:val="28"/>
        </w:rPr>
      </w:pPr>
      <w:r w:rsidRPr="00DA2B60">
        <w:rPr>
          <w:rFonts w:ascii="Courier New" w:hAnsi="Courier New" w:cs="Courier New"/>
          <w:b/>
          <w:sz w:val="28"/>
        </w:rPr>
        <w:t>Parágrafo Único</w:t>
      </w:r>
      <w:r w:rsidRPr="00DA2B60">
        <w:rPr>
          <w:rFonts w:ascii="Courier New" w:hAnsi="Courier New" w:cs="Courier New"/>
          <w:sz w:val="28"/>
        </w:rPr>
        <w:t xml:space="preserve"> - Para os efeitos deste artigo, suspensão e a cessação temporária da computação do tempo, sobrestando-o a contar do início de determinado ato jurídico-administrativo e reiniciando-se a sua contagem a partir da cessação do mesmo.</w:t>
      </w:r>
    </w:p>
    <w:p w:rsidR="002122E3" w:rsidRPr="00DA2B60" w:rsidRDefault="002122E3" w:rsidP="00DA3411">
      <w:pPr>
        <w:pStyle w:val="SemEspaamento"/>
        <w:jc w:val="both"/>
        <w:rPr>
          <w:rFonts w:ascii="Courier New" w:hAnsi="Courier New" w:cs="Courier New"/>
          <w:sz w:val="28"/>
        </w:rPr>
      </w:pPr>
      <w:r w:rsidRPr="00DA2B60">
        <w:rPr>
          <w:rFonts w:ascii="Courier New" w:hAnsi="Courier New" w:cs="Courier New"/>
          <w:sz w:val="28"/>
        </w:rPr>
        <w:br/>
      </w:r>
      <w:r w:rsidR="00DA3411" w:rsidRPr="00DA2B60">
        <w:rPr>
          <w:rFonts w:ascii="Courier New" w:hAnsi="Courier New" w:cs="Courier New"/>
          <w:b/>
          <w:sz w:val="28"/>
        </w:rPr>
        <w:t xml:space="preserve">     </w:t>
      </w:r>
      <w:r w:rsidR="00BF34D5" w:rsidRPr="00DA2B60">
        <w:rPr>
          <w:rFonts w:ascii="Courier New" w:hAnsi="Courier New" w:cs="Courier New"/>
          <w:b/>
          <w:sz w:val="28"/>
        </w:rPr>
        <w:t>Art.99</w:t>
      </w:r>
      <w:r w:rsidRPr="00DA2B60">
        <w:rPr>
          <w:rFonts w:ascii="Courier New" w:hAnsi="Courier New" w:cs="Courier New"/>
          <w:b/>
          <w:sz w:val="28"/>
        </w:rPr>
        <w:t>.</w:t>
      </w:r>
      <w:r w:rsidRPr="00DA2B60">
        <w:rPr>
          <w:rFonts w:ascii="Courier New" w:hAnsi="Courier New" w:cs="Courier New"/>
          <w:sz w:val="28"/>
        </w:rPr>
        <w:t xml:space="preserve"> O direito de requerer a licença prêmio não prescreve, nem está sujeito </w:t>
      </w:r>
      <w:proofErr w:type="gramStart"/>
      <w:r w:rsidRPr="00DA2B60">
        <w:rPr>
          <w:rFonts w:ascii="Courier New" w:hAnsi="Courier New" w:cs="Courier New"/>
          <w:sz w:val="28"/>
        </w:rPr>
        <w:t>a</w:t>
      </w:r>
      <w:proofErr w:type="gramEnd"/>
      <w:r w:rsidRPr="00DA2B60">
        <w:rPr>
          <w:rFonts w:ascii="Courier New" w:hAnsi="Courier New" w:cs="Courier New"/>
          <w:sz w:val="28"/>
        </w:rPr>
        <w:t xml:space="preserve"> caducidade.</w:t>
      </w:r>
      <w:r w:rsidRPr="00DA2B60">
        <w:rPr>
          <w:rFonts w:ascii="Courier New" w:hAnsi="Courier New" w:cs="Courier New"/>
          <w:sz w:val="28"/>
        </w:rPr>
        <w:br/>
      </w:r>
    </w:p>
    <w:p w:rsidR="002122E3" w:rsidRPr="00DA2B60" w:rsidRDefault="00BF34D5" w:rsidP="00DA3411">
      <w:pPr>
        <w:pStyle w:val="SemEspaamento"/>
        <w:ind w:firstLine="708"/>
        <w:jc w:val="both"/>
        <w:rPr>
          <w:rFonts w:ascii="Courier New" w:hAnsi="Courier New" w:cs="Courier New"/>
          <w:sz w:val="28"/>
        </w:rPr>
      </w:pPr>
      <w:r w:rsidRPr="00DA2B60">
        <w:rPr>
          <w:rFonts w:ascii="Courier New" w:hAnsi="Courier New" w:cs="Courier New"/>
          <w:b/>
          <w:sz w:val="28"/>
        </w:rPr>
        <w:t>Art.100</w:t>
      </w:r>
      <w:r w:rsidR="002122E3" w:rsidRPr="00DA2B60">
        <w:rPr>
          <w:rFonts w:ascii="Courier New" w:hAnsi="Courier New" w:cs="Courier New"/>
          <w:b/>
          <w:sz w:val="28"/>
        </w:rPr>
        <w:t>.</w:t>
      </w:r>
      <w:r w:rsidR="002122E3" w:rsidRPr="00DA2B60">
        <w:rPr>
          <w:rFonts w:ascii="Courier New" w:hAnsi="Courier New" w:cs="Courier New"/>
          <w:sz w:val="28"/>
        </w:rPr>
        <w:t xml:space="preserve"> O direito à licença-prêmio não tem prazo para ser usufruído. A competência para a sua concessão é do Chefe de Recursos Humanos da Prefeitura.</w:t>
      </w:r>
    </w:p>
    <w:p w:rsidR="002122E3" w:rsidRPr="00DA2B60" w:rsidRDefault="002122E3" w:rsidP="002122E3">
      <w:pPr>
        <w:pStyle w:val="SemEspaamento"/>
        <w:jc w:val="both"/>
        <w:rPr>
          <w:rFonts w:ascii="Courier New" w:hAnsi="Courier New" w:cs="Courier New"/>
          <w:sz w:val="28"/>
        </w:rPr>
      </w:pPr>
    </w:p>
    <w:p w:rsidR="002122E3" w:rsidRPr="00DA2B60" w:rsidRDefault="00BF34D5" w:rsidP="00DA3411">
      <w:pPr>
        <w:pStyle w:val="SemEspaamento"/>
        <w:ind w:firstLine="708"/>
        <w:jc w:val="both"/>
        <w:rPr>
          <w:rFonts w:ascii="Courier New" w:hAnsi="Courier New" w:cs="Courier New"/>
          <w:sz w:val="28"/>
        </w:rPr>
      </w:pPr>
      <w:r w:rsidRPr="00DA2B60">
        <w:rPr>
          <w:rFonts w:ascii="Courier New" w:hAnsi="Courier New" w:cs="Courier New"/>
          <w:b/>
          <w:sz w:val="28"/>
        </w:rPr>
        <w:t>Art.101</w:t>
      </w:r>
      <w:r w:rsidR="002122E3" w:rsidRPr="00DA2B60">
        <w:rPr>
          <w:rFonts w:ascii="Courier New" w:hAnsi="Courier New" w:cs="Courier New"/>
          <w:b/>
          <w:sz w:val="28"/>
        </w:rPr>
        <w:t>.</w:t>
      </w:r>
      <w:r w:rsidR="002122E3" w:rsidRPr="00DA2B60">
        <w:rPr>
          <w:rFonts w:ascii="Courier New" w:hAnsi="Courier New" w:cs="Courier New"/>
          <w:sz w:val="28"/>
        </w:rPr>
        <w:t xml:space="preserve"> Nas hipóteses previstas na Constituição Federal, terá direito a licença-prêmio correspondente a ambos os cargos, contando-se, porém, separadamente, o tempo de serviço em relação a cada um deles.</w:t>
      </w:r>
    </w:p>
    <w:p w:rsidR="002122E3" w:rsidRPr="00DA2B60" w:rsidRDefault="002122E3" w:rsidP="002122E3">
      <w:pPr>
        <w:pStyle w:val="SemEspaamento"/>
        <w:jc w:val="both"/>
        <w:rPr>
          <w:rFonts w:ascii="Courier New" w:hAnsi="Courier New" w:cs="Courier New"/>
          <w:sz w:val="28"/>
        </w:rPr>
      </w:pPr>
      <w:r w:rsidRPr="00DA2B60">
        <w:rPr>
          <w:rFonts w:ascii="Courier New" w:hAnsi="Courier New" w:cs="Courier New"/>
          <w:sz w:val="28"/>
        </w:rPr>
        <w:br/>
      </w:r>
      <w:r w:rsidR="00DA3411" w:rsidRPr="00DA2B60">
        <w:rPr>
          <w:rFonts w:ascii="Courier New" w:hAnsi="Courier New" w:cs="Courier New"/>
          <w:b/>
          <w:sz w:val="28"/>
        </w:rPr>
        <w:t xml:space="preserve">    </w:t>
      </w:r>
      <w:r w:rsidR="00BF34D5" w:rsidRPr="00DA2B60">
        <w:rPr>
          <w:rFonts w:ascii="Courier New" w:hAnsi="Courier New" w:cs="Courier New"/>
          <w:b/>
          <w:sz w:val="28"/>
        </w:rPr>
        <w:t>Art.102</w:t>
      </w:r>
      <w:r w:rsidRPr="00DA2B60">
        <w:rPr>
          <w:rFonts w:ascii="Courier New" w:hAnsi="Courier New" w:cs="Courier New"/>
          <w:b/>
          <w:sz w:val="28"/>
        </w:rPr>
        <w:t>.</w:t>
      </w:r>
      <w:r w:rsidRPr="00DA2B60">
        <w:rPr>
          <w:rFonts w:ascii="Courier New" w:hAnsi="Courier New" w:cs="Courier New"/>
          <w:sz w:val="28"/>
        </w:rPr>
        <w:t xml:space="preserve"> Em caso de acumulação de cargos, a licença-prêmio será concedida em relação a cada um deles, simultânea ou separadamente. Será </w:t>
      </w:r>
      <w:r w:rsidR="00051D0D" w:rsidRPr="00DA2B60">
        <w:rPr>
          <w:rFonts w:ascii="Courier New" w:hAnsi="Courier New" w:cs="Courier New"/>
          <w:sz w:val="28"/>
        </w:rPr>
        <w:t>independente o cômputo do quinqu</w:t>
      </w:r>
      <w:r w:rsidRPr="00DA2B60">
        <w:rPr>
          <w:rFonts w:ascii="Courier New" w:hAnsi="Courier New" w:cs="Courier New"/>
          <w:sz w:val="28"/>
        </w:rPr>
        <w:t>ênio em relação a cada um dos cargos acumuláveis. A licença poderá ser gozada integralmente, em períodos de um a dois meses.</w:t>
      </w:r>
    </w:p>
    <w:p w:rsidR="00614593" w:rsidRPr="00DA2B60" w:rsidRDefault="00614593" w:rsidP="00614593">
      <w:pPr>
        <w:spacing w:line="360" w:lineRule="auto"/>
        <w:jc w:val="both"/>
        <w:rPr>
          <w:rFonts w:ascii="Courier New" w:hAnsi="Courier New" w:cs="Courier New"/>
          <w:b/>
          <w:sz w:val="40"/>
          <w:szCs w:val="28"/>
        </w:rPr>
      </w:pPr>
    </w:p>
    <w:p w:rsidR="002C4F81" w:rsidRPr="00DA2B60" w:rsidRDefault="00BF34D5" w:rsidP="00DA3411">
      <w:pPr>
        <w:spacing w:line="360" w:lineRule="auto"/>
        <w:ind w:firstLine="708"/>
        <w:jc w:val="both"/>
        <w:rPr>
          <w:rFonts w:ascii="Courier New" w:hAnsi="Courier New" w:cs="Courier New"/>
          <w:sz w:val="28"/>
          <w:szCs w:val="28"/>
        </w:rPr>
      </w:pPr>
      <w:bookmarkStart w:id="0" w:name="25"/>
      <w:bookmarkEnd w:id="0"/>
      <w:r w:rsidRPr="00DA2B60">
        <w:rPr>
          <w:rFonts w:ascii="Courier New" w:hAnsi="Courier New" w:cs="Courier New"/>
          <w:b/>
          <w:sz w:val="28"/>
          <w:szCs w:val="28"/>
        </w:rPr>
        <w:t>Art.103</w:t>
      </w:r>
      <w:r w:rsidR="002122E3" w:rsidRPr="00DA2B60">
        <w:rPr>
          <w:rFonts w:ascii="Courier New" w:hAnsi="Courier New" w:cs="Courier New"/>
          <w:b/>
          <w:sz w:val="28"/>
          <w:szCs w:val="28"/>
        </w:rPr>
        <w:t>.</w:t>
      </w:r>
      <w:r w:rsidR="00614593" w:rsidRPr="00DA2B60">
        <w:rPr>
          <w:rFonts w:ascii="Courier New" w:hAnsi="Courier New" w:cs="Courier New"/>
          <w:sz w:val="28"/>
          <w:szCs w:val="28"/>
        </w:rPr>
        <w:t xml:space="preserve"> É garantida a contagem em dobro das férias-prêmio não gozadas: </w:t>
      </w:r>
    </w:p>
    <w:p w:rsidR="002C4F81" w:rsidRPr="00DA2B60" w:rsidRDefault="00A451CB" w:rsidP="00BA3CC0">
      <w:pPr>
        <w:pStyle w:val="PargrafodaLista"/>
        <w:numPr>
          <w:ilvl w:val="0"/>
          <w:numId w:val="28"/>
        </w:numPr>
        <w:spacing w:line="360" w:lineRule="auto"/>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fins de concessão de aposentadoria, as férias-prêmio adquiridas até a data da publicação da Emenda à Constituição da República n° 20, de 15 de dezembro de 1998;</w:t>
      </w:r>
    </w:p>
    <w:p w:rsidR="009243C6" w:rsidRPr="00DA2B60" w:rsidRDefault="00A451CB" w:rsidP="009243C6">
      <w:pPr>
        <w:pStyle w:val="PargrafodaLista"/>
        <w:numPr>
          <w:ilvl w:val="0"/>
          <w:numId w:val="28"/>
        </w:numPr>
        <w:spacing w:line="360" w:lineRule="auto"/>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fins de percepção de adicionais por tempo de serviço, quando da aposentadoria, ao servidor que tenha cumprido os requisitos para a obtenção de tal benefício.</w:t>
      </w:r>
    </w:p>
    <w:p w:rsidR="00614593" w:rsidRPr="00DA2B60" w:rsidRDefault="00614593" w:rsidP="00C04F20">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BF34D5" w:rsidRPr="00DA2B60">
        <w:rPr>
          <w:rFonts w:ascii="Courier New" w:hAnsi="Courier New" w:cs="Courier New"/>
          <w:b/>
          <w:sz w:val="28"/>
          <w:szCs w:val="28"/>
        </w:rPr>
        <w:t>104</w:t>
      </w:r>
      <w:r w:rsidRPr="00DA2B60">
        <w:rPr>
          <w:rFonts w:ascii="Courier New" w:hAnsi="Courier New" w:cs="Courier New"/>
          <w:b/>
          <w:sz w:val="28"/>
          <w:szCs w:val="28"/>
        </w:rPr>
        <w:t>.</w:t>
      </w:r>
      <w:r w:rsidRPr="00DA2B60">
        <w:rPr>
          <w:rFonts w:ascii="Courier New" w:hAnsi="Courier New" w:cs="Courier New"/>
          <w:sz w:val="28"/>
          <w:szCs w:val="28"/>
        </w:rPr>
        <w:t xml:space="preserve"> O pedido de concessão de férias-prêmio deverá ser instruído com a certidão de contagem de tempo fornecida pela repartição competente. </w:t>
      </w:r>
    </w:p>
    <w:p w:rsidR="00614593" w:rsidRPr="00DA2B60" w:rsidRDefault="00614593" w:rsidP="00C04F20">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Considera-se repartição competente para tal fim aquela que dispuser de elementos para certificar o tempo de serviço, mediante registros oficiais ou folhas de pagamento.</w:t>
      </w:r>
    </w:p>
    <w:p w:rsidR="00614593" w:rsidRPr="00DA2B60" w:rsidRDefault="00614593" w:rsidP="00C04F20">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10</w:t>
      </w:r>
      <w:r w:rsidR="00BF34D5" w:rsidRPr="00DA2B60">
        <w:rPr>
          <w:rFonts w:ascii="Courier New" w:hAnsi="Courier New" w:cs="Courier New"/>
          <w:b/>
          <w:sz w:val="28"/>
          <w:szCs w:val="28"/>
        </w:rPr>
        <w:t>5</w:t>
      </w:r>
      <w:r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Pr="00DA2B60">
        <w:rPr>
          <w:rFonts w:ascii="Courier New" w:hAnsi="Courier New" w:cs="Courier New"/>
          <w:sz w:val="28"/>
          <w:szCs w:val="28"/>
        </w:rPr>
        <w:t>O afastamento de servidor público da Administração Munici</w:t>
      </w:r>
      <w:r w:rsidR="00A34CB3" w:rsidRPr="00DA2B60">
        <w:rPr>
          <w:rFonts w:ascii="Courier New" w:hAnsi="Courier New" w:cs="Courier New"/>
          <w:sz w:val="28"/>
          <w:szCs w:val="28"/>
        </w:rPr>
        <w:t>pal para gozo de férias-prêmio será</w:t>
      </w:r>
      <w:r w:rsidRPr="00DA2B60">
        <w:rPr>
          <w:rFonts w:ascii="Courier New" w:hAnsi="Courier New" w:cs="Courier New"/>
          <w:sz w:val="28"/>
          <w:szCs w:val="28"/>
        </w:rPr>
        <w:t xml:space="preserve"> concedido após análise da conveniência e oportunidade da Administração Pública.</w:t>
      </w:r>
    </w:p>
    <w:p w:rsidR="002C4F81" w:rsidRPr="00DA2B60" w:rsidRDefault="00614593" w:rsidP="00C04F20">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10</w:t>
      </w:r>
      <w:r w:rsidR="00BF34D5" w:rsidRPr="00DA2B60">
        <w:rPr>
          <w:rFonts w:ascii="Courier New" w:hAnsi="Courier New" w:cs="Courier New"/>
          <w:b/>
          <w:sz w:val="28"/>
          <w:szCs w:val="28"/>
        </w:rPr>
        <w:t>6</w:t>
      </w:r>
      <w:r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Pr="00DA2B60">
        <w:rPr>
          <w:rFonts w:ascii="Courier New" w:hAnsi="Courier New" w:cs="Courier New"/>
          <w:sz w:val="28"/>
          <w:szCs w:val="28"/>
        </w:rPr>
        <w:t xml:space="preserve">Considera-se conveniência e oportunidade: </w:t>
      </w:r>
    </w:p>
    <w:p w:rsidR="002C4F81" w:rsidRPr="00DA2B60" w:rsidRDefault="00A451CB" w:rsidP="00BA3CC0">
      <w:pPr>
        <w:pStyle w:val="PargrafodaLista"/>
        <w:numPr>
          <w:ilvl w:val="0"/>
          <w:numId w:val="2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A</w:t>
      </w:r>
      <w:r w:rsidR="00614593" w:rsidRPr="00DA2B60">
        <w:rPr>
          <w:rFonts w:ascii="Courier New" w:hAnsi="Courier New" w:cs="Courier New"/>
          <w:sz w:val="28"/>
          <w:szCs w:val="28"/>
        </w:rPr>
        <w:t xml:space="preserve"> ausência de prejuízos ou interferências na continuidade e prestação do serviço público;</w:t>
      </w:r>
    </w:p>
    <w:p w:rsidR="002C4F81" w:rsidRPr="00DA2B60" w:rsidRDefault="00A451CB" w:rsidP="00BA3CC0">
      <w:pPr>
        <w:pStyle w:val="PargrafodaLista"/>
        <w:numPr>
          <w:ilvl w:val="0"/>
          <w:numId w:val="2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 xml:space="preserve"> inexistência de gastos para a Administração Pública em razão da substituição do servidor afastado; </w:t>
      </w:r>
    </w:p>
    <w:p w:rsidR="002C4F81" w:rsidRPr="00DA2B60" w:rsidRDefault="00A451CB" w:rsidP="00BA3CC0">
      <w:pPr>
        <w:pStyle w:val="PargrafodaLista"/>
        <w:numPr>
          <w:ilvl w:val="0"/>
          <w:numId w:val="2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 xml:space="preserve"> existência de servidores disponíveis para absorção das funções desempenhadas pelo servidor afastado; </w:t>
      </w:r>
    </w:p>
    <w:p w:rsidR="00614593" w:rsidRPr="00DA2B60" w:rsidRDefault="00A451CB" w:rsidP="00BA3CC0">
      <w:pPr>
        <w:pStyle w:val="PargrafodaLista"/>
        <w:numPr>
          <w:ilvl w:val="0"/>
          <w:numId w:val="2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utros fatores que possam afetar a qualidade e eficiência</w:t>
      </w:r>
      <w:proofErr w:type="gramStart"/>
      <w:r w:rsidR="00614593"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dos serviços públicos.</w:t>
      </w:r>
    </w:p>
    <w:p w:rsidR="002C4F81" w:rsidRPr="00DA2B60" w:rsidRDefault="002975CB" w:rsidP="00C04F20">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07</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 xml:space="preserve">  O ato de afastamento deve ser precedido de: </w:t>
      </w:r>
    </w:p>
    <w:p w:rsidR="002C4F81" w:rsidRPr="00DA2B60" w:rsidRDefault="00A451CB" w:rsidP="00BA3CC0">
      <w:pPr>
        <w:pStyle w:val="PargrafodaLista"/>
        <w:numPr>
          <w:ilvl w:val="0"/>
          <w:numId w:val="30"/>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rotocolo de requerimento, dirigido ao titular do órgão em que o servidor tem exercício, nos seguintes prazos:</w:t>
      </w:r>
    </w:p>
    <w:p w:rsidR="002C4F81" w:rsidRPr="00DA2B60" w:rsidRDefault="00A451CB" w:rsidP="00BA3CC0">
      <w:pPr>
        <w:pStyle w:val="PargrafodaLista"/>
        <w:numPr>
          <w:ilvl w:val="0"/>
          <w:numId w:val="3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2C4F81" w:rsidRPr="00DA2B60">
        <w:rPr>
          <w:rFonts w:ascii="Courier New" w:hAnsi="Courier New" w:cs="Courier New"/>
          <w:sz w:val="28"/>
          <w:szCs w:val="28"/>
        </w:rPr>
        <w:t>té 30 de novembro de cada ano, quando o afastamento estiver previsto para o primeiro semestre do ano subsequente;</w:t>
      </w:r>
    </w:p>
    <w:p w:rsidR="002C4F81" w:rsidRPr="00DA2B60" w:rsidRDefault="00A451CB" w:rsidP="00CE26B2">
      <w:pPr>
        <w:pStyle w:val="PargrafodaLista"/>
        <w:numPr>
          <w:ilvl w:val="0"/>
          <w:numId w:val="3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2C4F81" w:rsidRPr="00DA2B60">
        <w:rPr>
          <w:rFonts w:ascii="Courier New" w:hAnsi="Courier New" w:cs="Courier New"/>
          <w:sz w:val="28"/>
          <w:szCs w:val="28"/>
        </w:rPr>
        <w:t>té 31 de maio, quando o afastamento estiver previsto para o segundo semestre do mesmo ano;</w:t>
      </w:r>
    </w:p>
    <w:p w:rsidR="00614593" w:rsidRPr="00DA2B60" w:rsidRDefault="00A451CB" w:rsidP="00BA3CC0">
      <w:pPr>
        <w:pStyle w:val="PargrafodaLista"/>
        <w:numPr>
          <w:ilvl w:val="0"/>
          <w:numId w:val="30"/>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 xml:space="preserve">utorização da chefia imediata, e quando for o caso, da autoridade superior às quais estiver subordinado o servidor em adjunção ou à disposição, com ônus para </w:t>
      </w:r>
      <w:r w:rsidR="00614593" w:rsidRPr="00DA2B60">
        <w:rPr>
          <w:rFonts w:ascii="Courier New" w:hAnsi="Courier New" w:cs="Courier New"/>
          <w:sz w:val="28"/>
          <w:szCs w:val="28"/>
        </w:rPr>
        <w:lastRenderedPageBreak/>
        <w:t>o Município, em outros órgãos ou entidades;</w:t>
      </w:r>
    </w:p>
    <w:p w:rsidR="00614593" w:rsidRPr="00DA2B60" w:rsidRDefault="00A451CB" w:rsidP="00BA3CC0">
      <w:pPr>
        <w:pStyle w:val="PargrafodaLista"/>
        <w:numPr>
          <w:ilvl w:val="0"/>
          <w:numId w:val="30"/>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 xml:space="preserve">eferimento, pela autoridade competente, obedecida a escala organizada de acordo com a conveniência e oportunidade da Administração Pública; </w:t>
      </w:r>
    </w:p>
    <w:p w:rsidR="00614593" w:rsidRPr="00DA2B60" w:rsidRDefault="00A451CB" w:rsidP="00BA3CC0">
      <w:pPr>
        <w:pStyle w:val="PargrafodaLista"/>
        <w:numPr>
          <w:ilvl w:val="0"/>
          <w:numId w:val="30"/>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ublicação prévia do ato de autorização.</w:t>
      </w:r>
    </w:p>
    <w:p w:rsidR="00614593" w:rsidRPr="00DA2B60" w:rsidRDefault="00614593" w:rsidP="00DA3411">
      <w:pPr>
        <w:spacing w:line="360" w:lineRule="auto"/>
        <w:ind w:right="-142" w:firstLine="708"/>
        <w:jc w:val="both"/>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w:t>
      </w:r>
      <w:r w:rsidR="00BF34D5" w:rsidRPr="00DA2B60">
        <w:rPr>
          <w:rFonts w:ascii="Courier New" w:hAnsi="Courier New" w:cs="Courier New"/>
          <w:b/>
          <w:sz w:val="28"/>
          <w:szCs w:val="28"/>
        </w:rPr>
        <w:t>08</w:t>
      </w:r>
      <w:r w:rsidRPr="00DA2B60">
        <w:rPr>
          <w:rFonts w:ascii="Courier New" w:hAnsi="Courier New" w:cs="Courier New"/>
          <w:b/>
          <w:sz w:val="28"/>
          <w:szCs w:val="28"/>
        </w:rPr>
        <w:t>.</w:t>
      </w:r>
      <w:r w:rsidRPr="00DA2B60">
        <w:rPr>
          <w:rFonts w:ascii="Courier New" w:hAnsi="Courier New" w:cs="Courier New"/>
          <w:sz w:val="28"/>
          <w:szCs w:val="28"/>
        </w:rPr>
        <w:t xml:space="preserve"> O servidor poderá ter autorizado o afastamento em férias-prêmio por período igual ou superior a um mês.</w:t>
      </w:r>
    </w:p>
    <w:p w:rsidR="00614593" w:rsidRPr="00DA2B60" w:rsidRDefault="00614593" w:rsidP="00614593">
      <w:pPr>
        <w:spacing w:line="360" w:lineRule="auto"/>
        <w:ind w:right="-142" w:firstLine="1134"/>
        <w:jc w:val="both"/>
        <w:rPr>
          <w:rFonts w:ascii="Courier New" w:hAnsi="Courier New" w:cs="Courier New"/>
          <w:sz w:val="28"/>
          <w:szCs w:val="28"/>
        </w:rPr>
      </w:pPr>
      <w:r w:rsidRPr="00DA2B60">
        <w:rPr>
          <w:rFonts w:ascii="Courier New" w:hAnsi="Courier New" w:cs="Courier New"/>
          <w:sz w:val="28"/>
          <w:szCs w:val="28"/>
        </w:rPr>
        <w:t>§ 1º. Em se tratando de professor no efetivo exercício da regência, a autorização de que trata este artigo poderá ser concedida pelo período de um bimestre letivo, conforme critérios definidos nesta Lei.</w:t>
      </w:r>
    </w:p>
    <w:p w:rsidR="00614593" w:rsidRPr="00DA2B60" w:rsidRDefault="00614593" w:rsidP="00614593">
      <w:pPr>
        <w:pStyle w:val="NormalWeb"/>
        <w:shd w:val="clear" w:color="auto" w:fill="FFFFFF"/>
        <w:spacing w:before="0" w:beforeAutospacing="0" w:after="0" w:afterAutospacing="0" w:line="360" w:lineRule="auto"/>
        <w:ind w:right="-142" w:firstLine="1134"/>
        <w:jc w:val="both"/>
        <w:textAlignment w:val="top"/>
        <w:rPr>
          <w:rFonts w:ascii="Courier New" w:hAnsi="Courier New" w:cs="Courier New"/>
          <w:sz w:val="28"/>
          <w:szCs w:val="28"/>
        </w:rPr>
      </w:pPr>
      <w:r w:rsidRPr="00DA2B60">
        <w:rPr>
          <w:rFonts w:ascii="Courier New" w:hAnsi="Courier New" w:cs="Courier New"/>
          <w:sz w:val="28"/>
          <w:szCs w:val="28"/>
        </w:rPr>
        <w:t xml:space="preserve">§ 2º. Em caso de situação excepcional expressamente justificada pelo servidor, a autoridade máxima do órgão poderá autorizar o afastamento para gozo de férias-prêmio fora dos prazos estabelecidos no art. </w:t>
      </w:r>
      <w:r w:rsidR="00027FA1" w:rsidRPr="00DA2B60">
        <w:rPr>
          <w:rFonts w:ascii="Courier New" w:hAnsi="Courier New" w:cs="Courier New"/>
          <w:sz w:val="28"/>
          <w:szCs w:val="28"/>
        </w:rPr>
        <w:t>107</w:t>
      </w:r>
      <w:r w:rsidRPr="00DA2B60">
        <w:rPr>
          <w:rFonts w:ascii="Courier New" w:hAnsi="Courier New" w:cs="Courier New"/>
          <w:sz w:val="28"/>
          <w:szCs w:val="28"/>
        </w:rPr>
        <w:t xml:space="preserve"> desta Lei.</w:t>
      </w:r>
    </w:p>
    <w:p w:rsidR="00614593" w:rsidRPr="00DA2B60" w:rsidRDefault="00614593" w:rsidP="00C04F20">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w:t>
      </w:r>
      <w:r w:rsidR="00BF34D5" w:rsidRPr="00DA2B60">
        <w:rPr>
          <w:rFonts w:ascii="Courier New" w:hAnsi="Courier New" w:cs="Courier New"/>
          <w:b/>
          <w:sz w:val="28"/>
          <w:szCs w:val="28"/>
        </w:rPr>
        <w:t>09</w:t>
      </w:r>
      <w:r w:rsidRPr="00DA2B60">
        <w:rPr>
          <w:rFonts w:ascii="Courier New" w:hAnsi="Courier New" w:cs="Courier New"/>
          <w:b/>
          <w:sz w:val="28"/>
          <w:szCs w:val="28"/>
        </w:rPr>
        <w:t>.</w:t>
      </w:r>
      <w:r w:rsidRPr="00DA2B60">
        <w:rPr>
          <w:rFonts w:ascii="Courier New" w:hAnsi="Courier New" w:cs="Courier New"/>
          <w:sz w:val="28"/>
          <w:szCs w:val="28"/>
        </w:rPr>
        <w:t xml:space="preserve"> O afastamento do servidor em férias-prêmio, por período mínimo de um mês e máximo de dois meses, poderá ser autorizado se atendidos todos os critérios de conveniência e oportunidade da Administração Pública, relacionados no art.</w:t>
      </w:r>
      <w:r w:rsidR="00F87061" w:rsidRPr="00DA2B60">
        <w:rPr>
          <w:rFonts w:ascii="Courier New" w:hAnsi="Courier New" w:cs="Courier New"/>
          <w:sz w:val="28"/>
          <w:szCs w:val="28"/>
        </w:rPr>
        <w:t xml:space="preserve"> </w:t>
      </w:r>
      <w:r w:rsidR="00766E5E" w:rsidRPr="00DA2B60">
        <w:rPr>
          <w:rFonts w:ascii="Courier New" w:hAnsi="Courier New" w:cs="Courier New"/>
          <w:sz w:val="28"/>
          <w:szCs w:val="28"/>
        </w:rPr>
        <w:t>106</w:t>
      </w:r>
      <w:r w:rsidRPr="00DA2B60">
        <w:rPr>
          <w:rFonts w:ascii="Courier New" w:hAnsi="Courier New" w:cs="Courier New"/>
          <w:sz w:val="28"/>
          <w:szCs w:val="28"/>
        </w:rPr>
        <w:t xml:space="preserve"> desta Lei.</w:t>
      </w:r>
    </w:p>
    <w:p w:rsidR="00614593" w:rsidRPr="00DA2B60" w:rsidRDefault="00614593" w:rsidP="00C04F20">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w:t>
      </w:r>
      <w:r w:rsidR="00BF34D5" w:rsidRPr="00DA2B60">
        <w:rPr>
          <w:rFonts w:ascii="Courier New" w:hAnsi="Courier New" w:cs="Courier New"/>
          <w:b/>
          <w:sz w:val="28"/>
          <w:szCs w:val="28"/>
        </w:rPr>
        <w:t>10</w:t>
      </w:r>
      <w:r w:rsidR="002975CB" w:rsidRPr="00DA2B60">
        <w:rPr>
          <w:rFonts w:ascii="Courier New" w:hAnsi="Courier New" w:cs="Courier New"/>
          <w:b/>
          <w:sz w:val="28"/>
          <w:szCs w:val="28"/>
        </w:rPr>
        <w:t>.</w:t>
      </w:r>
      <w:r w:rsidRPr="00DA2B60">
        <w:rPr>
          <w:rFonts w:ascii="Courier New" w:hAnsi="Courier New" w:cs="Courier New"/>
          <w:sz w:val="28"/>
          <w:szCs w:val="28"/>
        </w:rPr>
        <w:t xml:space="preserve"> Em se tratando da área da educação será autorizado afastamento em férias-prêmio, de até 10% (dez por cento) do total dos servidores da </w:t>
      </w:r>
      <w:r w:rsidRPr="00DA2B60">
        <w:rPr>
          <w:rFonts w:ascii="Courier New" w:hAnsi="Courier New" w:cs="Courier New"/>
          <w:sz w:val="28"/>
          <w:szCs w:val="28"/>
        </w:rPr>
        <w:lastRenderedPageBreak/>
        <w:t xml:space="preserve">escola, necessitando para tal a autorização da direção superior da Unidade. </w:t>
      </w:r>
    </w:p>
    <w:p w:rsidR="00257E14" w:rsidRPr="00DA2B60" w:rsidRDefault="00614593" w:rsidP="00C04F20">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xml:space="preserve">§ 1º Para atender o percentual de que trata o caput, será organizada a escala dando-se prioridade ao servidor que comprove: </w:t>
      </w:r>
    </w:p>
    <w:p w:rsidR="00257E14" w:rsidRPr="00DA2B60" w:rsidRDefault="00A451CB" w:rsidP="00BA3CC0">
      <w:pPr>
        <w:pStyle w:val="NormalWeb"/>
        <w:numPr>
          <w:ilvl w:val="0"/>
          <w:numId w:val="32"/>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umprimento de todos os requisitos para aposentadoria;</w:t>
      </w:r>
    </w:p>
    <w:p w:rsidR="00257E14" w:rsidRPr="00DA2B60" w:rsidRDefault="00A451CB" w:rsidP="00BA3CC0">
      <w:pPr>
        <w:pStyle w:val="NormalWeb"/>
        <w:numPr>
          <w:ilvl w:val="0"/>
          <w:numId w:val="32"/>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 xml:space="preserve">umprimento do requisito de tempo de contribuição ou de idade exigidos para aposentadoria; </w:t>
      </w:r>
    </w:p>
    <w:p w:rsidR="00614593" w:rsidRPr="00DA2B60" w:rsidRDefault="00A451CB" w:rsidP="00BA3CC0">
      <w:pPr>
        <w:pStyle w:val="NormalWeb"/>
        <w:numPr>
          <w:ilvl w:val="0"/>
          <w:numId w:val="32"/>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 xml:space="preserve">aior saldo de férias-prêmio por usufruir, adquiridas após </w:t>
      </w:r>
      <w:r w:rsidR="00351CD4" w:rsidRPr="00DA2B60">
        <w:rPr>
          <w:rFonts w:ascii="Courier New" w:hAnsi="Courier New" w:cs="Courier New"/>
          <w:sz w:val="28"/>
          <w:szCs w:val="28"/>
        </w:rPr>
        <w:t>10</w:t>
      </w:r>
      <w:r w:rsidR="00614593" w:rsidRPr="00DA2B60">
        <w:rPr>
          <w:rFonts w:ascii="Courier New" w:hAnsi="Courier New" w:cs="Courier New"/>
          <w:sz w:val="28"/>
          <w:szCs w:val="28"/>
        </w:rPr>
        <w:t xml:space="preserve"> de </w:t>
      </w:r>
      <w:r w:rsidR="00351CD4" w:rsidRPr="00DA2B60">
        <w:rPr>
          <w:rFonts w:ascii="Courier New" w:hAnsi="Courier New" w:cs="Courier New"/>
          <w:sz w:val="28"/>
          <w:szCs w:val="28"/>
        </w:rPr>
        <w:t xml:space="preserve">abril </w:t>
      </w:r>
      <w:r w:rsidR="00614593" w:rsidRPr="00DA2B60">
        <w:rPr>
          <w:rFonts w:ascii="Courier New" w:hAnsi="Courier New" w:cs="Courier New"/>
          <w:sz w:val="28"/>
          <w:szCs w:val="28"/>
        </w:rPr>
        <w:t>de 200</w:t>
      </w:r>
      <w:r w:rsidR="00351CD4" w:rsidRPr="00DA2B60">
        <w:rPr>
          <w:rFonts w:ascii="Courier New" w:hAnsi="Courier New" w:cs="Courier New"/>
          <w:sz w:val="28"/>
          <w:szCs w:val="28"/>
        </w:rPr>
        <w:t>3</w:t>
      </w:r>
      <w:r w:rsidR="00614593" w:rsidRPr="00DA2B60">
        <w:rPr>
          <w:rFonts w:ascii="Courier New" w:hAnsi="Courier New" w:cs="Courier New"/>
          <w:sz w:val="28"/>
          <w:szCs w:val="28"/>
        </w:rPr>
        <w:t xml:space="preserve">. </w:t>
      </w:r>
    </w:p>
    <w:p w:rsidR="00257E14" w:rsidRPr="00DA2B60" w:rsidRDefault="00614593" w:rsidP="00C04F20">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xml:space="preserve">§ 2º Ocorrendo empate na aplicação dos critérios previstos nos incisos do parágrafo anterior, terá preferência o servidor: </w:t>
      </w:r>
    </w:p>
    <w:p w:rsidR="00257E14" w:rsidRPr="00DA2B60" w:rsidRDefault="00A451CB" w:rsidP="00BA3CC0">
      <w:pPr>
        <w:pStyle w:val="NormalWeb"/>
        <w:numPr>
          <w:ilvl w:val="0"/>
          <w:numId w:val="33"/>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 xml:space="preserve">om melhor média de resultados em avaliações de desempenho; </w:t>
      </w:r>
    </w:p>
    <w:p w:rsidR="00257E14" w:rsidRPr="00DA2B60" w:rsidRDefault="00A451CB" w:rsidP="00BA3CC0">
      <w:pPr>
        <w:pStyle w:val="NormalWeb"/>
        <w:numPr>
          <w:ilvl w:val="0"/>
          <w:numId w:val="33"/>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 xml:space="preserve">om maior tempo no serviço público municipal; </w:t>
      </w:r>
    </w:p>
    <w:p w:rsidR="00614593" w:rsidRPr="00DA2B60" w:rsidRDefault="00A451CB" w:rsidP="00BA3CC0">
      <w:pPr>
        <w:pStyle w:val="NormalWeb"/>
        <w:numPr>
          <w:ilvl w:val="0"/>
          <w:numId w:val="33"/>
        </w:numPr>
        <w:shd w:val="clear" w:color="auto" w:fill="FFFFFF"/>
        <w:spacing w:before="0" w:beforeAutospacing="0" w:after="0" w:afterAutospacing="0" w:line="360" w:lineRule="auto"/>
        <w:ind w:left="1701" w:hanging="283"/>
        <w:jc w:val="both"/>
        <w:textAlignment w:val="top"/>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 xml:space="preserve">om idade maior. </w:t>
      </w:r>
    </w:p>
    <w:p w:rsidR="00614593" w:rsidRPr="00DA2B60" w:rsidRDefault="00614593" w:rsidP="00DA3411">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xml:space="preserve">§ 3º Para qualquer hipótese, o percentual de 10% (dez por cento) de afastamentos serão distribuídos nos dois semestres do ano. </w:t>
      </w:r>
    </w:p>
    <w:p w:rsidR="00614593" w:rsidRPr="00DA2B60" w:rsidRDefault="00614593"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4º Compete à direção da escola organizar a escala dos afastamentos a serem deferidos, e protocolizá-la no setor de pes</w:t>
      </w:r>
      <w:r w:rsidR="00351CD4" w:rsidRPr="00DA2B60">
        <w:rPr>
          <w:rFonts w:ascii="Courier New" w:hAnsi="Courier New" w:cs="Courier New"/>
          <w:sz w:val="28"/>
          <w:szCs w:val="28"/>
        </w:rPr>
        <w:t>soal da Prefeitura Municipal de</w:t>
      </w:r>
      <w:r w:rsidR="002975CB" w:rsidRPr="00DA2B60">
        <w:rPr>
          <w:rFonts w:ascii="Courier New" w:hAnsi="Courier New" w:cs="Courier New"/>
          <w:sz w:val="28"/>
          <w:szCs w:val="28"/>
        </w:rPr>
        <w:t xml:space="preserve"> </w:t>
      </w:r>
      <w:r w:rsidRPr="00DA2B60">
        <w:rPr>
          <w:rFonts w:ascii="Courier New" w:hAnsi="Courier New" w:cs="Courier New"/>
          <w:sz w:val="28"/>
          <w:szCs w:val="28"/>
        </w:rPr>
        <w:t xml:space="preserve">Ponto Chique até o dia 1º de junho e 30 de novembro, conforme previsão de afastamentos </w:t>
      </w:r>
      <w:r w:rsidRPr="00DA2B60">
        <w:rPr>
          <w:rFonts w:ascii="Courier New" w:hAnsi="Courier New" w:cs="Courier New"/>
          <w:sz w:val="28"/>
          <w:szCs w:val="28"/>
        </w:rPr>
        <w:lastRenderedPageBreak/>
        <w:t xml:space="preserve">para o segundo semestre do mesmo ano e primeiro semestre do ano subsequente, respectivamente. </w:t>
      </w:r>
    </w:p>
    <w:p w:rsidR="00614593" w:rsidRPr="00DA2B60" w:rsidRDefault="00614593"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xml:space="preserve">§ 5º Em casos excepcionais, respeitado o percentual estabelecido no caput deste artigo e, após audiência de todos os interessados, poderá haver alteração na escala de que trata o parágrafo 4º para nela incluir servidor que comprove, justificadamente, a necessidade de afastamento imediato. </w:t>
      </w:r>
    </w:p>
    <w:p w:rsidR="00614593" w:rsidRPr="00DA2B60" w:rsidRDefault="00614593"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xml:space="preserve">§ 6º Havendo conflito de interesse a direção da escola poderá transferir a decisão para a Secretária Municipal de Educação. </w:t>
      </w:r>
    </w:p>
    <w:p w:rsidR="00614593" w:rsidRPr="00DA2B60" w:rsidRDefault="00614593"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sz w:val="28"/>
          <w:szCs w:val="28"/>
        </w:rPr>
        <w:t>§ 7º As alterações processadas na escala também serão comunicadas ao Setor de Pessoal da Prefeitura Municipal de Ponto Chique</w:t>
      </w:r>
      <w:r w:rsidR="001571F3" w:rsidRPr="00DA2B60">
        <w:rPr>
          <w:rFonts w:ascii="Courier New" w:hAnsi="Courier New" w:cs="Courier New"/>
          <w:sz w:val="28"/>
          <w:szCs w:val="28"/>
        </w:rPr>
        <w:t xml:space="preserve"> </w:t>
      </w:r>
      <w:r w:rsidRPr="00DA2B60">
        <w:rPr>
          <w:rFonts w:ascii="Courier New" w:hAnsi="Courier New" w:cs="Courier New"/>
          <w:sz w:val="28"/>
          <w:szCs w:val="28"/>
        </w:rPr>
        <w:t xml:space="preserve">ou órgão correspondente nas Autarquias, para os devidos processamentos. </w:t>
      </w:r>
    </w:p>
    <w:p w:rsidR="00614593" w:rsidRPr="00DA2B60" w:rsidRDefault="006E0B9E" w:rsidP="006E0B9E">
      <w:pPr>
        <w:pStyle w:val="NormalWeb"/>
        <w:shd w:val="clear" w:color="auto" w:fill="FFFFFF"/>
        <w:tabs>
          <w:tab w:val="left" w:pos="709"/>
        </w:tabs>
        <w:spacing w:before="0" w:beforeAutospacing="0" w:after="0" w:afterAutospacing="0" w:line="360" w:lineRule="auto"/>
        <w:jc w:val="both"/>
        <w:textAlignment w:val="top"/>
        <w:rPr>
          <w:rFonts w:ascii="Courier New" w:hAnsi="Courier New" w:cs="Courier New"/>
          <w:sz w:val="28"/>
          <w:szCs w:val="28"/>
        </w:rPr>
      </w:pPr>
      <w:r w:rsidRPr="00DA2B60">
        <w:rPr>
          <w:rFonts w:ascii="Courier New" w:hAnsi="Courier New" w:cs="Courier New"/>
          <w:b/>
          <w:sz w:val="28"/>
          <w:szCs w:val="28"/>
        </w:rPr>
        <w:tab/>
      </w:r>
      <w:r w:rsidR="00257E14" w:rsidRPr="00DA2B60">
        <w:rPr>
          <w:rFonts w:ascii="Courier New" w:hAnsi="Courier New" w:cs="Courier New"/>
          <w:b/>
          <w:sz w:val="28"/>
          <w:szCs w:val="28"/>
        </w:rPr>
        <w:t xml:space="preserve">Art. </w:t>
      </w:r>
      <w:r w:rsidR="00351CD4" w:rsidRPr="00DA2B60">
        <w:rPr>
          <w:rFonts w:ascii="Courier New" w:hAnsi="Courier New" w:cs="Courier New"/>
          <w:b/>
          <w:sz w:val="28"/>
          <w:szCs w:val="28"/>
        </w:rPr>
        <w:t>1</w:t>
      </w:r>
      <w:r w:rsidR="00BF34D5" w:rsidRPr="00DA2B60">
        <w:rPr>
          <w:rFonts w:ascii="Courier New" w:hAnsi="Courier New" w:cs="Courier New"/>
          <w:b/>
          <w:sz w:val="28"/>
          <w:szCs w:val="28"/>
        </w:rPr>
        <w:t>11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Compete ao Setor de Pessoal da Prefeitura Municipal de Ponto Chique</w:t>
      </w:r>
      <w:r w:rsidR="00722FF4" w:rsidRPr="00DA2B60">
        <w:rPr>
          <w:rFonts w:ascii="Courier New" w:hAnsi="Courier New" w:cs="Courier New"/>
          <w:sz w:val="28"/>
          <w:szCs w:val="28"/>
        </w:rPr>
        <w:t xml:space="preserve"> </w:t>
      </w:r>
      <w:r w:rsidR="00614593" w:rsidRPr="00DA2B60">
        <w:rPr>
          <w:rFonts w:ascii="Courier New" w:hAnsi="Courier New" w:cs="Courier New"/>
          <w:sz w:val="28"/>
          <w:szCs w:val="28"/>
        </w:rPr>
        <w:t xml:space="preserve">ou órgão correspondente nas Autarquias aprovar a escala organizada e providenciar a publicação dos atos de afastamento. </w:t>
      </w:r>
    </w:p>
    <w:p w:rsidR="00614593" w:rsidRPr="00DA2B60" w:rsidRDefault="00614593"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Em qualquer hipótese o servidor deverá aguardar em exercício a publicação do ato de autorização no Órgão Oficial. </w:t>
      </w:r>
    </w:p>
    <w:p w:rsidR="00614593" w:rsidRPr="00DA2B60" w:rsidRDefault="00334F35" w:rsidP="006E0B9E">
      <w:pPr>
        <w:pStyle w:val="NormalWeb"/>
        <w:shd w:val="clear" w:color="auto" w:fill="FFFFFF"/>
        <w:spacing w:before="0" w:beforeAutospacing="0" w:after="0" w:afterAutospacing="0" w:line="360" w:lineRule="auto"/>
        <w:ind w:firstLine="708"/>
        <w:jc w:val="both"/>
        <w:textAlignment w:val="top"/>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12</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 xml:space="preserve"> O Setor de Pessoal da Unidade competente manterá atualizado no sítio do município relação por unidade e o nome dos servidores que usufruirão férias-prêmio, indicando </w:t>
      </w:r>
      <w:r w:rsidR="00614593" w:rsidRPr="00DA2B60">
        <w:rPr>
          <w:rFonts w:ascii="Courier New" w:hAnsi="Courier New" w:cs="Courier New"/>
          <w:sz w:val="28"/>
          <w:szCs w:val="28"/>
        </w:rPr>
        <w:lastRenderedPageBreak/>
        <w:t>o período de afastament</w:t>
      </w:r>
      <w:r w:rsidR="00257E14" w:rsidRPr="00DA2B60">
        <w:rPr>
          <w:rFonts w:ascii="Courier New" w:hAnsi="Courier New" w:cs="Courier New"/>
          <w:sz w:val="28"/>
          <w:szCs w:val="28"/>
        </w:rPr>
        <w:t>o e a necessidade de substituto.</w:t>
      </w:r>
    </w:p>
    <w:p w:rsidR="00614593" w:rsidRPr="00DA2B60" w:rsidRDefault="00334F35"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13</w:t>
      </w:r>
      <w:r w:rsidR="00614593" w:rsidRPr="00DA2B60">
        <w:rPr>
          <w:rFonts w:ascii="Courier New" w:hAnsi="Courier New" w:cs="Courier New"/>
          <w:b/>
          <w:sz w:val="28"/>
          <w:szCs w:val="28"/>
        </w:rPr>
        <w:t>.</w:t>
      </w:r>
      <w:r w:rsidR="002975CB" w:rsidRPr="00DA2B60">
        <w:rPr>
          <w:rFonts w:ascii="Courier New" w:hAnsi="Courier New" w:cs="Courier New"/>
          <w:b/>
          <w:sz w:val="28"/>
          <w:szCs w:val="28"/>
        </w:rPr>
        <w:t xml:space="preserve"> </w:t>
      </w:r>
      <w:r w:rsidR="00614593" w:rsidRPr="00DA2B60">
        <w:rPr>
          <w:rFonts w:ascii="Courier New" w:hAnsi="Courier New" w:cs="Courier New"/>
          <w:sz w:val="28"/>
          <w:szCs w:val="28"/>
        </w:rPr>
        <w:t>Não será permitido, em hipótese alguma, o afastamento por motivo de férias-prêmio se houver necessidade de substituição do servidor que venha a acarretar ônus ao Erário.</w:t>
      </w:r>
    </w:p>
    <w:p w:rsidR="00614593" w:rsidRPr="00DA2B60" w:rsidRDefault="00334F35"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14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É vedado o afastamento para gozo de férias-prêmio de servidor que se encontre em período de estágio probatório</w:t>
      </w:r>
    </w:p>
    <w:p w:rsidR="00614593" w:rsidRPr="00DA2B60" w:rsidRDefault="002975CB" w:rsidP="00436AC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15</w:t>
      </w:r>
      <w:r w:rsidR="00614593" w:rsidRPr="00DA2B60">
        <w:rPr>
          <w:rFonts w:ascii="Courier New" w:hAnsi="Courier New" w:cs="Courier New"/>
          <w:b/>
          <w:sz w:val="28"/>
          <w:szCs w:val="28"/>
        </w:rPr>
        <w:t>.</w:t>
      </w:r>
      <w:r w:rsidRPr="00DA2B60">
        <w:rPr>
          <w:rFonts w:ascii="Courier New" w:hAnsi="Courier New" w:cs="Courier New"/>
          <w:b/>
          <w:sz w:val="28"/>
          <w:szCs w:val="28"/>
        </w:rPr>
        <w:t xml:space="preserve"> </w:t>
      </w:r>
      <w:r w:rsidR="00614593" w:rsidRPr="00DA2B60">
        <w:rPr>
          <w:rFonts w:ascii="Courier New" w:hAnsi="Courier New" w:cs="Courier New"/>
          <w:sz w:val="28"/>
          <w:szCs w:val="28"/>
        </w:rPr>
        <w:t>Os casos omissos serã</w:t>
      </w:r>
      <w:r w:rsidR="001071C7" w:rsidRPr="00DA2B60">
        <w:rPr>
          <w:rFonts w:ascii="Courier New" w:hAnsi="Courier New" w:cs="Courier New"/>
          <w:sz w:val="28"/>
          <w:szCs w:val="28"/>
        </w:rPr>
        <w:t>o resolvidos pela Secretária de</w:t>
      </w:r>
      <w:r w:rsidR="00257E14" w:rsidRPr="00DA2B60">
        <w:rPr>
          <w:rFonts w:ascii="Courier New" w:hAnsi="Courier New" w:cs="Courier New"/>
          <w:sz w:val="28"/>
          <w:szCs w:val="28"/>
        </w:rPr>
        <w:t xml:space="preserve"> </w:t>
      </w:r>
      <w:r w:rsidR="00614593" w:rsidRPr="00DA2B60">
        <w:rPr>
          <w:rFonts w:ascii="Courier New" w:hAnsi="Courier New" w:cs="Courier New"/>
          <w:sz w:val="28"/>
          <w:szCs w:val="28"/>
        </w:rPr>
        <w:t>Administração do Município.</w:t>
      </w:r>
    </w:p>
    <w:p w:rsidR="00257E14" w:rsidRPr="00DA2B60" w:rsidRDefault="00257E14" w:rsidP="00483F1E">
      <w:pPr>
        <w:spacing w:line="360" w:lineRule="auto"/>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IV</w:t>
      </w:r>
    </w:p>
    <w:p w:rsidR="004F66F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Licenças</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Disposições Gerais</w:t>
      </w:r>
    </w:p>
    <w:p w:rsidR="00614593" w:rsidRPr="00DA2B60" w:rsidRDefault="00614593" w:rsidP="00614593">
      <w:pPr>
        <w:spacing w:line="360" w:lineRule="auto"/>
        <w:ind w:firstLine="1418"/>
        <w:jc w:val="both"/>
        <w:rPr>
          <w:rFonts w:ascii="Courier New" w:hAnsi="Courier New" w:cs="Courier New"/>
          <w:sz w:val="28"/>
          <w:szCs w:val="28"/>
        </w:rPr>
      </w:pPr>
    </w:p>
    <w:p w:rsidR="00257E14" w:rsidRPr="00DA2B60" w:rsidRDefault="002975CB" w:rsidP="00436AC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16</w:t>
      </w:r>
      <w:r w:rsidR="00334F35" w:rsidRPr="00DA2B60">
        <w:rPr>
          <w:rFonts w:ascii="Courier New" w:hAnsi="Courier New" w:cs="Courier New"/>
          <w:b/>
          <w:sz w:val="28"/>
          <w:szCs w:val="28"/>
        </w:rPr>
        <w:t>.</w:t>
      </w:r>
      <w:r w:rsidR="00614593" w:rsidRPr="00DA2B60">
        <w:rPr>
          <w:rFonts w:ascii="Courier New" w:hAnsi="Courier New" w:cs="Courier New"/>
          <w:sz w:val="28"/>
          <w:szCs w:val="28"/>
        </w:rPr>
        <w:t xml:space="preserve"> Conceder-se-á ao servidor municipal licença:</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tratamento de saúde;</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À</w:t>
      </w:r>
      <w:r w:rsidR="00614593" w:rsidRPr="00DA2B60">
        <w:rPr>
          <w:rFonts w:ascii="Courier New" w:hAnsi="Courier New" w:cs="Courier New"/>
          <w:sz w:val="28"/>
          <w:szCs w:val="28"/>
        </w:rPr>
        <w:t xml:space="preserve"> gestante e à adotante;</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À</w:t>
      </w:r>
      <w:proofErr w:type="gramStart"/>
      <w:r w:rsidR="00614593"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paternidade;</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motivo de afastamento do cônjuge ou companheiro;</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acidente em serviço;</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motivo de doença em pessoa da família;</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o serviço militar;</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atividade política;</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P</w:t>
      </w:r>
      <w:r w:rsidR="00614593" w:rsidRPr="00DA2B60">
        <w:rPr>
          <w:rFonts w:ascii="Courier New" w:hAnsi="Courier New" w:cs="Courier New"/>
          <w:sz w:val="28"/>
          <w:szCs w:val="28"/>
        </w:rPr>
        <w:t>ara tratar de interesses particulares;</w:t>
      </w:r>
    </w:p>
    <w:p w:rsidR="00257E14"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o desempenho de mandato classista;</w:t>
      </w:r>
    </w:p>
    <w:p w:rsidR="00614593" w:rsidRPr="00DA2B60" w:rsidRDefault="00A451CB" w:rsidP="00BA3CC0">
      <w:pPr>
        <w:pStyle w:val="PargrafodaLista"/>
        <w:numPr>
          <w:ilvl w:val="0"/>
          <w:numId w:val="3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Para </w:t>
      </w:r>
      <w:r w:rsidR="00614593" w:rsidRPr="00DA2B60">
        <w:rPr>
          <w:rFonts w:ascii="Courier New" w:hAnsi="Courier New" w:cs="Courier New"/>
          <w:sz w:val="28"/>
          <w:szCs w:val="28"/>
        </w:rPr>
        <w:t>participação de Programas de Educação Continuada e Educação Permanente.</w:t>
      </w:r>
    </w:p>
    <w:p w:rsidR="0061459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17</w:t>
      </w:r>
      <w:r w:rsidRPr="00DA2B60">
        <w:rPr>
          <w:rFonts w:ascii="Courier New" w:hAnsi="Courier New" w:cs="Courier New"/>
          <w:b/>
          <w:sz w:val="28"/>
          <w:szCs w:val="28"/>
        </w:rPr>
        <w:t>.</w:t>
      </w:r>
      <w:r w:rsidRPr="00DA2B60">
        <w:rPr>
          <w:rFonts w:ascii="Courier New" w:hAnsi="Courier New" w:cs="Courier New"/>
          <w:sz w:val="28"/>
          <w:szCs w:val="28"/>
        </w:rPr>
        <w:t xml:space="preserve"> O servidor que se encontrar no gozo de uma das licenças previstas nos incisos II, III e V, do artigo anterior, não poderá, em hipótese alguma, exercer qualquer outra atividade remunerada.</w:t>
      </w:r>
    </w:p>
    <w:p w:rsidR="00614593" w:rsidRPr="00DA2B60" w:rsidRDefault="002975CB"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614593" w:rsidRPr="00DA2B60">
        <w:rPr>
          <w:rFonts w:ascii="Courier New" w:hAnsi="Courier New" w:cs="Courier New"/>
          <w:b/>
          <w:sz w:val="28"/>
          <w:szCs w:val="28"/>
        </w:rPr>
        <w:t>1</w:t>
      </w:r>
      <w:r w:rsidR="00BF34D5" w:rsidRPr="00DA2B60">
        <w:rPr>
          <w:rFonts w:ascii="Courier New" w:hAnsi="Courier New" w:cs="Courier New"/>
          <w:b/>
          <w:sz w:val="28"/>
          <w:szCs w:val="28"/>
        </w:rPr>
        <w:t>18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municipal não poderá permanecer em licença da mesma espécie por prazo superior a 24 (vinte quatro) meses.</w:t>
      </w:r>
    </w:p>
    <w:p w:rsidR="0061459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Parágrafo Único. </w:t>
      </w:r>
      <w:r w:rsidRPr="00DA2B60">
        <w:rPr>
          <w:rFonts w:ascii="Courier New" w:hAnsi="Courier New" w:cs="Courier New"/>
          <w:sz w:val="28"/>
          <w:szCs w:val="28"/>
        </w:rPr>
        <w:t>A licença concedida dentro de 60 (sessenta) dias contados do término da outra da mesma espécie, será considerada como prorrogação em relação à primeira.</w:t>
      </w:r>
    </w:p>
    <w:p w:rsidR="0061459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19</w:t>
      </w:r>
      <w:r w:rsidRPr="00DA2B60">
        <w:rPr>
          <w:rFonts w:ascii="Courier New" w:hAnsi="Courier New" w:cs="Courier New"/>
          <w:b/>
          <w:sz w:val="28"/>
          <w:szCs w:val="28"/>
        </w:rPr>
        <w:t>.</w:t>
      </w:r>
      <w:r w:rsidRPr="00DA2B60">
        <w:rPr>
          <w:rFonts w:ascii="Courier New" w:hAnsi="Courier New" w:cs="Courier New"/>
          <w:sz w:val="28"/>
          <w:szCs w:val="28"/>
        </w:rPr>
        <w:t xml:space="preserve"> Decorrido o prazo estabelecido no art. </w:t>
      </w:r>
      <w:r w:rsidR="00F87061" w:rsidRPr="00DA2B60">
        <w:rPr>
          <w:rFonts w:ascii="Courier New" w:hAnsi="Courier New" w:cs="Courier New"/>
          <w:sz w:val="28"/>
          <w:szCs w:val="28"/>
        </w:rPr>
        <w:t>1</w:t>
      </w:r>
      <w:r w:rsidR="00177956" w:rsidRPr="00DA2B60">
        <w:rPr>
          <w:rFonts w:ascii="Courier New" w:hAnsi="Courier New" w:cs="Courier New"/>
          <w:sz w:val="28"/>
          <w:szCs w:val="28"/>
        </w:rPr>
        <w:t>18</w:t>
      </w:r>
      <w:r w:rsidRPr="00DA2B60">
        <w:rPr>
          <w:rFonts w:ascii="Courier New" w:hAnsi="Courier New" w:cs="Courier New"/>
          <w:sz w:val="28"/>
          <w:szCs w:val="28"/>
        </w:rPr>
        <w:t xml:space="preserve"> desta Lei, o servidor em licença para tratamento de saúde será submetido a exame, e se considerado definitivamente inválido para os serviços em geral, será aposentado.</w:t>
      </w:r>
    </w:p>
    <w:p w:rsidR="004F66F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20</w:t>
      </w:r>
      <w:r w:rsidRPr="00DA2B60">
        <w:rPr>
          <w:rFonts w:ascii="Courier New" w:hAnsi="Courier New" w:cs="Courier New"/>
          <w:b/>
          <w:sz w:val="28"/>
          <w:szCs w:val="28"/>
        </w:rPr>
        <w:t>.</w:t>
      </w:r>
      <w:r w:rsidRPr="00DA2B60">
        <w:rPr>
          <w:rFonts w:ascii="Courier New" w:hAnsi="Courier New" w:cs="Courier New"/>
          <w:sz w:val="28"/>
          <w:szCs w:val="28"/>
        </w:rPr>
        <w:t xml:space="preserve"> A licença poderá ser prorrogada, a pedido do servidor, nos casos dos incisos IV e VIII do artigo </w:t>
      </w:r>
      <w:r w:rsidR="00177956" w:rsidRPr="00DA2B60">
        <w:rPr>
          <w:rFonts w:ascii="Courier New" w:hAnsi="Courier New" w:cs="Courier New"/>
          <w:sz w:val="28"/>
          <w:szCs w:val="28"/>
        </w:rPr>
        <w:t>116</w:t>
      </w:r>
      <w:r w:rsidRPr="00DA2B60">
        <w:rPr>
          <w:rFonts w:ascii="Courier New" w:hAnsi="Courier New" w:cs="Courier New"/>
          <w:sz w:val="28"/>
          <w:szCs w:val="28"/>
        </w:rPr>
        <w:t xml:space="preserve">, respeitado o prazo máximo disposto no artigo </w:t>
      </w:r>
      <w:r w:rsidR="00177956" w:rsidRPr="00DA2B60">
        <w:rPr>
          <w:rFonts w:ascii="Courier New" w:hAnsi="Courier New" w:cs="Courier New"/>
          <w:sz w:val="28"/>
          <w:szCs w:val="28"/>
        </w:rPr>
        <w:t>118</w:t>
      </w:r>
      <w:r w:rsidRPr="00DA2B60">
        <w:rPr>
          <w:rFonts w:ascii="Courier New" w:hAnsi="Courier New" w:cs="Courier New"/>
          <w:sz w:val="28"/>
          <w:szCs w:val="28"/>
        </w:rPr>
        <w:t xml:space="preserve">, sendo de </w:t>
      </w:r>
      <w:proofErr w:type="gramStart"/>
      <w:r w:rsidRPr="00DA2B60">
        <w:rPr>
          <w:rFonts w:ascii="Courier New" w:hAnsi="Courier New" w:cs="Courier New"/>
          <w:sz w:val="28"/>
          <w:szCs w:val="28"/>
        </w:rPr>
        <w:t xml:space="preserve">ofício prorrogada nos demais casos previstos no artigo </w:t>
      </w:r>
      <w:r w:rsidR="00177956" w:rsidRPr="00DA2B60">
        <w:rPr>
          <w:rFonts w:ascii="Courier New" w:hAnsi="Courier New" w:cs="Courier New"/>
          <w:sz w:val="28"/>
          <w:szCs w:val="28"/>
        </w:rPr>
        <w:t>116</w:t>
      </w:r>
      <w:r w:rsidRPr="00DA2B60">
        <w:rPr>
          <w:rFonts w:ascii="Courier New" w:hAnsi="Courier New" w:cs="Courier New"/>
          <w:sz w:val="28"/>
          <w:szCs w:val="28"/>
        </w:rPr>
        <w:t>, exceto as dos incisos II e III</w:t>
      </w:r>
      <w:proofErr w:type="gramEnd"/>
      <w:r w:rsidRPr="00DA2B60">
        <w:rPr>
          <w:rFonts w:ascii="Courier New" w:hAnsi="Courier New" w:cs="Courier New"/>
          <w:sz w:val="28"/>
          <w:szCs w:val="28"/>
        </w:rPr>
        <w:t>.</w:t>
      </w:r>
    </w:p>
    <w:p w:rsidR="0061459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Parágrafo Único.</w:t>
      </w:r>
      <w:r w:rsidRPr="00DA2B60">
        <w:rPr>
          <w:rFonts w:ascii="Courier New" w:hAnsi="Courier New" w:cs="Courier New"/>
          <w:sz w:val="28"/>
          <w:szCs w:val="28"/>
        </w:rPr>
        <w:t xml:space="preserve"> O pedido de prorrogação de prazo será apresentado pelo servidor até 15 (quinze) dias antes de findo o prazo da licença.</w:t>
      </w:r>
    </w:p>
    <w:p w:rsidR="0061459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71497E" w:rsidRPr="00DA2B60">
        <w:rPr>
          <w:rFonts w:ascii="Courier New" w:hAnsi="Courier New" w:cs="Courier New"/>
          <w:b/>
          <w:sz w:val="28"/>
          <w:szCs w:val="28"/>
        </w:rPr>
        <w:t>1</w:t>
      </w:r>
      <w:r w:rsidR="00BF34D5" w:rsidRPr="00DA2B60">
        <w:rPr>
          <w:rFonts w:ascii="Courier New" w:hAnsi="Courier New" w:cs="Courier New"/>
          <w:b/>
          <w:sz w:val="28"/>
          <w:szCs w:val="28"/>
        </w:rPr>
        <w:t>21</w:t>
      </w:r>
      <w:r w:rsidRPr="00DA2B60">
        <w:rPr>
          <w:rFonts w:ascii="Courier New" w:hAnsi="Courier New" w:cs="Courier New"/>
          <w:b/>
          <w:sz w:val="28"/>
          <w:szCs w:val="28"/>
        </w:rPr>
        <w:t>.</w:t>
      </w:r>
      <w:r w:rsidRPr="00DA2B60">
        <w:rPr>
          <w:rFonts w:ascii="Courier New" w:hAnsi="Courier New" w:cs="Courier New"/>
          <w:sz w:val="28"/>
          <w:szCs w:val="28"/>
        </w:rPr>
        <w:t xml:space="preserve"> Terminada a licença, e não havendo prorrogação, o servidor retornará imediatamente ao exercício do cargo.</w:t>
      </w:r>
    </w:p>
    <w:p w:rsidR="004F66F3" w:rsidRPr="00DA2B60" w:rsidRDefault="00614593" w:rsidP="00483F1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22</w:t>
      </w:r>
      <w:r w:rsidRPr="00DA2B60">
        <w:rPr>
          <w:rFonts w:ascii="Courier New" w:hAnsi="Courier New" w:cs="Courier New"/>
          <w:b/>
          <w:sz w:val="28"/>
          <w:szCs w:val="28"/>
        </w:rPr>
        <w:t>.</w:t>
      </w:r>
      <w:r w:rsidRPr="00DA2B60">
        <w:rPr>
          <w:rFonts w:ascii="Courier New" w:hAnsi="Courier New" w:cs="Courier New"/>
          <w:sz w:val="28"/>
          <w:szCs w:val="28"/>
        </w:rPr>
        <w:t xml:space="preserve"> Os servidores em gozo de licenças previstas nos incisos I, II e V do art. </w:t>
      </w:r>
      <w:r w:rsidR="00177956" w:rsidRPr="00DA2B60">
        <w:rPr>
          <w:rFonts w:ascii="Courier New" w:hAnsi="Courier New" w:cs="Courier New"/>
          <w:sz w:val="28"/>
          <w:szCs w:val="28"/>
        </w:rPr>
        <w:t>116</w:t>
      </w:r>
      <w:r w:rsidRPr="00DA2B60">
        <w:rPr>
          <w:rFonts w:ascii="Courier New" w:hAnsi="Courier New" w:cs="Courier New"/>
          <w:sz w:val="28"/>
          <w:szCs w:val="28"/>
        </w:rPr>
        <w:t xml:space="preserve"> terão suas retribuições pecuniárias suportadas pelo </w:t>
      </w:r>
      <w:proofErr w:type="gramStart"/>
      <w:r w:rsidRPr="00DA2B60">
        <w:rPr>
          <w:rFonts w:ascii="Courier New" w:hAnsi="Courier New" w:cs="Courier New"/>
          <w:sz w:val="28"/>
          <w:szCs w:val="28"/>
        </w:rPr>
        <w:t>Regime de Previdência ao qual se encontrem vinculados</w:t>
      </w:r>
      <w:proofErr w:type="gramEnd"/>
      <w:r w:rsidRPr="00DA2B60">
        <w:rPr>
          <w:rFonts w:ascii="Courier New" w:hAnsi="Courier New" w:cs="Courier New"/>
          <w:sz w:val="28"/>
          <w:szCs w:val="28"/>
        </w:rPr>
        <w:t>.</w:t>
      </w:r>
    </w:p>
    <w:p w:rsidR="00614593" w:rsidRPr="00DA2B60" w:rsidRDefault="00614593" w:rsidP="00483F1E">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No caso da licença prevista no inciso I do artigo </w:t>
      </w:r>
      <w:r w:rsidR="00177956" w:rsidRPr="00DA2B60">
        <w:rPr>
          <w:rFonts w:ascii="Courier New" w:hAnsi="Courier New" w:cs="Courier New"/>
          <w:sz w:val="28"/>
          <w:szCs w:val="28"/>
        </w:rPr>
        <w:t>116</w:t>
      </w:r>
      <w:r w:rsidRPr="00DA2B60">
        <w:rPr>
          <w:rFonts w:ascii="Courier New" w:hAnsi="Courier New" w:cs="Courier New"/>
          <w:sz w:val="28"/>
          <w:szCs w:val="28"/>
        </w:rPr>
        <w:t>, os primeiros 15 (quinze) dias serão suportados pela enti</w:t>
      </w:r>
      <w:r w:rsidR="004F66F3" w:rsidRPr="00DA2B60">
        <w:rPr>
          <w:rFonts w:ascii="Courier New" w:hAnsi="Courier New" w:cs="Courier New"/>
          <w:sz w:val="28"/>
          <w:szCs w:val="28"/>
        </w:rPr>
        <w:t>dade a que pertença o servidor.</w:t>
      </w:r>
    </w:p>
    <w:p w:rsidR="004F66F3" w:rsidRPr="00DA2B60" w:rsidRDefault="004F66F3" w:rsidP="004F66F3">
      <w:pPr>
        <w:spacing w:line="276" w:lineRule="auto"/>
        <w:jc w:val="center"/>
        <w:rPr>
          <w:rFonts w:ascii="Courier New" w:hAnsi="Courier New" w:cs="Courier New"/>
          <w:b/>
          <w:sz w:val="28"/>
          <w:szCs w:val="28"/>
        </w:rPr>
      </w:pPr>
    </w:p>
    <w:p w:rsidR="00614593" w:rsidRPr="00DA2B60" w:rsidRDefault="00614593" w:rsidP="004F66F3">
      <w:pPr>
        <w:spacing w:line="276" w:lineRule="auto"/>
        <w:jc w:val="center"/>
        <w:rPr>
          <w:rFonts w:ascii="Courier New" w:hAnsi="Courier New" w:cs="Courier New"/>
          <w:b/>
          <w:sz w:val="28"/>
          <w:szCs w:val="28"/>
        </w:rPr>
      </w:pPr>
      <w:r w:rsidRPr="00DA2B60">
        <w:rPr>
          <w:rFonts w:ascii="Courier New" w:hAnsi="Courier New" w:cs="Courier New"/>
          <w:b/>
          <w:sz w:val="28"/>
          <w:szCs w:val="28"/>
        </w:rPr>
        <w:t>SEÇÃO II</w:t>
      </w:r>
    </w:p>
    <w:p w:rsidR="002975CB" w:rsidRPr="00DA2B60" w:rsidRDefault="00614593" w:rsidP="004F66F3">
      <w:pPr>
        <w:spacing w:line="276" w:lineRule="auto"/>
        <w:jc w:val="center"/>
        <w:rPr>
          <w:rFonts w:ascii="Courier New" w:hAnsi="Courier New" w:cs="Courier New"/>
          <w:b/>
          <w:sz w:val="28"/>
          <w:szCs w:val="28"/>
        </w:rPr>
      </w:pPr>
      <w:r w:rsidRPr="00DA2B60">
        <w:rPr>
          <w:rFonts w:ascii="Courier New" w:hAnsi="Courier New" w:cs="Courier New"/>
          <w:b/>
          <w:sz w:val="28"/>
          <w:szCs w:val="28"/>
        </w:rPr>
        <w:t>Da Licença para Tratamento de Saúde</w:t>
      </w:r>
    </w:p>
    <w:p w:rsidR="00614593" w:rsidRPr="00DA2B60" w:rsidRDefault="00614593" w:rsidP="004F66F3">
      <w:pPr>
        <w:spacing w:line="276" w:lineRule="auto"/>
        <w:jc w:val="center"/>
        <w:rPr>
          <w:rFonts w:ascii="Courier New" w:hAnsi="Courier New" w:cs="Courier New"/>
          <w:b/>
          <w:sz w:val="28"/>
          <w:szCs w:val="28"/>
        </w:rPr>
      </w:pPr>
      <w:r w:rsidRPr="00DA2B60">
        <w:rPr>
          <w:rFonts w:ascii="Courier New" w:hAnsi="Courier New" w:cs="Courier New"/>
          <w:sz w:val="28"/>
          <w:szCs w:val="28"/>
        </w:rPr>
        <w:tab/>
      </w:r>
    </w:p>
    <w:p w:rsidR="00614593" w:rsidRPr="00DA2B60" w:rsidRDefault="00614593" w:rsidP="00483F1E">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23</w:t>
      </w:r>
      <w:r w:rsidRPr="00DA2B60">
        <w:rPr>
          <w:rFonts w:ascii="Courier New" w:hAnsi="Courier New" w:cs="Courier New"/>
          <w:b/>
          <w:sz w:val="28"/>
          <w:szCs w:val="28"/>
        </w:rPr>
        <w:t>.</w:t>
      </w:r>
      <w:r w:rsidRPr="00DA2B60">
        <w:rPr>
          <w:rFonts w:ascii="Courier New" w:hAnsi="Courier New" w:cs="Courier New"/>
          <w:sz w:val="28"/>
          <w:szCs w:val="28"/>
        </w:rPr>
        <w:t xml:space="preserve"> Será concedida licença para tratamento de saúde a pedido do servidor ou de ofício pela autoridade competente, com base em perícia realizada por junta médica do órgão ou entidade a que pertença o servidor sem prejuízo de sua remuneração, nos termos desta Lei, nos 15 (quinze) primeiros dias de licença.</w:t>
      </w:r>
    </w:p>
    <w:p w:rsidR="00614593" w:rsidRPr="00DA2B60" w:rsidRDefault="00614593" w:rsidP="00483F1E">
      <w:pPr>
        <w:spacing w:line="276" w:lineRule="auto"/>
        <w:ind w:firstLine="708"/>
        <w:jc w:val="both"/>
        <w:rPr>
          <w:rFonts w:ascii="Courier New" w:hAnsi="Courier New" w:cs="Courier New"/>
          <w:sz w:val="28"/>
          <w:szCs w:val="28"/>
        </w:rPr>
      </w:pPr>
      <w:r w:rsidRPr="00DA2B60">
        <w:rPr>
          <w:rFonts w:ascii="Courier New" w:hAnsi="Courier New" w:cs="Courier New"/>
          <w:sz w:val="28"/>
          <w:szCs w:val="28"/>
        </w:rPr>
        <w:t>§ 1º. A remuneração a título de benefício previdenciário, a ser percebida por servidor com afastamento superior a 15 (quinze) dias será aquela disposta na legislação previdenciária à qual se vincula o servidor.</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sz w:val="28"/>
          <w:szCs w:val="28"/>
        </w:rPr>
        <w:t>§ 2º. Para as licenças inferiores a 15 (quinze) dias serão a</w:t>
      </w:r>
      <w:r w:rsidR="00A34CB3" w:rsidRPr="00DA2B60">
        <w:rPr>
          <w:rFonts w:ascii="Courier New" w:hAnsi="Courier New" w:cs="Courier New"/>
          <w:sz w:val="28"/>
          <w:szCs w:val="28"/>
        </w:rPr>
        <w:t>ceitos atestados fornecidos por</w:t>
      </w:r>
      <w:r w:rsidRPr="00DA2B60">
        <w:rPr>
          <w:rFonts w:ascii="Courier New" w:hAnsi="Courier New" w:cs="Courier New"/>
          <w:sz w:val="28"/>
          <w:szCs w:val="28"/>
        </w:rPr>
        <w:t xml:space="preserve"> médicos particulares, desde que homologados </w:t>
      </w:r>
      <w:r w:rsidRPr="00DA2B60">
        <w:rPr>
          <w:rFonts w:ascii="Courier New" w:hAnsi="Courier New" w:cs="Courier New"/>
          <w:sz w:val="28"/>
          <w:szCs w:val="28"/>
        </w:rPr>
        <w:lastRenderedPageBreak/>
        <w:t xml:space="preserve">por médico credenciado pela Prefeitura Municipal de Ponto Chique.  </w:t>
      </w:r>
    </w:p>
    <w:p w:rsidR="00575E1B" w:rsidRPr="00DA2B60" w:rsidRDefault="00575E1B" w:rsidP="00F761F8">
      <w:pPr>
        <w:spacing w:line="276" w:lineRule="auto"/>
        <w:ind w:firstLine="708"/>
        <w:jc w:val="both"/>
        <w:rPr>
          <w:rFonts w:ascii="Courier New" w:hAnsi="Courier New" w:cs="Courier New"/>
          <w:sz w:val="28"/>
          <w:szCs w:val="28"/>
          <w:shd w:val="clear" w:color="auto" w:fill="FFFFFF"/>
        </w:rPr>
      </w:pPr>
      <w:r w:rsidRPr="00DA2B60">
        <w:rPr>
          <w:rFonts w:ascii="Courier New" w:hAnsi="Courier New" w:cs="Courier New"/>
          <w:sz w:val="28"/>
          <w:szCs w:val="28"/>
        </w:rPr>
        <w:t xml:space="preserve">§ 3º. </w:t>
      </w:r>
      <w:r w:rsidRPr="00DA2B60">
        <w:rPr>
          <w:rFonts w:ascii="Courier New" w:hAnsi="Courier New" w:cs="Courier New"/>
          <w:sz w:val="28"/>
          <w:szCs w:val="28"/>
          <w:shd w:val="clear" w:color="auto" w:fill="FFFFFF"/>
        </w:rPr>
        <w:t>Os ates</w:t>
      </w:r>
      <w:r w:rsidR="00334F35" w:rsidRPr="00DA2B60">
        <w:rPr>
          <w:rFonts w:ascii="Courier New" w:hAnsi="Courier New" w:cs="Courier New"/>
          <w:sz w:val="28"/>
          <w:szCs w:val="28"/>
          <w:shd w:val="clear" w:color="auto" w:fill="FFFFFF"/>
        </w:rPr>
        <w:t xml:space="preserve">tados deverão ser entregues em </w:t>
      </w:r>
      <w:r w:rsidRPr="00DA2B60">
        <w:rPr>
          <w:rFonts w:ascii="Courier New" w:hAnsi="Courier New" w:cs="Courier New"/>
          <w:sz w:val="28"/>
          <w:szCs w:val="28"/>
          <w:shd w:val="clear" w:color="auto" w:fill="FFFFFF"/>
        </w:rPr>
        <w:t>4</w:t>
      </w:r>
      <w:r w:rsidR="00334F35" w:rsidRPr="00DA2B60">
        <w:rPr>
          <w:rFonts w:ascii="Courier New" w:hAnsi="Courier New" w:cs="Courier New"/>
          <w:sz w:val="28"/>
          <w:szCs w:val="28"/>
          <w:shd w:val="clear" w:color="auto" w:fill="FFFFFF"/>
        </w:rPr>
        <w:t>8</w:t>
      </w:r>
      <w:r w:rsidRPr="00DA2B60">
        <w:rPr>
          <w:rFonts w:ascii="Courier New" w:hAnsi="Courier New" w:cs="Courier New"/>
          <w:sz w:val="28"/>
          <w:szCs w:val="28"/>
          <w:shd w:val="clear" w:color="auto" w:fill="FFFFFF"/>
        </w:rPr>
        <w:t xml:space="preserve"> (qua</w:t>
      </w:r>
      <w:r w:rsidR="00334F35" w:rsidRPr="00DA2B60">
        <w:rPr>
          <w:rFonts w:ascii="Courier New" w:hAnsi="Courier New" w:cs="Courier New"/>
          <w:sz w:val="28"/>
          <w:szCs w:val="28"/>
          <w:shd w:val="clear" w:color="auto" w:fill="FFFFFF"/>
        </w:rPr>
        <w:t>renta e oito</w:t>
      </w:r>
      <w:r w:rsidRPr="00DA2B60">
        <w:rPr>
          <w:rFonts w:ascii="Courier New" w:hAnsi="Courier New" w:cs="Courier New"/>
          <w:sz w:val="28"/>
          <w:szCs w:val="28"/>
          <w:shd w:val="clear" w:color="auto" w:fill="FFFFFF"/>
        </w:rPr>
        <w:t xml:space="preserve"> horas)</w:t>
      </w:r>
      <w:r w:rsidR="00DA3411" w:rsidRPr="00DA2B60">
        <w:rPr>
          <w:rFonts w:ascii="Courier New" w:hAnsi="Courier New" w:cs="Courier New"/>
          <w:sz w:val="28"/>
          <w:szCs w:val="28"/>
          <w:shd w:val="clear" w:color="auto" w:fill="FFFFFF"/>
        </w:rPr>
        <w:t xml:space="preserve"> </w:t>
      </w:r>
      <w:r w:rsidRPr="00DA2B60">
        <w:rPr>
          <w:rFonts w:ascii="Courier New" w:hAnsi="Courier New" w:cs="Courier New"/>
          <w:sz w:val="28"/>
          <w:szCs w:val="28"/>
          <w:shd w:val="clear" w:color="auto" w:fill="FFFFFF"/>
        </w:rPr>
        <w:t>após a data de emissão do atestado no Setor de Pessoal.</w:t>
      </w:r>
      <w:r w:rsidR="00334F35" w:rsidRPr="00DA2B60">
        <w:rPr>
          <w:rFonts w:ascii="Courier New" w:hAnsi="Courier New" w:cs="Courier New"/>
          <w:sz w:val="28"/>
          <w:szCs w:val="28"/>
          <w:shd w:val="clear" w:color="auto" w:fill="FFFFFF"/>
        </w:rPr>
        <w:t xml:space="preserve"> É de inteira responsabilidade </w:t>
      </w:r>
      <w:r w:rsidRPr="00DA2B60">
        <w:rPr>
          <w:rFonts w:ascii="Courier New" w:hAnsi="Courier New" w:cs="Courier New"/>
          <w:sz w:val="28"/>
          <w:szCs w:val="28"/>
          <w:shd w:val="clear" w:color="auto" w:fill="FFFFFF"/>
        </w:rPr>
        <w:t>do</w:t>
      </w:r>
      <w:r w:rsidR="00E71FAB" w:rsidRPr="00DA2B60">
        <w:rPr>
          <w:rFonts w:ascii="Courier New" w:hAnsi="Courier New" w:cs="Courier New"/>
          <w:sz w:val="28"/>
          <w:szCs w:val="28"/>
          <w:shd w:val="clear" w:color="auto" w:fill="FFFFFF"/>
        </w:rPr>
        <w:t xml:space="preserve"> servidor a entrega do atestado</w:t>
      </w:r>
      <w:r w:rsidRPr="00DA2B60">
        <w:rPr>
          <w:rFonts w:ascii="Courier New" w:hAnsi="Courier New" w:cs="Courier New"/>
          <w:sz w:val="28"/>
          <w:szCs w:val="28"/>
          <w:shd w:val="clear" w:color="auto" w:fill="FFFFFF"/>
        </w:rPr>
        <w:t>, cabendo–lhe na impossibilidade de</w:t>
      </w:r>
      <w:r w:rsidR="001571F3" w:rsidRPr="00DA2B60">
        <w:rPr>
          <w:rFonts w:ascii="Courier New" w:hAnsi="Courier New" w:cs="Courier New"/>
          <w:sz w:val="28"/>
          <w:szCs w:val="28"/>
          <w:shd w:val="clear" w:color="auto" w:fill="FFFFFF"/>
        </w:rPr>
        <w:t xml:space="preserve"> </w:t>
      </w:r>
      <w:proofErr w:type="gramStart"/>
      <w:r w:rsidRPr="00DA2B60">
        <w:rPr>
          <w:rFonts w:ascii="Courier New" w:hAnsi="Courier New" w:cs="Courier New"/>
          <w:sz w:val="28"/>
          <w:szCs w:val="28"/>
          <w:shd w:val="clear" w:color="auto" w:fill="FFFFFF"/>
        </w:rPr>
        <w:t>o fazer</w:t>
      </w:r>
      <w:proofErr w:type="gramEnd"/>
      <w:r w:rsidRPr="00DA2B60">
        <w:rPr>
          <w:rFonts w:ascii="Courier New" w:hAnsi="Courier New" w:cs="Courier New"/>
          <w:sz w:val="28"/>
          <w:szCs w:val="28"/>
          <w:shd w:val="clear" w:color="auto" w:fill="FFFFFF"/>
        </w:rPr>
        <w:t xml:space="preserve"> pessoalmente, providenciar a entrega  através de familiar ou responsável . </w:t>
      </w:r>
      <w:r w:rsidR="00236551" w:rsidRPr="00DA2B60">
        <w:rPr>
          <w:rFonts w:ascii="Courier New" w:hAnsi="Courier New" w:cs="Courier New"/>
          <w:sz w:val="28"/>
          <w:szCs w:val="28"/>
          <w:shd w:val="clear" w:color="auto" w:fill="FFFFFF"/>
        </w:rPr>
        <w:t>O atraso na entrega do documento poderá ser justificado mediante a comprovação de caso fortuito ou força maior que impo</w:t>
      </w:r>
      <w:r w:rsidR="00A34CB3" w:rsidRPr="00DA2B60">
        <w:rPr>
          <w:rFonts w:ascii="Courier New" w:hAnsi="Courier New" w:cs="Courier New"/>
          <w:sz w:val="28"/>
          <w:szCs w:val="28"/>
          <w:shd w:val="clear" w:color="auto" w:fill="FFFFFF"/>
        </w:rPr>
        <w:t>ssibilitou a entrega no prazo, cuja justificativa deverá ser</w:t>
      </w:r>
      <w:r w:rsidR="00236551" w:rsidRPr="00DA2B60">
        <w:rPr>
          <w:rFonts w:ascii="Courier New" w:hAnsi="Courier New" w:cs="Courier New"/>
          <w:sz w:val="28"/>
          <w:szCs w:val="28"/>
          <w:shd w:val="clear" w:color="auto" w:fill="FFFFFF"/>
        </w:rPr>
        <w:t xml:space="preserve"> aceita ou não pelo Setor de Pessoal.</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sz w:val="28"/>
          <w:szCs w:val="28"/>
        </w:rPr>
        <w:t xml:space="preserve">§ </w:t>
      </w:r>
      <w:r w:rsidR="00236551" w:rsidRPr="00DA2B60">
        <w:rPr>
          <w:rFonts w:ascii="Courier New" w:hAnsi="Courier New" w:cs="Courier New"/>
          <w:sz w:val="28"/>
          <w:szCs w:val="28"/>
        </w:rPr>
        <w:t>4</w:t>
      </w:r>
      <w:r w:rsidRPr="00DA2B60">
        <w:rPr>
          <w:rFonts w:ascii="Courier New" w:hAnsi="Courier New" w:cs="Courier New"/>
          <w:sz w:val="28"/>
          <w:szCs w:val="28"/>
        </w:rPr>
        <w:t>º. Para licenças superiores a 15 (quinze) dias a perícia se dará a cargo da Instituição Previdenciária a que se vincula o servidor, observadas as normas pertinentes.</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24</w:t>
      </w:r>
      <w:r w:rsidRPr="00DA2B60">
        <w:rPr>
          <w:rFonts w:ascii="Courier New" w:hAnsi="Courier New" w:cs="Courier New"/>
          <w:b/>
          <w:sz w:val="28"/>
          <w:szCs w:val="28"/>
        </w:rPr>
        <w:t>.</w:t>
      </w:r>
      <w:r w:rsidRPr="00DA2B60">
        <w:rPr>
          <w:rFonts w:ascii="Courier New" w:hAnsi="Courier New" w:cs="Courier New"/>
          <w:sz w:val="28"/>
          <w:szCs w:val="28"/>
        </w:rPr>
        <w:t xml:space="preserve"> No curso da licença, o servidor poderá ser examinado a requerimento ou </w:t>
      </w:r>
      <w:r w:rsidR="00A451CB" w:rsidRPr="00DA2B60">
        <w:rPr>
          <w:rFonts w:ascii="Courier New" w:hAnsi="Courier New" w:cs="Courier New"/>
          <w:i/>
          <w:sz w:val="28"/>
          <w:szCs w:val="28"/>
        </w:rPr>
        <w:t>ex - o</w:t>
      </w:r>
      <w:r w:rsidRPr="00DA2B60">
        <w:rPr>
          <w:rFonts w:ascii="Courier New" w:hAnsi="Courier New" w:cs="Courier New"/>
          <w:i/>
          <w:sz w:val="28"/>
          <w:szCs w:val="28"/>
        </w:rPr>
        <w:t xml:space="preserve">fício, </w:t>
      </w:r>
      <w:r w:rsidRPr="00DA2B60">
        <w:rPr>
          <w:rFonts w:ascii="Courier New" w:hAnsi="Courier New" w:cs="Courier New"/>
          <w:sz w:val="28"/>
          <w:szCs w:val="28"/>
        </w:rPr>
        <w:t xml:space="preserve">ficando obrigado a reassumir imediatamente seu cargo se for considerado apto para o trabalho, </w:t>
      </w:r>
      <w:proofErr w:type="gramStart"/>
      <w:r w:rsidRPr="00DA2B60">
        <w:rPr>
          <w:rFonts w:ascii="Courier New" w:hAnsi="Courier New" w:cs="Courier New"/>
          <w:sz w:val="28"/>
          <w:szCs w:val="28"/>
        </w:rPr>
        <w:t>sob pena</w:t>
      </w:r>
      <w:proofErr w:type="gramEnd"/>
      <w:r w:rsidRPr="00DA2B60">
        <w:rPr>
          <w:rFonts w:ascii="Courier New" w:hAnsi="Courier New" w:cs="Courier New"/>
          <w:sz w:val="28"/>
          <w:szCs w:val="28"/>
        </w:rPr>
        <w:t xml:space="preserve"> de se considerarem como faltas os dias de ausência.</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2975CB" w:rsidRPr="00DA2B60">
        <w:rPr>
          <w:rFonts w:ascii="Courier New" w:hAnsi="Courier New" w:cs="Courier New"/>
          <w:b/>
          <w:sz w:val="28"/>
          <w:szCs w:val="28"/>
        </w:rPr>
        <w:t>2</w:t>
      </w:r>
      <w:r w:rsidR="00BF34D5" w:rsidRPr="00DA2B60">
        <w:rPr>
          <w:rFonts w:ascii="Courier New" w:hAnsi="Courier New" w:cs="Courier New"/>
          <w:b/>
          <w:sz w:val="28"/>
          <w:szCs w:val="28"/>
        </w:rPr>
        <w:t>5</w:t>
      </w:r>
      <w:r w:rsidR="002975CB" w:rsidRPr="00DA2B60">
        <w:rPr>
          <w:rFonts w:ascii="Courier New" w:hAnsi="Courier New" w:cs="Courier New"/>
          <w:b/>
          <w:sz w:val="28"/>
          <w:szCs w:val="28"/>
        </w:rPr>
        <w:t>.</w:t>
      </w:r>
      <w:r w:rsidRPr="00DA2B60">
        <w:rPr>
          <w:rFonts w:ascii="Courier New" w:hAnsi="Courier New" w:cs="Courier New"/>
          <w:sz w:val="28"/>
          <w:szCs w:val="28"/>
        </w:rPr>
        <w:t xml:space="preserve"> Findo o prazo da licença, o servidor municipal será submetido à nova inspeção médica que concluirá pela sua volta ao serviço, pela prorrogação da licença ou pela aposentadoria do servidor.</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2975CB" w:rsidRPr="00DA2B60">
        <w:rPr>
          <w:rFonts w:ascii="Courier New" w:hAnsi="Courier New" w:cs="Courier New"/>
          <w:b/>
          <w:sz w:val="28"/>
          <w:szCs w:val="28"/>
        </w:rPr>
        <w:t>2</w:t>
      </w:r>
      <w:r w:rsidR="00BF34D5"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O servidor que apresentar indícios de lesões orgânicas ou funcionais será submetido, obrigatoriamente à inspeção médica.</w:t>
      </w:r>
    </w:p>
    <w:p w:rsidR="00436ACB" w:rsidRPr="00DA2B60" w:rsidRDefault="00436ACB" w:rsidP="00F761F8">
      <w:pPr>
        <w:spacing w:line="276" w:lineRule="auto"/>
        <w:ind w:firstLine="708"/>
        <w:jc w:val="both"/>
        <w:rPr>
          <w:rFonts w:ascii="Courier New" w:hAnsi="Courier New" w:cs="Courier New"/>
          <w:b/>
          <w:sz w:val="28"/>
          <w:szCs w:val="28"/>
        </w:rPr>
      </w:pP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Na hipótese de recusa do servidor em submeter-se à inspeção de que trata o </w:t>
      </w:r>
      <w:r w:rsidRPr="00DA2B60">
        <w:rPr>
          <w:rFonts w:ascii="Courier New" w:hAnsi="Courier New" w:cs="Courier New"/>
          <w:i/>
          <w:sz w:val="28"/>
          <w:szCs w:val="28"/>
        </w:rPr>
        <w:t xml:space="preserve">caput </w:t>
      </w:r>
      <w:r w:rsidRPr="00DA2B60">
        <w:rPr>
          <w:rFonts w:ascii="Courier New" w:hAnsi="Courier New" w:cs="Courier New"/>
          <w:sz w:val="28"/>
          <w:szCs w:val="28"/>
        </w:rPr>
        <w:t xml:space="preserve">deste artigo, o mesmo ficará sujeito à aplicação de penalidade de ordem disciplinar. </w:t>
      </w:r>
    </w:p>
    <w:p w:rsidR="00436ACB" w:rsidRPr="00DA2B60" w:rsidRDefault="00436ACB" w:rsidP="00F761F8">
      <w:pPr>
        <w:spacing w:line="276" w:lineRule="auto"/>
        <w:ind w:firstLine="708"/>
        <w:jc w:val="both"/>
        <w:rPr>
          <w:rFonts w:ascii="Courier New" w:hAnsi="Courier New" w:cs="Courier New"/>
          <w:b/>
          <w:sz w:val="28"/>
          <w:szCs w:val="28"/>
        </w:rPr>
      </w:pPr>
    </w:p>
    <w:p w:rsidR="00575E1B"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w:t>
      </w:r>
      <w:r w:rsidR="002975CB" w:rsidRPr="00DA2B60">
        <w:rPr>
          <w:rFonts w:ascii="Courier New" w:hAnsi="Courier New" w:cs="Courier New"/>
          <w:b/>
          <w:sz w:val="28"/>
          <w:szCs w:val="28"/>
        </w:rPr>
        <w:t>1</w:t>
      </w:r>
      <w:r w:rsidR="00BF34D5" w:rsidRPr="00DA2B60">
        <w:rPr>
          <w:rFonts w:ascii="Courier New" w:hAnsi="Courier New" w:cs="Courier New"/>
          <w:b/>
          <w:sz w:val="28"/>
          <w:szCs w:val="28"/>
        </w:rPr>
        <w:t>27</w:t>
      </w:r>
      <w:r w:rsidRPr="00DA2B60">
        <w:rPr>
          <w:rFonts w:ascii="Courier New" w:hAnsi="Courier New" w:cs="Courier New"/>
          <w:b/>
          <w:sz w:val="28"/>
          <w:szCs w:val="28"/>
        </w:rPr>
        <w:t>.</w:t>
      </w:r>
      <w:r w:rsidRPr="00DA2B60">
        <w:rPr>
          <w:rFonts w:ascii="Courier New" w:hAnsi="Courier New" w:cs="Courier New"/>
          <w:sz w:val="28"/>
          <w:szCs w:val="28"/>
        </w:rPr>
        <w:t xml:space="preserve"> O servidor que não reassumir o exercício do cargo, imediatamente após o término da licença, terá sua ausência computada como falta.</w:t>
      </w:r>
    </w:p>
    <w:p w:rsidR="00614593" w:rsidRPr="00DA2B60" w:rsidRDefault="00614593" w:rsidP="00F761F8">
      <w:pPr>
        <w:spacing w:line="276"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975CB" w:rsidRPr="00DA2B60">
        <w:rPr>
          <w:rFonts w:ascii="Courier New" w:hAnsi="Courier New" w:cs="Courier New"/>
          <w:b/>
          <w:sz w:val="28"/>
          <w:szCs w:val="28"/>
        </w:rPr>
        <w:t>1</w:t>
      </w:r>
      <w:r w:rsidR="00BF34D5" w:rsidRPr="00DA2B60">
        <w:rPr>
          <w:rFonts w:ascii="Courier New" w:hAnsi="Courier New" w:cs="Courier New"/>
          <w:b/>
          <w:sz w:val="28"/>
          <w:szCs w:val="28"/>
        </w:rPr>
        <w:t>28</w:t>
      </w:r>
      <w:r w:rsidRPr="00DA2B60">
        <w:rPr>
          <w:rFonts w:ascii="Courier New" w:hAnsi="Courier New" w:cs="Courier New"/>
          <w:b/>
          <w:sz w:val="28"/>
          <w:szCs w:val="28"/>
        </w:rPr>
        <w:t>.</w:t>
      </w:r>
      <w:r w:rsidRPr="00DA2B60">
        <w:rPr>
          <w:rFonts w:ascii="Courier New" w:hAnsi="Courier New" w:cs="Courier New"/>
          <w:sz w:val="28"/>
          <w:szCs w:val="28"/>
        </w:rPr>
        <w:t xml:space="preserve"> No caso de acumulação permitida de cargos ou funções, o servidor fará jus à licença para tratamento de saúde relativo a cada cargo ou função.</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Licença à Gestante e à Adotante</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29</w:t>
      </w:r>
      <w:r w:rsidRPr="00DA2B60">
        <w:rPr>
          <w:rFonts w:ascii="Courier New" w:hAnsi="Courier New" w:cs="Courier New"/>
          <w:b/>
          <w:sz w:val="28"/>
          <w:szCs w:val="28"/>
        </w:rPr>
        <w:t>.</w:t>
      </w:r>
      <w:r w:rsidRPr="00DA2B60">
        <w:rPr>
          <w:rFonts w:ascii="Courier New" w:hAnsi="Courier New" w:cs="Courier New"/>
          <w:sz w:val="28"/>
          <w:szCs w:val="28"/>
        </w:rPr>
        <w:t xml:space="preserve"> Será concedida licença à servidora gestante, por prazo de 120 (cento e vinte) dias consecutivos sem prejuízo de seus vencimentos</w:t>
      </w:r>
      <w:r w:rsidR="007420A9">
        <w:rPr>
          <w:rFonts w:ascii="Courier New" w:hAnsi="Courier New" w:cs="Courier New"/>
          <w:sz w:val="28"/>
          <w:szCs w:val="28"/>
        </w:rPr>
        <w:t xml:space="preserve">, </w:t>
      </w:r>
      <w:r w:rsidR="004E2E6F">
        <w:rPr>
          <w:rFonts w:ascii="Courier New" w:hAnsi="Courier New" w:cs="Courier New"/>
          <w:sz w:val="28"/>
          <w:szCs w:val="28"/>
        </w:rPr>
        <w:t>podendo ser</w:t>
      </w:r>
      <w:r w:rsidR="007420A9">
        <w:rPr>
          <w:rFonts w:ascii="Courier New" w:hAnsi="Courier New" w:cs="Courier New"/>
          <w:sz w:val="28"/>
          <w:szCs w:val="28"/>
        </w:rPr>
        <w:t xml:space="preserve"> prorroga</w:t>
      </w:r>
      <w:r w:rsidR="004E2E6F">
        <w:rPr>
          <w:rFonts w:ascii="Courier New" w:hAnsi="Courier New" w:cs="Courier New"/>
          <w:sz w:val="28"/>
          <w:szCs w:val="28"/>
        </w:rPr>
        <w:t>da</w:t>
      </w:r>
      <w:r w:rsidR="007420A9">
        <w:rPr>
          <w:rFonts w:ascii="Courier New" w:hAnsi="Courier New" w:cs="Courier New"/>
          <w:sz w:val="28"/>
          <w:szCs w:val="28"/>
        </w:rPr>
        <w:t xml:space="preserve"> por </w:t>
      </w:r>
      <w:r w:rsidR="00D1384B">
        <w:rPr>
          <w:rFonts w:ascii="Courier New" w:hAnsi="Courier New" w:cs="Courier New"/>
          <w:sz w:val="28"/>
          <w:szCs w:val="28"/>
        </w:rPr>
        <w:t xml:space="preserve">mais </w:t>
      </w:r>
      <w:r w:rsidR="007420A9">
        <w:rPr>
          <w:rFonts w:ascii="Courier New" w:hAnsi="Courier New" w:cs="Courier New"/>
          <w:sz w:val="28"/>
          <w:szCs w:val="28"/>
        </w:rPr>
        <w:t>60 (sessenta dias)</w:t>
      </w:r>
      <w:r w:rsidR="00D1384B">
        <w:rPr>
          <w:rFonts w:ascii="Courier New" w:hAnsi="Courier New" w:cs="Courier New"/>
          <w:sz w:val="28"/>
          <w:szCs w:val="28"/>
        </w:rPr>
        <w:t xml:space="preserve"> </w:t>
      </w:r>
      <w:r w:rsidR="004E2E6F">
        <w:rPr>
          <w:rFonts w:ascii="Courier New" w:hAnsi="Courier New" w:cs="Courier New"/>
          <w:sz w:val="28"/>
          <w:szCs w:val="28"/>
        </w:rPr>
        <w:t>a requerimento do interessado 15 dias antes do vencimento da referida licença</w:t>
      </w:r>
      <w:r w:rsidRPr="00DA2B60">
        <w:rPr>
          <w:rFonts w:ascii="Courier New" w:hAnsi="Courier New" w:cs="Courier New"/>
          <w:sz w:val="28"/>
          <w:szCs w:val="28"/>
        </w:rPr>
        <w:t>.</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licença terá início no primeiro dia do nono mês, salvo antecipação por prescrição médica ou do nascimento.</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No caso de nascimento prematuro, a licença terá início a partir do dia em que ocorrer o nascimento.</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3º. No caso de natimorto, será devido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licença por um período de 30 (trinta) dias após o evento, sendo a servidora submetida a exame médico e julgada apta, reassumirá, imediatamente, suas funções. </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No caso de aborto espontâneo, atestado por médico oficial, a servidora terá direito a 30 (trinta) dias de repouso remunerado.</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lastRenderedPageBreak/>
        <w:t xml:space="preserve">§ 5º. A licença a que se refere o </w:t>
      </w:r>
      <w:r w:rsidRPr="00DA2B60">
        <w:rPr>
          <w:rFonts w:ascii="Courier New" w:hAnsi="Courier New" w:cs="Courier New"/>
          <w:i/>
          <w:sz w:val="28"/>
          <w:szCs w:val="28"/>
        </w:rPr>
        <w:t>caput</w:t>
      </w:r>
      <w:r w:rsidRPr="00DA2B60">
        <w:rPr>
          <w:rFonts w:ascii="Courier New" w:hAnsi="Courier New" w:cs="Courier New"/>
          <w:sz w:val="28"/>
          <w:szCs w:val="28"/>
        </w:rPr>
        <w:t xml:space="preserve"> poderá ser prorrogada pelo período de 60 (sessenta) dias, conforme dispuser o regulamento deste artigo, mediante a criação de programa que garanta ao </w:t>
      </w:r>
      <w:proofErr w:type="gramStart"/>
      <w:r w:rsidRPr="00DA2B60">
        <w:rPr>
          <w:rFonts w:ascii="Courier New" w:hAnsi="Courier New" w:cs="Courier New"/>
          <w:sz w:val="28"/>
          <w:szCs w:val="28"/>
        </w:rPr>
        <w:t>município incentivos fiscais para suportar o respectivo pagamento</w:t>
      </w:r>
      <w:proofErr w:type="gramEnd"/>
      <w:r w:rsidRPr="00DA2B60">
        <w:rPr>
          <w:rFonts w:ascii="Courier New" w:hAnsi="Courier New" w:cs="Courier New"/>
          <w:sz w:val="28"/>
          <w:szCs w:val="28"/>
        </w:rPr>
        <w:t xml:space="preserve">. </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6º. As despesas decorrentes da prorrogação a que se refere o parágrafo anterior correrão por conta do Tesouro Municipal e observarão, especialmente, o disposto nos art.15 a 23 da Lei Complementar nº 101/00.</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30</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 Para amamentar o próprio filho, até a idade de </w:t>
      </w:r>
      <w:proofErr w:type="gramStart"/>
      <w:r w:rsidRPr="00DA2B60">
        <w:rPr>
          <w:rFonts w:ascii="Courier New" w:hAnsi="Courier New" w:cs="Courier New"/>
          <w:sz w:val="28"/>
          <w:szCs w:val="28"/>
        </w:rPr>
        <w:t>6</w:t>
      </w:r>
      <w:proofErr w:type="gramEnd"/>
      <w:r w:rsidRPr="00DA2B60">
        <w:rPr>
          <w:rFonts w:ascii="Courier New" w:hAnsi="Courier New" w:cs="Courier New"/>
          <w:sz w:val="28"/>
          <w:szCs w:val="28"/>
        </w:rPr>
        <w:t xml:space="preserve"> (seis) meses, a servidora municipal terá direito, durante a jornada de trabalho, a ausentar-se por período não superior a 1h (uma hora), que poderá ser dividido em 2 (dois) períodos menores de 30(trinta) minutos cada, durante seu expediente diário.</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1º. Caso a servidora opte por não utilizar o período diário de amamentação disposto no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 este não será, em hipótese alguma, transformado em serviço extraordinário.</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O período de amamentação da criança, disposto no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 poderá ser prorrogado até a idade de </w:t>
      </w:r>
      <w:proofErr w:type="gramStart"/>
      <w:r w:rsidRPr="00DA2B60">
        <w:rPr>
          <w:rFonts w:ascii="Courier New" w:hAnsi="Courier New" w:cs="Courier New"/>
          <w:sz w:val="28"/>
          <w:szCs w:val="28"/>
        </w:rPr>
        <w:t>1</w:t>
      </w:r>
      <w:proofErr w:type="gramEnd"/>
      <w:r w:rsidRPr="00DA2B60">
        <w:rPr>
          <w:rFonts w:ascii="Courier New" w:hAnsi="Courier New" w:cs="Courier New"/>
          <w:sz w:val="28"/>
          <w:szCs w:val="28"/>
        </w:rPr>
        <w:t xml:space="preserve"> (um) ano, mediante atestado médico que o determine e, a critério do Prefeito para os servidores da Prefeitura, do Presidente da Câmara Municipal para os servidores da Câmara.</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31</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 Será concedida licença à servidora que adotar ou obtiver guarda, para fins de adoção de criança pelo mesmo período concedido à servidora gestante, ou seja, 120 (cento e vinte) dias.</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licença só será concedida mediante apresentação do termo judicial de guarda à adotante ou guardiã.</w:t>
      </w:r>
    </w:p>
    <w:p w:rsidR="0071497E"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Será concedida </w:t>
      </w:r>
      <w:proofErr w:type="gramStart"/>
      <w:r w:rsidRPr="00DA2B60">
        <w:rPr>
          <w:rFonts w:ascii="Courier New" w:hAnsi="Courier New" w:cs="Courier New"/>
          <w:sz w:val="28"/>
          <w:szCs w:val="28"/>
        </w:rPr>
        <w:t>à</w:t>
      </w:r>
      <w:proofErr w:type="gramEnd"/>
      <w:r w:rsidRPr="00DA2B60">
        <w:rPr>
          <w:rFonts w:ascii="Courier New" w:hAnsi="Courier New" w:cs="Courier New"/>
          <w:sz w:val="28"/>
          <w:szCs w:val="28"/>
        </w:rPr>
        <w:t xml:space="preserve"> servidora a que se refere o </w:t>
      </w:r>
      <w:r w:rsidRPr="00DA2B60">
        <w:rPr>
          <w:rFonts w:ascii="Courier New" w:hAnsi="Courier New" w:cs="Courier New"/>
          <w:i/>
          <w:sz w:val="28"/>
          <w:szCs w:val="28"/>
        </w:rPr>
        <w:t>caput</w:t>
      </w:r>
      <w:r w:rsidRPr="00DA2B60">
        <w:rPr>
          <w:rFonts w:ascii="Courier New" w:hAnsi="Courier New" w:cs="Courier New"/>
          <w:sz w:val="28"/>
          <w:szCs w:val="28"/>
        </w:rPr>
        <w:t xml:space="preserve"> a prorrogação da licença nos termos dos §§ 5º e 6º do art. </w:t>
      </w:r>
      <w:r w:rsidR="00F366C1" w:rsidRPr="00DA2B60">
        <w:rPr>
          <w:rFonts w:ascii="Courier New" w:hAnsi="Courier New" w:cs="Courier New"/>
          <w:sz w:val="28"/>
          <w:szCs w:val="28"/>
        </w:rPr>
        <w:t>129</w:t>
      </w:r>
      <w:r w:rsidRPr="00DA2B60">
        <w:rPr>
          <w:rFonts w:ascii="Courier New" w:hAnsi="Courier New" w:cs="Courier New"/>
          <w:sz w:val="28"/>
          <w:szCs w:val="28"/>
        </w:rPr>
        <w:t xml:space="preserve"> desta Lei e na seguinte proporção:</w:t>
      </w:r>
    </w:p>
    <w:p w:rsidR="0071497E" w:rsidRPr="00DA2B60" w:rsidRDefault="00614593" w:rsidP="00BA3CC0">
      <w:pPr>
        <w:pStyle w:val="PargrafodaLista"/>
        <w:numPr>
          <w:ilvl w:val="0"/>
          <w:numId w:val="3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Pelo período de 60 (sessenta) dias, se a criança tiver até </w:t>
      </w:r>
      <w:proofErr w:type="gramStart"/>
      <w:r w:rsidRPr="00DA2B60">
        <w:rPr>
          <w:rFonts w:ascii="Courier New" w:hAnsi="Courier New" w:cs="Courier New"/>
          <w:sz w:val="28"/>
          <w:szCs w:val="28"/>
        </w:rPr>
        <w:t>1</w:t>
      </w:r>
      <w:proofErr w:type="gramEnd"/>
      <w:r w:rsidRPr="00DA2B60">
        <w:rPr>
          <w:rFonts w:ascii="Courier New" w:hAnsi="Courier New" w:cs="Courier New"/>
          <w:sz w:val="28"/>
          <w:szCs w:val="28"/>
        </w:rPr>
        <w:t xml:space="preserve"> (um) ano de idade; </w:t>
      </w:r>
    </w:p>
    <w:p w:rsidR="0071497E" w:rsidRPr="00DA2B60" w:rsidRDefault="00614593" w:rsidP="00BA3CC0">
      <w:pPr>
        <w:pStyle w:val="PargrafodaLista"/>
        <w:numPr>
          <w:ilvl w:val="0"/>
          <w:numId w:val="3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Pelo período de 30 (trinta) dias, se a criança tiver entre </w:t>
      </w:r>
      <w:proofErr w:type="gramStart"/>
      <w:r w:rsidRPr="00DA2B60">
        <w:rPr>
          <w:rFonts w:ascii="Courier New" w:hAnsi="Courier New" w:cs="Courier New"/>
          <w:sz w:val="28"/>
          <w:szCs w:val="28"/>
        </w:rPr>
        <w:t>1</w:t>
      </w:r>
      <w:proofErr w:type="gramEnd"/>
      <w:r w:rsidRPr="00DA2B60">
        <w:rPr>
          <w:rFonts w:ascii="Courier New" w:hAnsi="Courier New" w:cs="Courier New"/>
          <w:sz w:val="28"/>
          <w:szCs w:val="28"/>
        </w:rPr>
        <w:t xml:space="preserve"> (um) e 4 (quatro) anos de idade.</w:t>
      </w:r>
    </w:p>
    <w:p w:rsidR="00614593" w:rsidRPr="00DA2B60" w:rsidRDefault="00614593" w:rsidP="00BA3CC0">
      <w:pPr>
        <w:pStyle w:val="PargrafodaLista"/>
        <w:numPr>
          <w:ilvl w:val="0"/>
          <w:numId w:val="3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Pelo período de 15 (quinze) dias, se a criança tiver de </w:t>
      </w:r>
      <w:proofErr w:type="gramStart"/>
      <w:r w:rsidRPr="00DA2B60">
        <w:rPr>
          <w:rFonts w:ascii="Courier New" w:hAnsi="Courier New" w:cs="Courier New"/>
          <w:sz w:val="28"/>
          <w:szCs w:val="28"/>
        </w:rPr>
        <w:t>4</w:t>
      </w:r>
      <w:proofErr w:type="gramEnd"/>
      <w:r w:rsidRPr="00DA2B60">
        <w:rPr>
          <w:rFonts w:ascii="Courier New" w:hAnsi="Courier New" w:cs="Courier New"/>
          <w:sz w:val="28"/>
          <w:szCs w:val="28"/>
        </w:rPr>
        <w:t xml:space="preserve"> (quatro) a 8 (oito) anos de idade.</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 licença só será concedida mediante apresentação do termo judicial de guarda à adotante ou guardiã.</w:t>
      </w:r>
    </w:p>
    <w:p w:rsidR="00614593"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334F35" w:rsidRPr="00DA2B60">
        <w:rPr>
          <w:rFonts w:ascii="Courier New" w:hAnsi="Courier New" w:cs="Courier New"/>
          <w:b/>
          <w:sz w:val="28"/>
          <w:szCs w:val="28"/>
        </w:rPr>
        <w:t>1</w:t>
      </w:r>
      <w:r w:rsidR="00BF34D5" w:rsidRPr="00DA2B60">
        <w:rPr>
          <w:rFonts w:ascii="Courier New" w:hAnsi="Courier New" w:cs="Courier New"/>
          <w:b/>
          <w:sz w:val="28"/>
          <w:szCs w:val="28"/>
        </w:rPr>
        <w:t>32</w:t>
      </w:r>
      <w:r w:rsidRPr="00DA2B60">
        <w:rPr>
          <w:rFonts w:ascii="Courier New" w:hAnsi="Courier New" w:cs="Courier New"/>
          <w:b/>
          <w:sz w:val="28"/>
          <w:szCs w:val="28"/>
        </w:rPr>
        <w:t>.</w:t>
      </w:r>
      <w:r w:rsidRPr="00DA2B60">
        <w:rPr>
          <w:rFonts w:ascii="Courier New" w:hAnsi="Courier New" w:cs="Courier New"/>
          <w:sz w:val="28"/>
          <w:szCs w:val="28"/>
        </w:rPr>
        <w:t xml:space="preserve"> No caso de acumulação permitida de cargos ou funções, a servidora fará jus à licença-maternidade relativamente a cada órgão ou função. </w:t>
      </w:r>
    </w:p>
    <w:p w:rsidR="00FF7F81" w:rsidRPr="00DA2B60" w:rsidRDefault="00FF7F81" w:rsidP="00F761F8">
      <w:pPr>
        <w:spacing w:line="360" w:lineRule="auto"/>
        <w:ind w:firstLine="708"/>
        <w:jc w:val="both"/>
        <w:rPr>
          <w:rFonts w:ascii="Courier New" w:hAnsi="Courier New" w:cs="Courier New"/>
          <w:sz w:val="28"/>
          <w:szCs w:val="28"/>
        </w:rPr>
      </w:pPr>
    </w:p>
    <w:p w:rsidR="00614593" w:rsidRPr="00DA2B60" w:rsidRDefault="00614593" w:rsidP="00614593">
      <w:pPr>
        <w:tabs>
          <w:tab w:val="left" w:pos="1323"/>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IV</w:t>
      </w:r>
    </w:p>
    <w:p w:rsidR="00614593" w:rsidRPr="00DA2B60" w:rsidRDefault="00614593" w:rsidP="00CE26B2">
      <w:pPr>
        <w:tabs>
          <w:tab w:val="left" w:pos="3449"/>
          <w:tab w:val="center" w:pos="4536"/>
        </w:tabs>
        <w:spacing w:line="360" w:lineRule="auto"/>
        <w:jc w:val="center"/>
        <w:rPr>
          <w:rFonts w:ascii="Courier New" w:hAnsi="Courier New" w:cs="Courier New"/>
          <w:b/>
          <w:sz w:val="28"/>
          <w:szCs w:val="28"/>
        </w:rPr>
      </w:pPr>
      <w:r w:rsidRPr="00DA2B60">
        <w:rPr>
          <w:rFonts w:ascii="Courier New" w:hAnsi="Courier New" w:cs="Courier New"/>
          <w:b/>
          <w:sz w:val="28"/>
          <w:szCs w:val="28"/>
        </w:rPr>
        <w:t>Licença-Paternidade</w:t>
      </w:r>
    </w:p>
    <w:p w:rsidR="00FF7F81" w:rsidRPr="00DA2B60" w:rsidRDefault="00FF7F81" w:rsidP="00CE26B2">
      <w:pPr>
        <w:tabs>
          <w:tab w:val="left" w:pos="3449"/>
          <w:tab w:val="center" w:pos="4536"/>
        </w:tabs>
        <w:spacing w:line="360" w:lineRule="auto"/>
        <w:jc w:val="center"/>
        <w:rPr>
          <w:rFonts w:ascii="Courier New" w:hAnsi="Courier New" w:cs="Courier New"/>
          <w:b/>
          <w:sz w:val="28"/>
          <w:szCs w:val="28"/>
        </w:rPr>
      </w:pPr>
    </w:p>
    <w:p w:rsidR="00614593" w:rsidRPr="00DA2B60" w:rsidRDefault="00BF34D5"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 133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Pelo nascimento de filho, o servidor municipal terá direito, a título de licença-paternidade, a </w:t>
      </w:r>
      <w:proofErr w:type="gramStart"/>
      <w:r w:rsidR="00614593" w:rsidRPr="00DA2B60">
        <w:rPr>
          <w:rFonts w:ascii="Courier New" w:hAnsi="Courier New" w:cs="Courier New"/>
          <w:sz w:val="28"/>
          <w:szCs w:val="28"/>
        </w:rPr>
        <w:t>5</w:t>
      </w:r>
      <w:proofErr w:type="gramEnd"/>
      <w:r w:rsidR="00614593" w:rsidRPr="00DA2B60">
        <w:rPr>
          <w:rFonts w:ascii="Courier New" w:hAnsi="Courier New" w:cs="Courier New"/>
          <w:sz w:val="28"/>
          <w:szCs w:val="28"/>
        </w:rPr>
        <w:t xml:space="preserve"> (cinco) dias consecutivos, a partir do nascimento, mediante apresentação da declaração de nascido vivo fornecida pelo hospital.</w:t>
      </w:r>
    </w:p>
    <w:p w:rsidR="005A3901" w:rsidRPr="00DA2B60" w:rsidRDefault="00614593" w:rsidP="00F761F8">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Para fins dos assentamentos funcionais e inclusão do nascido como dependente do servidor, bem como convalidação da declaração de nascido vivo, é obrigatória e juntada de cópia da certidão de nascimento.</w:t>
      </w:r>
    </w:p>
    <w:p w:rsidR="00CE26B2" w:rsidRPr="00DA2B60" w:rsidRDefault="00CE26B2" w:rsidP="00CE26B2">
      <w:pPr>
        <w:spacing w:line="360" w:lineRule="auto"/>
        <w:ind w:firstLine="1134"/>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por Acidente em Serviço ou Doença Profissional</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w:t>
      </w:r>
      <w:r w:rsidR="00334F35" w:rsidRPr="00DA2B60">
        <w:rPr>
          <w:rFonts w:ascii="Courier New" w:hAnsi="Courier New" w:cs="Courier New"/>
          <w:b/>
          <w:sz w:val="28"/>
          <w:szCs w:val="28"/>
        </w:rPr>
        <w:t>1</w:t>
      </w:r>
      <w:r w:rsidR="00BF34D5" w:rsidRPr="00DA2B60">
        <w:rPr>
          <w:rFonts w:ascii="Courier New" w:hAnsi="Courier New" w:cs="Courier New"/>
          <w:b/>
          <w:sz w:val="28"/>
          <w:szCs w:val="28"/>
        </w:rPr>
        <w:t>34</w:t>
      </w:r>
      <w:r w:rsidRPr="00DA2B60">
        <w:rPr>
          <w:rFonts w:ascii="Courier New" w:hAnsi="Courier New" w:cs="Courier New"/>
          <w:b/>
          <w:sz w:val="28"/>
          <w:szCs w:val="28"/>
        </w:rPr>
        <w:t>.</w:t>
      </w:r>
      <w:r w:rsidRPr="00DA2B60">
        <w:rPr>
          <w:rFonts w:ascii="Courier New" w:hAnsi="Courier New" w:cs="Courier New"/>
          <w:sz w:val="28"/>
          <w:szCs w:val="28"/>
        </w:rPr>
        <w:t xml:space="preserve"> Será licenciado com remuneração integral o servidor que se acidentar em serviço.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w:t>
      </w:r>
      <w:r w:rsidR="00BF34D5" w:rsidRPr="00DA2B60">
        <w:rPr>
          <w:rFonts w:ascii="Courier New" w:hAnsi="Courier New" w:cs="Courier New"/>
          <w:b/>
          <w:sz w:val="28"/>
          <w:szCs w:val="28"/>
        </w:rPr>
        <w:t>135</w:t>
      </w:r>
      <w:r w:rsidRPr="00DA2B60">
        <w:rPr>
          <w:rFonts w:ascii="Courier New" w:hAnsi="Courier New" w:cs="Courier New"/>
          <w:b/>
          <w:sz w:val="28"/>
          <w:szCs w:val="28"/>
        </w:rPr>
        <w:t>.</w:t>
      </w:r>
      <w:r w:rsidRPr="00DA2B60">
        <w:rPr>
          <w:rFonts w:ascii="Courier New" w:hAnsi="Courier New" w:cs="Courier New"/>
          <w:sz w:val="28"/>
          <w:szCs w:val="28"/>
        </w:rPr>
        <w:t xml:space="preserve"> Configura-se como acidente em serviço o dano físico ou mental, que cause a perda ou redução, permanente ou temporária, da capacidade para o trabalho, sofrido pelo servidor e que se relaciona de forma mediata ou imediata com as atribuições de seu cargo, devidamente comprovado por laudo médico.</w:t>
      </w:r>
    </w:p>
    <w:p w:rsidR="001A4119" w:rsidRPr="00DA2B60" w:rsidRDefault="00614593" w:rsidP="001A4119">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Equipara-se ao acidente em serviço:</w:t>
      </w:r>
    </w:p>
    <w:p w:rsidR="001A4119" w:rsidRPr="00DA2B60" w:rsidRDefault="00614593" w:rsidP="00BA3CC0">
      <w:pPr>
        <w:pStyle w:val="PargrafodaLista"/>
        <w:numPr>
          <w:ilvl w:val="0"/>
          <w:numId w:val="3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A lesão decorrente de agressão física sofrida pelo servidor, e por ele não </w:t>
      </w:r>
      <w:r w:rsidRPr="00DA2B60">
        <w:rPr>
          <w:rFonts w:ascii="Courier New" w:hAnsi="Courier New" w:cs="Courier New"/>
          <w:sz w:val="28"/>
          <w:szCs w:val="28"/>
        </w:rPr>
        <w:lastRenderedPageBreak/>
        <w:t>provocada, no exercício de suas atribuições.</w:t>
      </w:r>
    </w:p>
    <w:p w:rsidR="001A4119" w:rsidRPr="00DA2B60" w:rsidRDefault="00614593" w:rsidP="00BA3CC0">
      <w:pPr>
        <w:pStyle w:val="PargrafodaLista"/>
        <w:numPr>
          <w:ilvl w:val="0"/>
          <w:numId w:val="3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 dano ou lesão sofrida no percurso de sua residência para o local de trabalho ou vice-versa, e em viagens a serviço da Administração;</w:t>
      </w:r>
    </w:p>
    <w:p w:rsidR="00614593" w:rsidRPr="00DA2B60" w:rsidRDefault="00614593" w:rsidP="00FF7F81">
      <w:pPr>
        <w:pStyle w:val="PargrafodaLista"/>
        <w:numPr>
          <w:ilvl w:val="0"/>
          <w:numId w:val="3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Os decorrentes, no local e horário de trabalho, de desabamento, inundação, incêndio e outros casos fortuitos ou decorrentes de força maior.</w:t>
      </w:r>
    </w:p>
    <w:p w:rsidR="00614593" w:rsidRPr="00DA2B60" w:rsidRDefault="001A4119" w:rsidP="00FF7F81">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36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Os Poderes Executivo e Legislativo são responsáveis, respectivamente, pelo tratamento médico-hospitalar do servidor acidentado em serviço, ou que tenha contraído doença profissional em razão do exercício de seu cargo.</w:t>
      </w:r>
    </w:p>
    <w:p w:rsidR="00614593" w:rsidRPr="00DA2B60" w:rsidRDefault="00235318" w:rsidP="00FF7F81">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w:t>
      </w:r>
      <w:r w:rsidR="00614593" w:rsidRPr="00DA2B60">
        <w:rPr>
          <w:rFonts w:ascii="Courier New" w:hAnsi="Courier New" w:cs="Courier New"/>
          <w:b/>
          <w:sz w:val="28"/>
          <w:szCs w:val="28"/>
        </w:rPr>
        <w:t>1</w:t>
      </w:r>
      <w:r w:rsidR="00BF34D5" w:rsidRPr="00DA2B60">
        <w:rPr>
          <w:rFonts w:ascii="Courier New" w:hAnsi="Courier New" w:cs="Courier New"/>
          <w:b/>
          <w:sz w:val="28"/>
          <w:szCs w:val="28"/>
        </w:rPr>
        <w:t>37</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A prova do acidente será feita no prazo de 10 (dez) dias contados do evento, prorrogáveis a critério da administração, quando as circunstâncias assim o exigirem.</w:t>
      </w:r>
    </w:p>
    <w:p w:rsidR="00614593" w:rsidRPr="00DA2B60" w:rsidRDefault="001A4119"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38</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Entende-se por doença profissional a que decorrer das condições do serviço ou de fatos neles ocorridos, devendo o laudo médico estabelecer-lhe rigorosa caracterização e nexo de causalidade.</w:t>
      </w:r>
    </w:p>
    <w:p w:rsidR="00614593" w:rsidRPr="00DA2B60" w:rsidRDefault="001A4119"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w:t>
      </w:r>
      <w:r w:rsidR="00BF34D5" w:rsidRPr="00DA2B60">
        <w:rPr>
          <w:rFonts w:ascii="Courier New" w:hAnsi="Courier New" w:cs="Courier New"/>
          <w:b/>
          <w:sz w:val="28"/>
          <w:szCs w:val="28"/>
        </w:rPr>
        <w:t>139</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Resultando do evento, incapacidade total ou permanente. O servidor será aposentado com a remuneração integral.</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Entende-se por incapacidade parcial e permanente a redução, por </w:t>
      </w:r>
      <w:r w:rsidRPr="00DA2B60">
        <w:rPr>
          <w:rFonts w:ascii="Courier New" w:hAnsi="Courier New" w:cs="Courier New"/>
          <w:sz w:val="28"/>
          <w:szCs w:val="28"/>
        </w:rPr>
        <w:lastRenderedPageBreak/>
        <w:t>toda a vida, da capacidade de trabalho e, por incapacidade total e permanente, a invalidez irreversível.</w:t>
      </w:r>
    </w:p>
    <w:p w:rsidR="001A4119" w:rsidRPr="00DA2B60" w:rsidRDefault="001A4119" w:rsidP="00CE26B2">
      <w:pPr>
        <w:tabs>
          <w:tab w:val="left" w:pos="4638"/>
          <w:tab w:val="center" w:pos="5245"/>
        </w:tabs>
        <w:spacing w:line="360" w:lineRule="auto"/>
        <w:rPr>
          <w:rFonts w:ascii="Courier New" w:hAnsi="Courier New" w:cs="Courier New"/>
          <w:b/>
          <w:sz w:val="28"/>
          <w:szCs w:val="28"/>
        </w:rPr>
      </w:pPr>
    </w:p>
    <w:p w:rsidR="00614593" w:rsidRPr="00DA2B60" w:rsidRDefault="00614593" w:rsidP="00614593">
      <w:pPr>
        <w:tabs>
          <w:tab w:val="left" w:pos="4638"/>
          <w:tab w:val="center" w:pos="5245"/>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SEÇÃOVI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por Motivo de Doença em Pessoa da Família</w:t>
      </w:r>
    </w:p>
    <w:p w:rsidR="00614593" w:rsidRPr="00DA2B60" w:rsidRDefault="00614593" w:rsidP="00614593">
      <w:pPr>
        <w:pStyle w:val="NormalWeb"/>
        <w:tabs>
          <w:tab w:val="left" w:pos="6765"/>
        </w:tabs>
        <w:spacing w:before="0" w:beforeAutospacing="0" w:after="0" w:afterAutospacing="0" w:line="360" w:lineRule="auto"/>
        <w:jc w:val="both"/>
        <w:rPr>
          <w:rFonts w:ascii="Courier New" w:eastAsia="Calibri" w:hAnsi="Courier New" w:cs="Courier New"/>
          <w:sz w:val="28"/>
          <w:szCs w:val="28"/>
          <w:lang w:eastAsia="en-US"/>
        </w:rPr>
      </w:pPr>
      <w:r w:rsidRPr="00DA2B60">
        <w:rPr>
          <w:rFonts w:ascii="Courier New" w:eastAsia="Calibri" w:hAnsi="Courier New" w:cs="Courier New"/>
          <w:sz w:val="28"/>
          <w:szCs w:val="28"/>
          <w:lang w:eastAsia="en-US"/>
        </w:rPr>
        <w:tab/>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b/>
          <w:sz w:val="28"/>
          <w:szCs w:val="28"/>
        </w:rPr>
        <w:t>Art.1</w:t>
      </w:r>
      <w:r w:rsidR="00BF34D5" w:rsidRPr="00DA2B60">
        <w:rPr>
          <w:rFonts w:ascii="Courier New" w:hAnsi="Courier New" w:cs="Courier New"/>
          <w:b/>
          <w:sz w:val="28"/>
          <w:szCs w:val="28"/>
        </w:rPr>
        <w:t>40</w:t>
      </w:r>
      <w:r w:rsidRPr="00DA2B60">
        <w:rPr>
          <w:rFonts w:ascii="Courier New" w:hAnsi="Courier New" w:cs="Courier New"/>
          <w:b/>
          <w:sz w:val="28"/>
          <w:szCs w:val="28"/>
        </w:rPr>
        <w:t>.</w:t>
      </w:r>
      <w:r w:rsidRPr="00DA2B60">
        <w:rPr>
          <w:rFonts w:ascii="Courier New" w:hAnsi="Courier New" w:cs="Courier New"/>
          <w:sz w:val="28"/>
          <w:szCs w:val="28"/>
        </w:rPr>
        <w:t xml:space="preserve"> Poderá ser concedida licença ao servidor por motivo de doença do cônjuge ou companheiro, dos pais, dos filhos, do padrasto ou madrasta e enteado, ou dependente que viva a suas expensas e conste do seu assentamento funcional, mediante comprov</w:t>
      </w:r>
      <w:r w:rsidR="00A451CB" w:rsidRPr="00DA2B60">
        <w:rPr>
          <w:rFonts w:ascii="Courier New" w:hAnsi="Courier New" w:cs="Courier New"/>
          <w:sz w:val="28"/>
          <w:szCs w:val="28"/>
        </w:rPr>
        <w:t>ação por perícia médica oficial</w:t>
      </w:r>
      <w:r w:rsidRPr="00DA2B60">
        <w:rPr>
          <w:rFonts w:ascii="Courier New" w:hAnsi="Courier New" w:cs="Courier New"/>
          <w:sz w:val="28"/>
          <w:szCs w:val="28"/>
        </w:rPr>
        <w:t>.</w:t>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t>§ 1</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A licença somente será deferida se a assistência direta do servidor for indispensável e não puder ser prestada simultaneamente com o exercício do cargo ou mediante compensação de horário, na forma desta Lei. </w:t>
      </w:r>
    </w:p>
    <w:p w:rsidR="001A4119" w:rsidRPr="00DA2B60" w:rsidRDefault="00614593" w:rsidP="001A4119">
      <w:pPr>
        <w:pStyle w:val="texto2"/>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A licença de que trata o </w:t>
      </w:r>
      <w:r w:rsidRPr="00DA2B60">
        <w:rPr>
          <w:rFonts w:ascii="Courier New" w:hAnsi="Courier New" w:cs="Courier New"/>
          <w:i/>
          <w:sz w:val="28"/>
          <w:szCs w:val="28"/>
        </w:rPr>
        <w:t>caput</w:t>
      </w:r>
      <w:r w:rsidRPr="00DA2B60">
        <w:rPr>
          <w:rFonts w:ascii="Courier New" w:hAnsi="Courier New" w:cs="Courier New"/>
          <w:sz w:val="28"/>
          <w:szCs w:val="28"/>
        </w:rPr>
        <w:t>, incluídas as prorrogações, poderá ser concedida a cada período de doze meses nas seguintes condições: </w:t>
      </w:r>
    </w:p>
    <w:p w:rsidR="001A4119" w:rsidRPr="00DA2B60" w:rsidRDefault="00A451CB" w:rsidP="00BA3CC0">
      <w:pPr>
        <w:pStyle w:val="texto2"/>
        <w:numPr>
          <w:ilvl w:val="0"/>
          <w:numId w:val="37"/>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até 60 (sesse</w:t>
      </w:r>
      <w:r w:rsidRPr="00DA2B60">
        <w:rPr>
          <w:rFonts w:ascii="Courier New" w:hAnsi="Courier New" w:cs="Courier New"/>
          <w:sz w:val="28"/>
          <w:szCs w:val="28"/>
        </w:rPr>
        <w:t xml:space="preserve">nta) </w:t>
      </w:r>
      <w:proofErr w:type="gramStart"/>
      <w:r w:rsidRPr="00DA2B60">
        <w:rPr>
          <w:rFonts w:ascii="Courier New" w:hAnsi="Courier New" w:cs="Courier New"/>
          <w:sz w:val="28"/>
          <w:szCs w:val="28"/>
        </w:rPr>
        <w:t xml:space="preserve">dias, consecutivos ou não, </w:t>
      </w:r>
      <w:r w:rsidR="00614593" w:rsidRPr="00DA2B60">
        <w:rPr>
          <w:rFonts w:ascii="Courier New" w:hAnsi="Courier New" w:cs="Courier New"/>
          <w:sz w:val="28"/>
          <w:szCs w:val="28"/>
        </w:rPr>
        <w:t>mantida</w:t>
      </w:r>
      <w:proofErr w:type="gramEnd"/>
      <w:r w:rsidR="00614593" w:rsidRPr="00DA2B60">
        <w:rPr>
          <w:rFonts w:ascii="Courier New" w:hAnsi="Courier New" w:cs="Courier New"/>
          <w:sz w:val="28"/>
          <w:szCs w:val="28"/>
        </w:rPr>
        <w:t xml:space="preserve"> a remuneração do servidor; e</w:t>
      </w:r>
    </w:p>
    <w:p w:rsidR="00614593" w:rsidRPr="00DA2B60" w:rsidRDefault="00A451CB" w:rsidP="00BA3CC0">
      <w:pPr>
        <w:pStyle w:val="texto2"/>
        <w:numPr>
          <w:ilvl w:val="0"/>
          <w:numId w:val="37"/>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até 90 (noventa) dias, consecutivos ou não, sem remuneração.  </w:t>
      </w:r>
    </w:p>
    <w:p w:rsidR="00614593" w:rsidRPr="00DA2B60" w:rsidRDefault="00614593" w:rsidP="00614593">
      <w:pPr>
        <w:pStyle w:val="texto2"/>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lastRenderedPageBreak/>
        <w:t>§ 3</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O início do interstício de 12 (doze) meses será contado a partir da data do deferimento da primeira licença concedida. </w:t>
      </w:r>
    </w:p>
    <w:p w:rsidR="00614593" w:rsidRPr="00DA2B60" w:rsidRDefault="00614593" w:rsidP="00614593">
      <w:pPr>
        <w:pStyle w:val="texto2"/>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t>§ 4</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A soma das licenças remuneradas e das licenças não remuneradas, incluídas as respectivas prorrogações, concedidas em um mesmo período de 12 (doze) meses, observado o disposto no § 3</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não poderá ultrapassar os limites estabelecidos nos incisos I e II do §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w:t>
      </w:r>
    </w:p>
    <w:p w:rsidR="00614593" w:rsidRPr="00DA2B60" w:rsidRDefault="00614593" w:rsidP="00614593">
      <w:pPr>
        <w:tabs>
          <w:tab w:val="left" w:pos="1340"/>
        </w:tabs>
        <w:spacing w:line="360" w:lineRule="auto"/>
        <w:jc w:val="both"/>
        <w:rPr>
          <w:rFonts w:ascii="Courier New" w:hAnsi="Courier New" w:cs="Courier New"/>
          <w:sz w:val="28"/>
          <w:szCs w:val="28"/>
        </w:rPr>
      </w:pPr>
      <w:r w:rsidRPr="00DA2B60">
        <w:rPr>
          <w:rFonts w:ascii="Courier New" w:hAnsi="Courier New" w:cs="Courier New"/>
          <w:sz w:val="28"/>
          <w:szCs w:val="28"/>
        </w:rPr>
        <w:tab/>
      </w:r>
    </w:p>
    <w:p w:rsidR="00614593" w:rsidRPr="00DA2B60" w:rsidRDefault="00614593" w:rsidP="00614593">
      <w:pPr>
        <w:tabs>
          <w:tab w:val="center" w:pos="4536"/>
          <w:tab w:val="left" w:pos="6195"/>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VII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para o Serviço Militar</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334F35" w:rsidP="00614593">
      <w:pPr>
        <w:spacing w:line="360" w:lineRule="auto"/>
        <w:ind w:firstLine="1134"/>
        <w:jc w:val="both"/>
        <w:rPr>
          <w:rFonts w:ascii="Courier New" w:hAnsi="Courier New" w:cs="Courier New"/>
          <w:sz w:val="28"/>
          <w:szCs w:val="28"/>
        </w:rPr>
      </w:pPr>
      <w:r w:rsidRPr="00DA2B60">
        <w:rPr>
          <w:rFonts w:ascii="Courier New" w:hAnsi="Courier New" w:cs="Courier New"/>
          <w:b/>
          <w:sz w:val="28"/>
          <w:szCs w:val="28"/>
        </w:rPr>
        <w:t>Art.1</w:t>
      </w:r>
      <w:r w:rsidR="00380A73" w:rsidRPr="00DA2B60">
        <w:rPr>
          <w:rFonts w:ascii="Courier New" w:hAnsi="Courier New" w:cs="Courier New"/>
          <w:b/>
          <w:sz w:val="28"/>
          <w:szCs w:val="28"/>
        </w:rPr>
        <w:t>41</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Ao servidor convocado para o serviço militar, à vista de documento oficial, será concedida licença, sem prejuízo de seus vencimentos, salvo quando o mesmo optar pelo recebimento das vantagens do serviço militar.</w:t>
      </w:r>
    </w:p>
    <w:p w:rsidR="00614593" w:rsidRPr="00DA2B60" w:rsidRDefault="00614593" w:rsidP="008A7F3C">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Concluído o serviço militar, o servidor terá até 30 (trinta) dias, sem remuneração, para reassumir o exercício de seu cargo.</w:t>
      </w:r>
    </w:p>
    <w:p w:rsidR="001A4119" w:rsidRPr="00DA2B60" w:rsidRDefault="001A4119" w:rsidP="00614593">
      <w:pPr>
        <w:spacing w:line="360" w:lineRule="auto"/>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VIII</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para Atividade Política</w:t>
      </w:r>
    </w:p>
    <w:p w:rsidR="00614593" w:rsidRPr="00DA2B60" w:rsidRDefault="00614593" w:rsidP="00614593">
      <w:pPr>
        <w:tabs>
          <w:tab w:val="left" w:pos="3500"/>
        </w:tabs>
        <w:spacing w:line="360" w:lineRule="auto"/>
        <w:ind w:firstLine="1418"/>
        <w:jc w:val="both"/>
        <w:rPr>
          <w:rFonts w:ascii="Courier New" w:hAnsi="Courier New" w:cs="Courier New"/>
          <w:sz w:val="28"/>
          <w:szCs w:val="28"/>
        </w:rPr>
      </w:pPr>
      <w:r w:rsidRPr="00DA2B60">
        <w:rPr>
          <w:rFonts w:ascii="Courier New" w:hAnsi="Courier New" w:cs="Courier New"/>
          <w:sz w:val="28"/>
          <w:szCs w:val="28"/>
        </w:rPr>
        <w:tab/>
      </w:r>
    </w:p>
    <w:p w:rsidR="00614593" w:rsidRPr="00DA2B60" w:rsidRDefault="00380A73" w:rsidP="008A7F3C">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Art.142</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terá o direito à licença sem remuneração durante o período que mediar entre a sua escolha em convenção partidária, como </w:t>
      </w:r>
      <w:r w:rsidR="00614593" w:rsidRPr="00DA2B60">
        <w:rPr>
          <w:rFonts w:ascii="Courier New" w:hAnsi="Courier New" w:cs="Courier New"/>
          <w:sz w:val="28"/>
          <w:szCs w:val="28"/>
        </w:rPr>
        <w:lastRenderedPageBreak/>
        <w:t>candidato a cargo eletivo, e a véspera do registro de sua candidatura perante a Justiça Eleitoral.</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A partir do registro da candidatura e até o décimo dia seguinte ao da eleição, o servidor fará jus à licença, assegurados os vencimentos do cargo efetivo, pelo período de licença que dispuser a legislação eleitoral federal.</w:t>
      </w:r>
    </w:p>
    <w:p w:rsidR="00614593" w:rsidRPr="00DA2B60" w:rsidRDefault="00614593" w:rsidP="008A7F3C">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O disposto neste artigo não se aplica aqueles que ocupem exclusivamente cargos executivos em comissão e aos contratados por prazo determinado, ocupantes de função pública.</w:t>
      </w:r>
    </w:p>
    <w:p w:rsidR="00614593" w:rsidRPr="00DA2B60" w:rsidRDefault="001A4119" w:rsidP="008A7F3C">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380A73" w:rsidRPr="00DA2B60">
        <w:rPr>
          <w:rFonts w:ascii="Courier New" w:hAnsi="Courier New" w:cs="Courier New"/>
          <w:b/>
          <w:sz w:val="28"/>
          <w:szCs w:val="28"/>
        </w:rPr>
        <w:t>43</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municipal, no exercício do mandato eletivo, obedecerá às disposições deste artigo, além das previstas nos artigos 38 e 54 da Constituição da República.</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Em se tratando de mandato eletivo, federal ou estadual, ficará afastado de seu cargo ou função.</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Investido no mandato de Prefeito Municipal, será afastado de seu cargo e função, sendo-lhe facultado optar pela sua remuneração.</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Investido no mandato de Vereador, havendo compatibilidade de horários, perceberá as vantagens de seu cargo, sem prejuízo dos subsídios a que faz jus. Não havendo compatibilidade, aplicar-se-á norma prevista no parágrafo anterior.</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w:t>
      </w:r>
      <w:proofErr w:type="gramStart"/>
      <w:r w:rsidRPr="00DA2B60">
        <w:rPr>
          <w:rFonts w:ascii="Courier New" w:hAnsi="Courier New" w:cs="Courier New"/>
          <w:sz w:val="28"/>
          <w:szCs w:val="28"/>
        </w:rPr>
        <w:t>4º.</w:t>
      </w:r>
      <w:proofErr w:type="gramEnd"/>
      <w:r w:rsidRPr="00DA2B60">
        <w:rPr>
          <w:rFonts w:ascii="Courier New" w:hAnsi="Courier New" w:cs="Courier New"/>
          <w:sz w:val="28"/>
          <w:szCs w:val="28"/>
        </w:rPr>
        <w:t xml:space="preserve">Em qualquer caso em que lhe seja exigido o afastamento para o exercício do mandato, o seu </w:t>
      </w:r>
      <w:r w:rsidRPr="00DA2B60">
        <w:rPr>
          <w:rFonts w:ascii="Courier New" w:hAnsi="Courier New" w:cs="Courier New"/>
          <w:sz w:val="28"/>
          <w:szCs w:val="28"/>
        </w:rPr>
        <w:lastRenderedPageBreak/>
        <w:t>tempo de serviço será contado para todos os efeitos legais.</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5º. O servidor</w:t>
      </w:r>
      <w:proofErr w:type="gramStart"/>
      <w:r w:rsidRPr="00DA2B60">
        <w:rPr>
          <w:rFonts w:ascii="Courier New" w:hAnsi="Courier New" w:cs="Courier New"/>
          <w:sz w:val="28"/>
          <w:szCs w:val="28"/>
        </w:rPr>
        <w:t xml:space="preserve"> </w:t>
      </w:r>
      <w:r w:rsidR="00A451CB" w:rsidRPr="00DA2B60">
        <w:rPr>
          <w:rFonts w:ascii="Courier New" w:hAnsi="Courier New" w:cs="Courier New"/>
          <w:sz w:val="28"/>
          <w:szCs w:val="28"/>
        </w:rPr>
        <w:t xml:space="preserve"> </w:t>
      </w:r>
      <w:proofErr w:type="gramEnd"/>
      <w:r w:rsidRPr="00DA2B60">
        <w:rPr>
          <w:rFonts w:ascii="Courier New" w:hAnsi="Courier New" w:cs="Courier New"/>
          <w:sz w:val="28"/>
          <w:szCs w:val="28"/>
        </w:rPr>
        <w:t>candidato a cargo eletivo na localidade onde desempenha as suas funções e que exerça cargo de direção, chefia, assessoramento, arrecadação ou fiscalização, dele será afastado, a partir do dia imediatamente ao do registro da candidatura na justiça eleitoral até o décimo dia seguinte ao pleito.</w:t>
      </w:r>
    </w:p>
    <w:p w:rsidR="00E34E01" w:rsidRPr="00DA2B60" w:rsidRDefault="00E34E01" w:rsidP="00614593">
      <w:pPr>
        <w:pStyle w:val="SemEspaamento"/>
        <w:spacing w:line="360" w:lineRule="auto"/>
        <w:jc w:val="both"/>
        <w:rPr>
          <w:rFonts w:ascii="Courier New" w:hAnsi="Courier New" w:cs="Courier New"/>
          <w:sz w:val="28"/>
          <w:szCs w:val="28"/>
        </w:rPr>
      </w:pPr>
    </w:p>
    <w:p w:rsidR="00614593" w:rsidRPr="00DA2B60" w:rsidRDefault="00614593" w:rsidP="00614593">
      <w:pPr>
        <w:pStyle w:val="SemEspaamento"/>
        <w:tabs>
          <w:tab w:val="center" w:pos="4536"/>
          <w:tab w:val="left" w:pos="6564"/>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IX</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para Tratar de Interesses Particulares</w:t>
      </w:r>
    </w:p>
    <w:p w:rsidR="00614593" w:rsidRPr="00DA2B60" w:rsidRDefault="00614593" w:rsidP="00614593">
      <w:pPr>
        <w:spacing w:line="360" w:lineRule="auto"/>
        <w:ind w:firstLine="1418"/>
        <w:jc w:val="both"/>
        <w:rPr>
          <w:rFonts w:ascii="Courier New" w:hAnsi="Courier New" w:cs="Courier New"/>
          <w:b/>
          <w:sz w:val="28"/>
          <w:szCs w:val="28"/>
        </w:rPr>
      </w:pPr>
    </w:p>
    <w:p w:rsidR="00614593" w:rsidRPr="00DA2B60" w:rsidRDefault="00E34E01" w:rsidP="00CD7248">
      <w:pPr>
        <w:spacing w:line="360" w:lineRule="auto"/>
        <w:ind w:firstLine="708"/>
        <w:rPr>
          <w:rFonts w:ascii="Courier New" w:hAnsi="Courier New" w:cs="Courier New"/>
          <w:sz w:val="28"/>
          <w:szCs w:val="28"/>
        </w:rPr>
      </w:pPr>
      <w:r w:rsidRPr="00DA2B60">
        <w:rPr>
          <w:rFonts w:ascii="Courier New" w:hAnsi="Courier New" w:cs="Courier New"/>
          <w:b/>
          <w:sz w:val="28"/>
          <w:szCs w:val="28"/>
        </w:rPr>
        <w:t>Art. 1</w:t>
      </w:r>
      <w:r w:rsidR="00380A73" w:rsidRPr="00DA2B60">
        <w:rPr>
          <w:rFonts w:ascii="Courier New" w:hAnsi="Courier New" w:cs="Courier New"/>
          <w:b/>
          <w:sz w:val="28"/>
          <w:szCs w:val="28"/>
        </w:rPr>
        <w:t>44</w:t>
      </w:r>
      <w:r w:rsidR="00614593" w:rsidRPr="00DA2B60">
        <w:rPr>
          <w:rFonts w:ascii="Courier New" w:hAnsi="Courier New" w:cs="Courier New"/>
          <w:b/>
          <w:sz w:val="28"/>
          <w:szCs w:val="28"/>
        </w:rPr>
        <w:t>.</w:t>
      </w:r>
      <w:r w:rsidR="00CD7248" w:rsidRPr="00DA2B60">
        <w:rPr>
          <w:rFonts w:ascii="Courier New" w:hAnsi="Courier New" w:cs="Courier New"/>
          <w:b/>
          <w:sz w:val="28"/>
          <w:szCs w:val="28"/>
        </w:rPr>
        <w:tab/>
      </w:r>
      <w:r w:rsidR="00614593" w:rsidRPr="00DA2B60">
        <w:rPr>
          <w:rFonts w:ascii="Courier New" w:hAnsi="Courier New" w:cs="Courier New"/>
          <w:sz w:val="28"/>
          <w:szCs w:val="28"/>
        </w:rPr>
        <w:t>A critério da Administração poderá ser concedida ao servidor ocupante de cargo efetivo, desde que não esteja em curso do estágio probatório, licença para o trato de interesses particulares, pelo prazo de até 02 (dois) anos consecutivos, sem remuneração.</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licença de que trata o caput deste artigo poderá ser indeferida ou, quando concedida, interrompida a qualquer tempo, no interesse da administração ou a pedido do servidor.</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Não será concedida nova licença antes de decorridos, no mínimo, 02 (dois) anos do término da licença anterior.</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O servidor aguardará, em exercício, a concessão da licença.</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lastRenderedPageBreak/>
        <w:t>§ 4º. É vedada a contratação temporária de servidor que se encontre em gozo da licença que tratam este artigo.</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5º. Cada servidor terá direito, no máximo, a 02 (duas) licenças da espécie que trata este artigo durante sua carreira na Administração Municipal, perfazendo um total máximo de 04 (quatro) anos de licença, observada a disposição do § 2º.</w:t>
      </w:r>
    </w:p>
    <w:p w:rsidR="00614593" w:rsidRPr="00DA2B60" w:rsidRDefault="00614593" w:rsidP="00CD7248">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6º. Os servidores que estiverem em gozo da licença de que trata este artigo deverão retornar ao serviço no prazo máximo de 02 (dois) anos, salvo se convocados pela Administração para o retorno antes de completado referido período.</w:t>
      </w:r>
    </w:p>
    <w:p w:rsidR="00614593" w:rsidRPr="00DA2B60" w:rsidRDefault="00614593" w:rsidP="00614593">
      <w:pPr>
        <w:pStyle w:val="SemEspaamento"/>
        <w:spacing w:line="360" w:lineRule="auto"/>
        <w:jc w:val="both"/>
        <w:rPr>
          <w:rFonts w:ascii="Courier New" w:hAnsi="Courier New" w:cs="Courier New"/>
          <w:b/>
          <w:sz w:val="28"/>
          <w:szCs w:val="28"/>
        </w:rPr>
      </w:pPr>
    </w:p>
    <w:p w:rsidR="00614593" w:rsidRPr="00DA2B60" w:rsidRDefault="00614593" w:rsidP="00614593">
      <w:pPr>
        <w:tabs>
          <w:tab w:val="left" w:pos="2143"/>
        </w:tabs>
        <w:spacing w:line="360" w:lineRule="auto"/>
        <w:jc w:val="center"/>
        <w:rPr>
          <w:rFonts w:ascii="Courier New" w:hAnsi="Courier New" w:cs="Courier New"/>
          <w:b/>
          <w:sz w:val="28"/>
          <w:szCs w:val="28"/>
        </w:rPr>
      </w:pPr>
      <w:r w:rsidRPr="00DA2B60">
        <w:rPr>
          <w:rFonts w:ascii="Courier New" w:hAnsi="Courier New" w:cs="Courier New"/>
          <w:b/>
          <w:sz w:val="28"/>
          <w:szCs w:val="28"/>
        </w:rPr>
        <w:t>SEÇÃO X</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Licença para Educação Continuada e Educação Permanente</w:t>
      </w:r>
    </w:p>
    <w:p w:rsidR="00614593" w:rsidRPr="00DA2B60" w:rsidRDefault="00614593" w:rsidP="00614593">
      <w:pPr>
        <w:pStyle w:val="NormalWeb"/>
        <w:spacing w:before="0" w:beforeAutospacing="0" w:after="0" w:afterAutospacing="0" w:line="360" w:lineRule="auto"/>
        <w:jc w:val="both"/>
        <w:rPr>
          <w:rFonts w:ascii="Courier New" w:hAnsi="Courier New" w:cs="Courier New"/>
          <w:sz w:val="28"/>
          <w:szCs w:val="28"/>
        </w:rPr>
      </w:pPr>
    </w:p>
    <w:p w:rsidR="00E34E01" w:rsidRPr="00DA2B60" w:rsidRDefault="00614593" w:rsidP="00CD7248">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860AB5" w:rsidRPr="00DA2B60">
        <w:rPr>
          <w:rFonts w:ascii="Courier New" w:hAnsi="Courier New" w:cs="Courier New"/>
          <w:b/>
          <w:sz w:val="28"/>
          <w:szCs w:val="28"/>
        </w:rPr>
        <w:t>1</w:t>
      </w:r>
      <w:r w:rsidR="00380A73" w:rsidRPr="00DA2B60">
        <w:rPr>
          <w:rFonts w:ascii="Courier New" w:hAnsi="Courier New" w:cs="Courier New"/>
          <w:b/>
          <w:sz w:val="28"/>
          <w:szCs w:val="28"/>
        </w:rPr>
        <w:t>45</w:t>
      </w:r>
      <w:r w:rsidRPr="00DA2B60">
        <w:rPr>
          <w:rFonts w:ascii="Courier New" w:hAnsi="Courier New" w:cs="Courier New"/>
          <w:b/>
          <w:sz w:val="28"/>
          <w:szCs w:val="28"/>
        </w:rPr>
        <w:t>.</w:t>
      </w:r>
      <w:r w:rsidRPr="00DA2B60">
        <w:rPr>
          <w:rFonts w:ascii="Courier New" w:hAnsi="Courier New" w:cs="Courier New"/>
          <w:sz w:val="28"/>
          <w:szCs w:val="28"/>
        </w:rPr>
        <w:t xml:space="preserve">  Para efeitos desta Lei, considera-se:</w:t>
      </w:r>
    </w:p>
    <w:p w:rsidR="00E34E01" w:rsidRPr="00DA2B60" w:rsidRDefault="00614593" w:rsidP="00BA3CC0">
      <w:pPr>
        <w:pStyle w:val="NormalWeb"/>
        <w:numPr>
          <w:ilvl w:val="0"/>
          <w:numId w:val="38"/>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Educação Continuada um processo educativo de revitalização pessoal e profissional, que busca qualificação profissional, postura ética, exercício de cidadania, conscientização e reformulação de valores e inclui atividades desenvolvidas após a graduação.</w:t>
      </w:r>
    </w:p>
    <w:p w:rsidR="00614593" w:rsidRPr="00DA2B60" w:rsidRDefault="00614593" w:rsidP="00BA3CC0">
      <w:pPr>
        <w:pStyle w:val="NormalWeb"/>
        <w:numPr>
          <w:ilvl w:val="0"/>
          <w:numId w:val="38"/>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Educação Permanente o treinamento em serviço de forma multiprofissional, busca uma prática institucionalizada, tem por objetivo a transformação de práticas técnicas e sociais, com periodicidade contínua e pedagogia centrada na resolução de problemas onde o resultado é a mudança institucional.</w:t>
      </w:r>
    </w:p>
    <w:p w:rsidR="00E34E01" w:rsidRPr="00DA2B60" w:rsidRDefault="00614593" w:rsidP="00CD7248">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860AB5" w:rsidRPr="00DA2B60">
        <w:rPr>
          <w:rFonts w:ascii="Courier New" w:hAnsi="Courier New" w:cs="Courier New"/>
          <w:b/>
          <w:sz w:val="28"/>
          <w:szCs w:val="28"/>
        </w:rPr>
        <w:t>1</w:t>
      </w:r>
      <w:r w:rsidR="00380A73" w:rsidRPr="00DA2B60">
        <w:rPr>
          <w:rFonts w:ascii="Courier New" w:hAnsi="Courier New" w:cs="Courier New"/>
          <w:b/>
          <w:sz w:val="28"/>
          <w:szCs w:val="28"/>
        </w:rPr>
        <w:t>46</w:t>
      </w:r>
      <w:r w:rsidRPr="00DA2B60">
        <w:rPr>
          <w:rFonts w:ascii="Courier New" w:hAnsi="Courier New" w:cs="Courier New"/>
          <w:b/>
          <w:sz w:val="28"/>
          <w:szCs w:val="28"/>
        </w:rPr>
        <w:t>.</w:t>
      </w:r>
      <w:r w:rsidRPr="00DA2B60">
        <w:rPr>
          <w:rFonts w:ascii="Courier New" w:hAnsi="Courier New" w:cs="Courier New"/>
          <w:sz w:val="28"/>
          <w:szCs w:val="28"/>
        </w:rPr>
        <w:t xml:space="preserve"> A liberação do servidor para participação em cursos de educação continuada observará sempre o interesse público e dependerá:</w:t>
      </w:r>
    </w:p>
    <w:p w:rsidR="00E34E01" w:rsidRPr="00DA2B60" w:rsidRDefault="00A451CB" w:rsidP="00BA3CC0">
      <w:pPr>
        <w:pStyle w:val="NormalWeb"/>
        <w:numPr>
          <w:ilvl w:val="0"/>
          <w:numId w:val="39"/>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nálise da pertinência dos cursos;</w:t>
      </w:r>
    </w:p>
    <w:p w:rsidR="00E34E01" w:rsidRPr="00DA2B60" w:rsidRDefault="00A451CB" w:rsidP="00BA3CC0">
      <w:pPr>
        <w:pStyle w:val="NormalWeb"/>
        <w:numPr>
          <w:ilvl w:val="0"/>
          <w:numId w:val="39"/>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N</w:t>
      </w:r>
      <w:r w:rsidR="00614593" w:rsidRPr="00DA2B60">
        <w:rPr>
          <w:rFonts w:ascii="Courier New" w:hAnsi="Courier New" w:cs="Courier New"/>
          <w:sz w:val="28"/>
          <w:szCs w:val="28"/>
        </w:rPr>
        <w:t>ão necessidade de substituição remunerada do cargo;</w:t>
      </w:r>
    </w:p>
    <w:p w:rsidR="00614593" w:rsidRPr="00DA2B60" w:rsidRDefault="00A451CB" w:rsidP="00BA3CC0">
      <w:pPr>
        <w:pStyle w:val="NormalWeb"/>
        <w:numPr>
          <w:ilvl w:val="0"/>
          <w:numId w:val="39"/>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N</w:t>
      </w:r>
      <w:r w:rsidR="00614593" w:rsidRPr="00DA2B60">
        <w:rPr>
          <w:rFonts w:ascii="Courier New" w:hAnsi="Courier New" w:cs="Courier New"/>
          <w:sz w:val="28"/>
          <w:szCs w:val="28"/>
        </w:rPr>
        <w:t>ão prejuízo da prestação de serviços públicos.</w:t>
      </w:r>
    </w:p>
    <w:p w:rsidR="00E34E01" w:rsidRPr="00DA2B60" w:rsidRDefault="00614593" w:rsidP="00CD7248">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 1</w:t>
      </w:r>
      <w:r w:rsidR="00953A72" w:rsidRPr="00DA2B60">
        <w:rPr>
          <w:rFonts w:ascii="Courier New" w:hAnsi="Courier New" w:cs="Courier New"/>
          <w:b/>
          <w:sz w:val="28"/>
          <w:szCs w:val="28"/>
        </w:rPr>
        <w:t>47</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 A educação Permanente terá sempre caráter objetivo e prático e será ministrado:</w:t>
      </w:r>
    </w:p>
    <w:p w:rsidR="00E34E01" w:rsidRPr="00DA2B60" w:rsidRDefault="005C7118" w:rsidP="00BA3CC0">
      <w:pPr>
        <w:pStyle w:val="NormalWeb"/>
        <w:numPr>
          <w:ilvl w:val="0"/>
          <w:numId w:val="40"/>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S</w:t>
      </w:r>
      <w:r w:rsidR="00614593" w:rsidRPr="00DA2B60">
        <w:rPr>
          <w:rFonts w:ascii="Courier New" w:hAnsi="Courier New" w:cs="Courier New"/>
          <w:sz w:val="28"/>
          <w:szCs w:val="28"/>
        </w:rPr>
        <w:t>empre que possível, diretamente pela Prefeitura Municipal de Ponto Chique, utilizando-se de seus próprios servidores e recursos humanos locais;</w:t>
      </w:r>
    </w:p>
    <w:p w:rsidR="00E34E01" w:rsidRPr="00DA2B60" w:rsidRDefault="005C7118" w:rsidP="00BA3CC0">
      <w:pPr>
        <w:pStyle w:val="NormalWeb"/>
        <w:numPr>
          <w:ilvl w:val="0"/>
          <w:numId w:val="40"/>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meio de contratação de serviços com entidades especializadas e tecnicamente reconhecidas;</w:t>
      </w:r>
    </w:p>
    <w:p w:rsidR="00614593" w:rsidRPr="00DA2B60" w:rsidRDefault="005C7118" w:rsidP="00BA3CC0">
      <w:pPr>
        <w:pStyle w:val="NormalWeb"/>
        <w:numPr>
          <w:ilvl w:val="0"/>
          <w:numId w:val="40"/>
        </w:numPr>
        <w:spacing w:before="0" w:beforeAutospacing="0" w:after="0" w:afterAutospacing="0" w:line="360" w:lineRule="auto"/>
        <w:ind w:left="1701" w:hanging="283"/>
        <w:jc w:val="both"/>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 xml:space="preserve">ediante o encaminhamento de servidores </w:t>
      </w:r>
      <w:proofErr w:type="gramStart"/>
      <w:r w:rsidR="00614593" w:rsidRPr="00DA2B60">
        <w:rPr>
          <w:rFonts w:ascii="Courier New" w:hAnsi="Courier New" w:cs="Courier New"/>
          <w:sz w:val="28"/>
          <w:szCs w:val="28"/>
        </w:rPr>
        <w:t>à</w:t>
      </w:r>
      <w:proofErr w:type="gramEnd"/>
      <w:r w:rsidR="00614593" w:rsidRPr="00DA2B60">
        <w:rPr>
          <w:rFonts w:ascii="Courier New" w:hAnsi="Courier New" w:cs="Courier New"/>
          <w:sz w:val="28"/>
          <w:szCs w:val="28"/>
        </w:rPr>
        <w:t xml:space="preserve"> organizações especializadas, sediadas no Município ou fora dele.</w:t>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lastRenderedPageBreak/>
        <w:t xml:space="preserve">§ 1º. O afastamento do exercício do cargo efetivo, com respectiva remuneração não poderá exceder a três meses a cada quinquênio de efetivo exercício; </w:t>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sz w:val="28"/>
          <w:szCs w:val="28"/>
        </w:rPr>
        <w:t>§ 2º.  Os servidores beneficiados pelos afastamentos previstos neste artigo terão que permanecer no exercício de suas funções por período igual ao do afastamento concedido.</w:t>
      </w:r>
    </w:p>
    <w:p w:rsidR="00614593" w:rsidRPr="00DA2B60" w:rsidRDefault="00614593" w:rsidP="00614593">
      <w:pPr>
        <w:pStyle w:val="NormalWeb"/>
        <w:spacing w:before="0" w:beforeAutospacing="0" w:after="0" w:afterAutospacing="0" w:line="360" w:lineRule="auto"/>
        <w:ind w:firstLine="1134"/>
        <w:jc w:val="both"/>
        <w:rPr>
          <w:rFonts w:ascii="Courier New" w:hAnsi="Courier New" w:cs="Courier New"/>
          <w:sz w:val="28"/>
          <w:szCs w:val="28"/>
        </w:rPr>
      </w:pPr>
      <w:r w:rsidRPr="00DA2B60">
        <w:rPr>
          <w:rFonts w:ascii="Courier New" w:hAnsi="Courier New" w:cs="Courier New"/>
          <w:b/>
          <w:sz w:val="28"/>
          <w:szCs w:val="28"/>
        </w:rPr>
        <w:t>Art.1</w:t>
      </w:r>
      <w:r w:rsidR="00EB7C71" w:rsidRPr="00DA2B60">
        <w:rPr>
          <w:rFonts w:ascii="Courier New" w:hAnsi="Courier New" w:cs="Courier New"/>
          <w:b/>
          <w:sz w:val="28"/>
          <w:szCs w:val="28"/>
        </w:rPr>
        <w:t>48</w:t>
      </w:r>
      <w:r w:rsidRPr="00DA2B60">
        <w:rPr>
          <w:rFonts w:ascii="Courier New" w:hAnsi="Courier New" w:cs="Courier New"/>
          <w:b/>
          <w:sz w:val="28"/>
          <w:szCs w:val="28"/>
        </w:rPr>
        <w:t>.</w:t>
      </w:r>
      <w:r w:rsidRPr="00DA2B60">
        <w:rPr>
          <w:rFonts w:ascii="Courier New" w:hAnsi="Courier New" w:cs="Courier New"/>
          <w:sz w:val="28"/>
          <w:szCs w:val="28"/>
        </w:rPr>
        <w:t xml:space="preserve"> Compete aos órgãos da Administração de Pessoal a elaboração e o desenvolvimento dos Programas de Treinamentos para os servidores.</w:t>
      </w:r>
    </w:p>
    <w:p w:rsidR="00614593" w:rsidRPr="00DA2B60" w:rsidRDefault="00614593" w:rsidP="00170AE3">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1º. Os programas de treinamento serão elaborados anualmente, a tempo de se prever na proposta orçamentária os recursos indispensáveis à sua realização.</w:t>
      </w:r>
    </w:p>
    <w:p w:rsidR="00614593" w:rsidRPr="00DA2B60" w:rsidRDefault="00614593" w:rsidP="005974D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A participação do servidor nos treinamentos programados pelo Município é obrigatória. </w:t>
      </w:r>
    </w:p>
    <w:p w:rsidR="00614593" w:rsidRPr="00DA2B60" w:rsidRDefault="00614593" w:rsidP="00614593">
      <w:pPr>
        <w:pStyle w:val="NormalWeb"/>
        <w:spacing w:before="0" w:beforeAutospacing="0" w:after="0" w:afterAutospacing="0" w:line="360" w:lineRule="auto"/>
        <w:ind w:firstLine="1418"/>
        <w:jc w:val="both"/>
        <w:rPr>
          <w:rFonts w:ascii="Courier New" w:hAnsi="Courier New" w:cs="Courier New"/>
          <w:sz w:val="28"/>
          <w:szCs w:val="28"/>
        </w:rPr>
      </w:pPr>
    </w:p>
    <w:p w:rsidR="00614593" w:rsidRPr="00DA2B60" w:rsidRDefault="00614593" w:rsidP="00614593">
      <w:pPr>
        <w:pStyle w:val="NormalWeb"/>
        <w:spacing w:before="0" w:beforeAutospacing="0" w:after="0" w:afterAutospacing="0" w:line="360" w:lineRule="auto"/>
        <w:jc w:val="center"/>
        <w:rPr>
          <w:rFonts w:ascii="Courier New" w:hAnsi="Courier New" w:cs="Courier New"/>
          <w:b/>
          <w:sz w:val="28"/>
          <w:szCs w:val="28"/>
        </w:rPr>
      </w:pPr>
      <w:r w:rsidRPr="00DA2B60">
        <w:rPr>
          <w:rFonts w:ascii="Courier New" w:hAnsi="Courier New" w:cs="Courier New"/>
          <w:b/>
          <w:sz w:val="28"/>
          <w:szCs w:val="28"/>
        </w:rPr>
        <w:t>SEÇÃO XI</w:t>
      </w:r>
    </w:p>
    <w:p w:rsidR="00614593" w:rsidRPr="00DA2B60" w:rsidRDefault="00614593" w:rsidP="00614593">
      <w:pPr>
        <w:pStyle w:val="NormalWeb"/>
        <w:spacing w:before="0" w:beforeAutospacing="0" w:after="0" w:afterAutospacing="0" w:line="360" w:lineRule="auto"/>
        <w:jc w:val="center"/>
        <w:rPr>
          <w:rFonts w:ascii="Courier New" w:hAnsi="Courier New" w:cs="Courier New"/>
          <w:b/>
          <w:sz w:val="28"/>
          <w:szCs w:val="28"/>
        </w:rPr>
      </w:pPr>
      <w:r w:rsidRPr="00DA2B60">
        <w:rPr>
          <w:rFonts w:ascii="Courier New" w:hAnsi="Courier New" w:cs="Courier New"/>
          <w:b/>
          <w:sz w:val="28"/>
          <w:szCs w:val="28"/>
        </w:rPr>
        <w:t>Da Licença por motivo de afastamento do Cônjuge</w:t>
      </w:r>
    </w:p>
    <w:p w:rsidR="00614593" w:rsidRPr="00DA2B60" w:rsidRDefault="00614593" w:rsidP="00614593">
      <w:pPr>
        <w:pStyle w:val="NormalWeb"/>
        <w:spacing w:before="0" w:beforeAutospacing="0" w:after="0" w:afterAutospacing="0" w:line="360" w:lineRule="auto"/>
        <w:jc w:val="both"/>
        <w:rPr>
          <w:rFonts w:ascii="Courier New" w:hAnsi="Courier New" w:cs="Courier New"/>
          <w:sz w:val="28"/>
          <w:szCs w:val="28"/>
        </w:rPr>
      </w:pPr>
    </w:p>
    <w:p w:rsidR="00614593" w:rsidRPr="00DA2B60" w:rsidRDefault="00614593" w:rsidP="005974D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EB7C71" w:rsidRPr="00DA2B60">
        <w:rPr>
          <w:rFonts w:ascii="Courier New" w:hAnsi="Courier New" w:cs="Courier New"/>
          <w:b/>
          <w:sz w:val="28"/>
          <w:szCs w:val="28"/>
        </w:rPr>
        <w:t>49</w:t>
      </w:r>
      <w:r w:rsidRPr="00DA2B60">
        <w:rPr>
          <w:rFonts w:ascii="Courier New" w:hAnsi="Courier New" w:cs="Courier New"/>
          <w:b/>
          <w:sz w:val="28"/>
          <w:szCs w:val="28"/>
        </w:rPr>
        <w:t>.</w:t>
      </w:r>
      <w:r w:rsidRPr="00DA2B60">
        <w:rPr>
          <w:rFonts w:ascii="Courier New" w:hAnsi="Courier New" w:cs="Courier New"/>
          <w:sz w:val="28"/>
          <w:szCs w:val="28"/>
        </w:rPr>
        <w:t xml:space="preserve"> Poderá ser concedida licença ao servidor para acompanhar cônjuge ou companheiro que foi deslocado para outro ponto do território nacional, para o exterior ou para o exercício de mandato eletivo dos Poderes Executivo e Legislativo. </w:t>
      </w:r>
    </w:p>
    <w:p w:rsidR="00614593" w:rsidRPr="00DA2B60" w:rsidRDefault="00614593" w:rsidP="005974D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lastRenderedPageBreak/>
        <w:t>§ 1</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A licença será por prazo indeterminado e sem remuneração. </w:t>
      </w:r>
    </w:p>
    <w:p w:rsidR="00614593" w:rsidRPr="00DA2B60" w:rsidRDefault="00614593" w:rsidP="005974DD">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No deslocamento de servidor cujo cônjuge ou companheiro também seja servidor público, civil ou militar, de qualquer dos Poderes da União, dos Estados, do Distrito Federal e dos Municípios, poderá haver exercício provisório em órgão ou entidade da Administração d</w:t>
      </w:r>
      <w:r w:rsidR="002D4259" w:rsidRPr="00DA2B60">
        <w:rPr>
          <w:rFonts w:ascii="Courier New" w:hAnsi="Courier New" w:cs="Courier New"/>
          <w:sz w:val="28"/>
          <w:szCs w:val="28"/>
        </w:rPr>
        <w:t>ireta, autárquica ou fundação</w:t>
      </w:r>
      <w:r w:rsidRPr="00DA2B60">
        <w:rPr>
          <w:rFonts w:ascii="Courier New" w:hAnsi="Courier New" w:cs="Courier New"/>
          <w:sz w:val="28"/>
          <w:szCs w:val="28"/>
        </w:rPr>
        <w:t>, desde que para o exercício de atividade compatível com o seu cargo.</w:t>
      </w:r>
    </w:p>
    <w:p w:rsidR="00614593" w:rsidRPr="00DA2B60" w:rsidRDefault="00614593" w:rsidP="00614593">
      <w:pPr>
        <w:pStyle w:val="SemEspaamento"/>
        <w:spacing w:line="360" w:lineRule="auto"/>
        <w:jc w:val="both"/>
        <w:rPr>
          <w:rFonts w:ascii="Courier New" w:hAnsi="Courier New" w:cs="Courier New"/>
          <w:sz w:val="28"/>
          <w:szCs w:val="28"/>
        </w:rPr>
      </w:pPr>
      <w:bookmarkStart w:id="1" w:name="art91"/>
      <w:bookmarkEnd w:id="1"/>
    </w:p>
    <w:p w:rsidR="00614593" w:rsidRPr="00DA2B60" w:rsidRDefault="00614593" w:rsidP="00614593">
      <w:pPr>
        <w:pStyle w:val="SemEspaamento"/>
        <w:tabs>
          <w:tab w:val="left" w:pos="1795"/>
          <w:tab w:val="left" w:pos="2394"/>
        </w:tabs>
        <w:spacing w:line="360" w:lineRule="auto"/>
        <w:jc w:val="center"/>
        <w:rPr>
          <w:rFonts w:ascii="Courier New" w:hAnsi="Courier New" w:cs="Courier New"/>
          <w:b/>
          <w:sz w:val="28"/>
          <w:szCs w:val="28"/>
        </w:rPr>
      </w:pPr>
      <w:r w:rsidRPr="00DA2B60">
        <w:rPr>
          <w:rFonts w:ascii="Courier New" w:hAnsi="Courier New" w:cs="Courier New"/>
          <w:b/>
          <w:sz w:val="28"/>
          <w:szCs w:val="28"/>
        </w:rPr>
        <w:t>CAPÍTULO V</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Do Afastamento para Servir a Outro Órgão ou Entidade</w:t>
      </w:r>
    </w:p>
    <w:p w:rsidR="00614593" w:rsidRPr="00DA2B60" w:rsidRDefault="00614593" w:rsidP="00614593">
      <w:pPr>
        <w:pStyle w:val="PargrafodaLista"/>
        <w:spacing w:after="0" w:line="360" w:lineRule="auto"/>
        <w:ind w:left="0" w:firstLine="1418"/>
        <w:jc w:val="both"/>
        <w:rPr>
          <w:rFonts w:ascii="Courier New" w:hAnsi="Courier New" w:cs="Courier New"/>
          <w:sz w:val="28"/>
          <w:szCs w:val="28"/>
        </w:rPr>
      </w:pPr>
    </w:p>
    <w:p w:rsidR="00E34E01" w:rsidRPr="00DA2B60" w:rsidRDefault="00614593" w:rsidP="005974DD">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413155" w:rsidRPr="00DA2B60">
        <w:rPr>
          <w:rFonts w:ascii="Courier New" w:hAnsi="Courier New" w:cs="Courier New"/>
          <w:b/>
          <w:sz w:val="28"/>
          <w:szCs w:val="28"/>
        </w:rPr>
        <w:t>1</w:t>
      </w:r>
      <w:r w:rsidR="00EB7C71" w:rsidRPr="00DA2B60">
        <w:rPr>
          <w:rFonts w:ascii="Courier New" w:hAnsi="Courier New" w:cs="Courier New"/>
          <w:b/>
          <w:sz w:val="28"/>
          <w:szCs w:val="28"/>
        </w:rPr>
        <w:t>50</w:t>
      </w:r>
      <w:r w:rsidRPr="00DA2B60">
        <w:rPr>
          <w:rFonts w:ascii="Courier New" w:hAnsi="Courier New" w:cs="Courier New"/>
          <w:b/>
          <w:sz w:val="28"/>
          <w:szCs w:val="28"/>
        </w:rPr>
        <w:t>.</w:t>
      </w:r>
      <w:r w:rsidRPr="00DA2B60">
        <w:rPr>
          <w:rFonts w:ascii="Courier New" w:hAnsi="Courier New" w:cs="Courier New"/>
          <w:sz w:val="28"/>
          <w:szCs w:val="28"/>
        </w:rPr>
        <w:t xml:space="preserve"> O servidor público municipal efetivo poderá ser cedido, mediante convênio, para ter exercício em outro órgão ou entidade da Administração, inclusive dos Poderes da União, dos Estados, do Distrito Federal e de outros Municípios, nas seguintes hipóteses:</w:t>
      </w:r>
    </w:p>
    <w:p w:rsidR="00E34E01" w:rsidRPr="00DA2B60" w:rsidRDefault="005C7118" w:rsidP="00BA3CC0">
      <w:pPr>
        <w:pStyle w:val="PargrafodaLista"/>
        <w:numPr>
          <w:ilvl w:val="0"/>
          <w:numId w:val="4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exercício de cargo em comissão ou função de confiança;</w:t>
      </w:r>
    </w:p>
    <w:p w:rsidR="00614593" w:rsidRPr="00DA2B60" w:rsidRDefault="005C7118" w:rsidP="00BA3CC0">
      <w:pPr>
        <w:pStyle w:val="PargrafodaLista"/>
        <w:numPr>
          <w:ilvl w:val="0"/>
          <w:numId w:val="41"/>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casos previstos em leis específicas.</w:t>
      </w:r>
    </w:p>
    <w:p w:rsidR="00614593" w:rsidRPr="00DA2B60" w:rsidRDefault="00614593" w:rsidP="005974DD">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1º. O ônus referente à remuneração do servidor cedido será suportado pela entidade ou órgão cessionário, salvo disposição </w:t>
      </w:r>
      <w:r w:rsidR="00972201" w:rsidRPr="00DA2B60">
        <w:rPr>
          <w:rFonts w:ascii="Courier New" w:hAnsi="Courier New" w:cs="Courier New"/>
          <w:sz w:val="28"/>
          <w:szCs w:val="28"/>
        </w:rPr>
        <w:t>em convenio</w:t>
      </w:r>
      <w:r w:rsidRPr="00DA2B60">
        <w:rPr>
          <w:rFonts w:ascii="Courier New" w:hAnsi="Courier New" w:cs="Courier New"/>
          <w:sz w:val="28"/>
          <w:szCs w:val="28"/>
        </w:rPr>
        <w:t xml:space="preserve"> de modo diverso.</w:t>
      </w:r>
    </w:p>
    <w:p w:rsidR="00614593" w:rsidRPr="00DA2B60" w:rsidRDefault="00614593" w:rsidP="005974DD">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lastRenderedPageBreak/>
        <w:t xml:space="preserve">§ 2º. No caso de servidor cedido a empresa pública ou sociedade de economia mista, nos termos das respectivas normas </w:t>
      </w:r>
      <w:proofErr w:type="gramStart"/>
      <w:r w:rsidRPr="00DA2B60">
        <w:rPr>
          <w:rFonts w:ascii="Courier New" w:hAnsi="Courier New" w:cs="Courier New"/>
          <w:sz w:val="28"/>
          <w:szCs w:val="28"/>
        </w:rPr>
        <w:t>optar</w:t>
      </w:r>
      <w:proofErr w:type="gramEnd"/>
      <w:r w:rsidRPr="00DA2B60">
        <w:rPr>
          <w:rFonts w:ascii="Courier New" w:hAnsi="Courier New" w:cs="Courier New"/>
          <w:sz w:val="28"/>
          <w:szCs w:val="28"/>
        </w:rPr>
        <w:t xml:space="preserve"> pela remuneração do cargo efetivo ou pela remuneração do cargo efetivo acrescida de percentual de retribuição do cargo</w:t>
      </w:r>
      <w:r w:rsidR="00194C8C" w:rsidRPr="00DA2B60">
        <w:rPr>
          <w:rFonts w:ascii="Courier New" w:hAnsi="Courier New" w:cs="Courier New"/>
          <w:sz w:val="28"/>
          <w:szCs w:val="28"/>
        </w:rPr>
        <w:t xml:space="preserve"> em</w:t>
      </w:r>
      <w:r w:rsidRPr="00DA2B60">
        <w:rPr>
          <w:rFonts w:ascii="Courier New" w:hAnsi="Courier New" w:cs="Courier New"/>
          <w:sz w:val="28"/>
          <w:szCs w:val="28"/>
        </w:rPr>
        <w:t xml:space="preserve"> comissão, a entidade cessionária efetivará o reembolso das despesas realizadas pelo órgão ou entidade de origem. A cessão far-se-á mediante ato publicado em </w:t>
      </w:r>
      <w:r w:rsidR="00972201" w:rsidRPr="00DA2B60">
        <w:rPr>
          <w:rFonts w:ascii="Courier New" w:hAnsi="Courier New" w:cs="Courier New"/>
          <w:sz w:val="28"/>
          <w:szCs w:val="28"/>
        </w:rPr>
        <w:t>jornal de grande circulação</w:t>
      </w:r>
      <w:r w:rsidR="007A42AB" w:rsidRPr="00DA2B60">
        <w:rPr>
          <w:rFonts w:ascii="Courier New" w:hAnsi="Courier New" w:cs="Courier New"/>
          <w:sz w:val="28"/>
          <w:szCs w:val="28"/>
        </w:rPr>
        <w:t xml:space="preserve"> </w:t>
      </w:r>
      <w:r w:rsidR="00972201" w:rsidRPr="00DA2B60">
        <w:rPr>
          <w:rFonts w:ascii="Courier New" w:hAnsi="Courier New" w:cs="Courier New"/>
          <w:sz w:val="28"/>
          <w:szCs w:val="28"/>
        </w:rPr>
        <w:t>local,</w:t>
      </w:r>
      <w:r w:rsidR="007A42AB" w:rsidRPr="00DA2B60">
        <w:rPr>
          <w:rFonts w:ascii="Courier New" w:hAnsi="Courier New" w:cs="Courier New"/>
          <w:sz w:val="28"/>
          <w:szCs w:val="28"/>
        </w:rPr>
        <w:t xml:space="preserve"> </w:t>
      </w:r>
      <w:r w:rsidR="00972201" w:rsidRPr="00DA2B60">
        <w:rPr>
          <w:rFonts w:ascii="Courier New" w:hAnsi="Courier New" w:cs="Courier New"/>
          <w:sz w:val="28"/>
          <w:szCs w:val="28"/>
        </w:rPr>
        <w:t>estadual</w:t>
      </w:r>
      <w:r w:rsidR="007A42AB" w:rsidRPr="00DA2B60">
        <w:rPr>
          <w:rFonts w:ascii="Courier New" w:hAnsi="Courier New" w:cs="Courier New"/>
          <w:sz w:val="28"/>
          <w:szCs w:val="28"/>
        </w:rPr>
        <w:t xml:space="preserve">, </w:t>
      </w:r>
      <w:r w:rsidR="00972201" w:rsidRPr="00DA2B60">
        <w:rPr>
          <w:rFonts w:ascii="Courier New" w:hAnsi="Courier New" w:cs="Courier New"/>
          <w:sz w:val="28"/>
          <w:szCs w:val="28"/>
        </w:rPr>
        <w:t>federal</w:t>
      </w:r>
      <w:r w:rsidR="007A42AB" w:rsidRPr="00DA2B60">
        <w:rPr>
          <w:rFonts w:ascii="Courier New" w:hAnsi="Courier New" w:cs="Courier New"/>
          <w:sz w:val="28"/>
          <w:szCs w:val="28"/>
        </w:rPr>
        <w:t xml:space="preserve"> </w:t>
      </w:r>
      <w:r w:rsidR="00972201" w:rsidRPr="00DA2B60">
        <w:rPr>
          <w:rFonts w:ascii="Courier New" w:hAnsi="Courier New" w:cs="Courier New"/>
          <w:sz w:val="28"/>
          <w:szCs w:val="28"/>
        </w:rPr>
        <w:t>ou em espaço próprio</w:t>
      </w:r>
      <w:r w:rsidR="007A42AB" w:rsidRPr="00DA2B60">
        <w:rPr>
          <w:rFonts w:ascii="Courier New" w:hAnsi="Courier New" w:cs="Courier New"/>
          <w:sz w:val="28"/>
          <w:szCs w:val="28"/>
        </w:rPr>
        <w:t xml:space="preserve"> </w:t>
      </w:r>
      <w:r w:rsidR="00972201" w:rsidRPr="00DA2B60">
        <w:rPr>
          <w:rFonts w:ascii="Courier New" w:hAnsi="Courier New" w:cs="Courier New"/>
          <w:sz w:val="28"/>
          <w:szCs w:val="28"/>
        </w:rPr>
        <w:t>dos prédios públicos municipais</w:t>
      </w:r>
      <w:r w:rsidRPr="00DA2B60">
        <w:rPr>
          <w:rFonts w:ascii="Courier New" w:hAnsi="Courier New" w:cs="Courier New"/>
          <w:sz w:val="28"/>
          <w:szCs w:val="28"/>
        </w:rPr>
        <w:t>.</w:t>
      </w:r>
    </w:p>
    <w:p w:rsidR="00614593" w:rsidRPr="00DA2B60" w:rsidRDefault="00614593" w:rsidP="005974DD">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3º. Servidores contratados temporariamente, por excepcional interesse público, bem como os exclusivamente comissionados, não </w:t>
      </w:r>
      <w:proofErr w:type="gramStart"/>
      <w:r w:rsidRPr="00DA2B60">
        <w:rPr>
          <w:rFonts w:ascii="Courier New" w:hAnsi="Courier New" w:cs="Courier New"/>
          <w:sz w:val="28"/>
          <w:szCs w:val="28"/>
        </w:rPr>
        <w:t>poderão ser</w:t>
      </w:r>
      <w:proofErr w:type="gramEnd"/>
      <w:r w:rsidRPr="00DA2B60">
        <w:rPr>
          <w:rFonts w:ascii="Courier New" w:hAnsi="Courier New" w:cs="Courier New"/>
          <w:sz w:val="28"/>
          <w:szCs w:val="28"/>
        </w:rPr>
        <w:t xml:space="preserve"> objeto de cessão que trata este artigo.</w:t>
      </w:r>
    </w:p>
    <w:p w:rsidR="00614593" w:rsidRPr="00DA2B60" w:rsidRDefault="00614593" w:rsidP="00614593">
      <w:pPr>
        <w:pStyle w:val="SemEspaamento"/>
        <w:spacing w:line="360" w:lineRule="auto"/>
        <w:jc w:val="both"/>
        <w:rPr>
          <w:rFonts w:ascii="Courier New" w:hAnsi="Courier New" w:cs="Courier New"/>
          <w:sz w:val="28"/>
          <w:szCs w:val="28"/>
        </w:rPr>
      </w:pPr>
    </w:p>
    <w:p w:rsidR="00614593" w:rsidRPr="00DA2B60" w:rsidRDefault="00614593" w:rsidP="00614593">
      <w:pPr>
        <w:pStyle w:val="SemEspaamento"/>
        <w:spacing w:line="360" w:lineRule="auto"/>
        <w:jc w:val="center"/>
        <w:rPr>
          <w:rFonts w:ascii="Courier New" w:hAnsi="Courier New" w:cs="Courier New"/>
          <w:b/>
          <w:sz w:val="28"/>
          <w:szCs w:val="28"/>
        </w:rPr>
      </w:pPr>
      <w:proofErr w:type="gramStart"/>
      <w:r w:rsidRPr="00DA2B60">
        <w:rPr>
          <w:rFonts w:ascii="Courier New" w:hAnsi="Courier New" w:cs="Courier New"/>
          <w:b/>
          <w:sz w:val="28"/>
          <w:szCs w:val="28"/>
        </w:rPr>
        <w:t>CAPÍTULO VI</w:t>
      </w:r>
      <w:proofErr w:type="gramEnd"/>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Das Concessões</w:t>
      </w:r>
    </w:p>
    <w:p w:rsidR="00614593" w:rsidRPr="00DA2B60" w:rsidRDefault="00614593" w:rsidP="00614593">
      <w:pPr>
        <w:pStyle w:val="PargrafodaLista"/>
        <w:spacing w:after="0" w:line="360" w:lineRule="auto"/>
        <w:ind w:left="0" w:firstLine="1418"/>
        <w:jc w:val="both"/>
        <w:rPr>
          <w:rFonts w:ascii="Courier New" w:hAnsi="Courier New" w:cs="Courier New"/>
          <w:sz w:val="28"/>
          <w:szCs w:val="28"/>
        </w:rPr>
      </w:pPr>
    </w:p>
    <w:p w:rsidR="00E34E01" w:rsidRPr="00DA2B60" w:rsidRDefault="00614593" w:rsidP="005974DD">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413155" w:rsidRPr="00DA2B60">
        <w:rPr>
          <w:rFonts w:ascii="Courier New" w:hAnsi="Courier New" w:cs="Courier New"/>
          <w:b/>
          <w:sz w:val="28"/>
          <w:szCs w:val="28"/>
        </w:rPr>
        <w:t>1</w:t>
      </w:r>
      <w:r w:rsidR="0051009F" w:rsidRPr="00DA2B60">
        <w:rPr>
          <w:rFonts w:ascii="Courier New" w:hAnsi="Courier New" w:cs="Courier New"/>
          <w:b/>
          <w:sz w:val="28"/>
          <w:szCs w:val="28"/>
        </w:rPr>
        <w:t>51</w:t>
      </w:r>
      <w:r w:rsidRPr="00DA2B60">
        <w:rPr>
          <w:rFonts w:ascii="Courier New" w:hAnsi="Courier New" w:cs="Courier New"/>
          <w:b/>
          <w:sz w:val="28"/>
          <w:szCs w:val="28"/>
        </w:rPr>
        <w:t>.</w:t>
      </w:r>
      <w:r w:rsidRPr="00DA2B60">
        <w:rPr>
          <w:rFonts w:ascii="Courier New" w:hAnsi="Courier New" w:cs="Courier New"/>
          <w:sz w:val="28"/>
          <w:szCs w:val="28"/>
        </w:rPr>
        <w:t xml:space="preserve"> Sem qualquer prejuízo, poderá o servidor ausentar-se do serviço:</w:t>
      </w:r>
    </w:p>
    <w:p w:rsidR="00E34E01" w:rsidRPr="00DA2B60" w:rsidRDefault="005C7118" w:rsidP="00BA3CC0">
      <w:pPr>
        <w:pStyle w:val="PargrafodaLista"/>
        <w:numPr>
          <w:ilvl w:val="1"/>
          <w:numId w:val="42"/>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or </w:t>
      </w:r>
      <w:proofErr w:type="gramStart"/>
      <w:r w:rsidR="00614593" w:rsidRPr="00DA2B60">
        <w:rPr>
          <w:rFonts w:ascii="Courier New" w:hAnsi="Courier New" w:cs="Courier New"/>
          <w:sz w:val="28"/>
          <w:szCs w:val="28"/>
        </w:rPr>
        <w:t>1</w:t>
      </w:r>
      <w:proofErr w:type="gramEnd"/>
      <w:r w:rsidR="00614593" w:rsidRPr="00DA2B60">
        <w:rPr>
          <w:rFonts w:ascii="Courier New" w:hAnsi="Courier New" w:cs="Courier New"/>
          <w:sz w:val="28"/>
          <w:szCs w:val="28"/>
        </w:rPr>
        <w:t xml:space="preserve"> (um) dia para doação de sangue;</w:t>
      </w:r>
    </w:p>
    <w:p w:rsidR="00E34E01" w:rsidRPr="00DA2B60" w:rsidRDefault="005C7118" w:rsidP="00BA3CC0">
      <w:pPr>
        <w:pStyle w:val="PargrafodaLista"/>
        <w:numPr>
          <w:ilvl w:val="1"/>
          <w:numId w:val="42"/>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ara alistamento ou recadastramento eleitoral, por no máximo </w:t>
      </w:r>
      <w:proofErr w:type="gramStart"/>
      <w:r w:rsidR="00614593" w:rsidRPr="00DA2B60">
        <w:rPr>
          <w:rFonts w:ascii="Courier New" w:hAnsi="Courier New" w:cs="Courier New"/>
          <w:sz w:val="28"/>
          <w:szCs w:val="28"/>
        </w:rPr>
        <w:t>2</w:t>
      </w:r>
      <w:proofErr w:type="gramEnd"/>
      <w:r w:rsidR="00614593" w:rsidRPr="00DA2B60">
        <w:rPr>
          <w:rFonts w:ascii="Courier New" w:hAnsi="Courier New" w:cs="Courier New"/>
          <w:sz w:val="28"/>
          <w:szCs w:val="28"/>
        </w:rPr>
        <w:t xml:space="preserve"> (dois) dias;</w:t>
      </w:r>
    </w:p>
    <w:p w:rsidR="00614593" w:rsidRPr="00DA2B60" w:rsidRDefault="00E34E01" w:rsidP="00BA3CC0">
      <w:pPr>
        <w:pStyle w:val="PargrafodaLista"/>
        <w:numPr>
          <w:ilvl w:val="1"/>
          <w:numId w:val="42"/>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 xml:space="preserve">Por </w:t>
      </w:r>
      <w:proofErr w:type="gramStart"/>
      <w:r w:rsidRPr="00DA2B60">
        <w:rPr>
          <w:rFonts w:ascii="Courier New" w:hAnsi="Courier New" w:cs="Courier New"/>
          <w:sz w:val="28"/>
          <w:szCs w:val="28"/>
        </w:rPr>
        <w:t>5</w:t>
      </w:r>
      <w:proofErr w:type="gramEnd"/>
      <w:r w:rsidR="00614593" w:rsidRPr="00DA2B60">
        <w:rPr>
          <w:rFonts w:ascii="Courier New" w:hAnsi="Courier New" w:cs="Courier New"/>
          <w:sz w:val="28"/>
          <w:szCs w:val="28"/>
        </w:rPr>
        <w:t xml:space="preserve"> (</w:t>
      </w:r>
      <w:r w:rsidRPr="00DA2B60">
        <w:rPr>
          <w:rFonts w:ascii="Courier New" w:hAnsi="Courier New" w:cs="Courier New"/>
          <w:sz w:val="28"/>
          <w:szCs w:val="28"/>
        </w:rPr>
        <w:t>cinco</w:t>
      </w:r>
      <w:r w:rsidR="00614593" w:rsidRPr="00DA2B60">
        <w:rPr>
          <w:rFonts w:ascii="Courier New" w:hAnsi="Courier New" w:cs="Courier New"/>
          <w:sz w:val="28"/>
          <w:szCs w:val="28"/>
        </w:rPr>
        <w:t>) dias consecutivos em razão de:</w:t>
      </w:r>
    </w:p>
    <w:p w:rsidR="00614593" w:rsidRPr="00DA2B60" w:rsidRDefault="00614593" w:rsidP="00BA3CC0">
      <w:pPr>
        <w:pStyle w:val="PargrafodaLista"/>
        <w:numPr>
          <w:ilvl w:val="0"/>
          <w:numId w:val="1"/>
        </w:numPr>
        <w:spacing w:after="0" w:line="360" w:lineRule="auto"/>
        <w:ind w:left="1418" w:firstLine="283"/>
        <w:jc w:val="both"/>
        <w:rPr>
          <w:rFonts w:ascii="Courier New" w:hAnsi="Courier New" w:cs="Courier New"/>
          <w:sz w:val="28"/>
          <w:szCs w:val="28"/>
        </w:rPr>
      </w:pPr>
      <w:r w:rsidRPr="00DA2B60">
        <w:rPr>
          <w:rFonts w:ascii="Courier New" w:hAnsi="Courier New" w:cs="Courier New"/>
          <w:sz w:val="28"/>
          <w:szCs w:val="28"/>
        </w:rPr>
        <w:t>Casamento.</w:t>
      </w:r>
    </w:p>
    <w:p w:rsidR="00614593" w:rsidRPr="00DA2B60" w:rsidRDefault="00614593" w:rsidP="00BA3CC0">
      <w:pPr>
        <w:pStyle w:val="PargrafodaLista"/>
        <w:numPr>
          <w:ilvl w:val="0"/>
          <w:numId w:val="1"/>
        </w:numPr>
        <w:spacing w:after="0" w:line="360" w:lineRule="auto"/>
        <w:ind w:left="1418" w:firstLine="283"/>
        <w:jc w:val="both"/>
        <w:rPr>
          <w:rFonts w:ascii="Courier New" w:hAnsi="Courier New" w:cs="Courier New"/>
          <w:sz w:val="28"/>
          <w:szCs w:val="28"/>
        </w:rPr>
      </w:pPr>
      <w:r w:rsidRPr="00DA2B60">
        <w:rPr>
          <w:rFonts w:ascii="Courier New" w:hAnsi="Courier New" w:cs="Courier New"/>
          <w:sz w:val="28"/>
          <w:szCs w:val="28"/>
        </w:rPr>
        <w:t xml:space="preserve"> Falecimento de cônjuge, companheiro (a), filhos, enteados, pais, madrasta ou </w:t>
      </w:r>
      <w:r w:rsidRPr="00DA2B60">
        <w:rPr>
          <w:rFonts w:ascii="Courier New" w:hAnsi="Courier New" w:cs="Courier New"/>
          <w:sz w:val="28"/>
          <w:szCs w:val="28"/>
        </w:rPr>
        <w:lastRenderedPageBreak/>
        <w:t xml:space="preserve">padrasto, irmãos, menores </w:t>
      </w:r>
      <w:proofErr w:type="gramStart"/>
      <w:r w:rsidRPr="00DA2B60">
        <w:rPr>
          <w:rFonts w:ascii="Courier New" w:hAnsi="Courier New" w:cs="Courier New"/>
          <w:sz w:val="28"/>
          <w:szCs w:val="28"/>
        </w:rPr>
        <w:t>sob guarda</w:t>
      </w:r>
      <w:proofErr w:type="gramEnd"/>
      <w:r w:rsidRPr="00DA2B60">
        <w:rPr>
          <w:rFonts w:ascii="Courier New" w:hAnsi="Courier New" w:cs="Courier New"/>
          <w:sz w:val="28"/>
          <w:szCs w:val="28"/>
        </w:rPr>
        <w:t xml:space="preserve"> ou tutela.</w:t>
      </w:r>
    </w:p>
    <w:p w:rsidR="00614593" w:rsidRPr="00DA2B60" w:rsidRDefault="00614593" w:rsidP="005974D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As ausências previstas no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 deverão ser devidamente comprovadas por documentos hábeis, para fins de assentamento funcional.</w:t>
      </w:r>
    </w:p>
    <w:p w:rsidR="00614593" w:rsidRPr="00DA2B60" w:rsidRDefault="00614593" w:rsidP="005974D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52</w:t>
      </w:r>
      <w:r w:rsidRPr="00DA2B60">
        <w:rPr>
          <w:rFonts w:ascii="Courier New" w:hAnsi="Courier New" w:cs="Courier New"/>
          <w:b/>
          <w:sz w:val="28"/>
          <w:szCs w:val="28"/>
        </w:rPr>
        <w:t>.</w:t>
      </w:r>
      <w:r w:rsidRPr="00DA2B60">
        <w:rPr>
          <w:rFonts w:ascii="Courier New" w:hAnsi="Courier New" w:cs="Courier New"/>
          <w:sz w:val="28"/>
          <w:szCs w:val="28"/>
        </w:rPr>
        <w:t xml:space="preserve"> Será concedido horário especial ao servidor estudante, quando comprovada a incompatibilidade entre o horário escolar e o da repartição, sem prejuízo do exercício do cargo.</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Para efeito do disposto neste artigo será exigida a compensação de horário na repartição, respeitada a duração semanal do trabalho.</w:t>
      </w:r>
    </w:p>
    <w:p w:rsidR="00614593" w:rsidRPr="00DA2B60" w:rsidRDefault="00614593" w:rsidP="005974D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Também será concedido horário especial </w:t>
      </w:r>
      <w:proofErr w:type="gramStart"/>
      <w:r w:rsidRPr="00DA2B60">
        <w:rPr>
          <w:rFonts w:ascii="Courier New" w:hAnsi="Courier New" w:cs="Courier New"/>
          <w:sz w:val="28"/>
          <w:szCs w:val="28"/>
        </w:rPr>
        <w:t>à</w:t>
      </w:r>
      <w:proofErr w:type="gramEnd"/>
      <w:r w:rsidRPr="00DA2B60">
        <w:rPr>
          <w:rFonts w:ascii="Courier New" w:hAnsi="Courier New" w:cs="Courier New"/>
          <w:sz w:val="28"/>
          <w:szCs w:val="28"/>
        </w:rPr>
        <w:t xml:space="preserve"> servidor com deficiência, quando comprovada a necessidades por junta médica oficial, independentemente de compensação de horário.</w:t>
      </w:r>
    </w:p>
    <w:p w:rsidR="00614593" w:rsidRPr="00DA2B60" w:rsidRDefault="00614593" w:rsidP="005974D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Não será concedido horário especial a servidor que trabalhe em regime de plantão, devido às características das suas atividades e impossibilidade de substituição.</w:t>
      </w:r>
    </w:p>
    <w:p w:rsidR="00614593" w:rsidRPr="00DA2B60" w:rsidRDefault="00614593" w:rsidP="00614593">
      <w:pPr>
        <w:pStyle w:val="SemEspaamento"/>
        <w:spacing w:line="360" w:lineRule="auto"/>
        <w:jc w:val="both"/>
        <w:rPr>
          <w:rFonts w:ascii="Courier New" w:hAnsi="Courier New" w:cs="Courier New"/>
          <w:sz w:val="28"/>
          <w:szCs w:val="28"/>
        </w:rPr>
      </w:pP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CAPÍTULO VII</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Do Tempo de Serviço</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53</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 apuração do tempo de serviço será feita em dias, que serão convertidos em anos, </w:t>
      </w:r>
      <w:r w:rsidRPr="00DA2B60">
        <w:rPr>
          <w:rFonts w:ascii="Courier New" w:hAnsi="Courier New" w:cs="Courier New"/>
          <w:sz w:val="28"/>
          <w:szCs w:val="28"/>
        </w:rPr>
        <w:lastRenderedPageBreak/>
        <w:t>considerado o ano como de 365 (trezentos e sessenta e cinco) dias.</w:t>
      </w:r>
    </w:p>
    <w:p w:rsidR="00E34E01"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54</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Além das ausências do servidor previstas no artigo </w:t>
      </w:r>
      <w:r w:rsidR="00E812FC" w:rsidRPr="00DA2B60">
        <w:rPr>
          <w:rFonts w:ascii="Courier New" w:hAnsi="Courier New" w:cs="Courier New"/>
          <w:sz w:val="28"/>
          <w:szCs w:val="28"/>
        </w:rPr>
        <w:t>151</w:t>
      </w:r>
      <w:r w:rsidRPr="00DA2B60">
        <w:rPr>
          <w:rFonts w:ascii="Courier New" w:hAnsi="Courier New" w:cs="Courier New"/>
          <w:sz w:val="28"/>
          <w:szCs w:val="28"/>
        </w:rPr>
        <w:t xml:space="preserve"> desta Lei, serão considerados como de efetivo exercício os afastamentos em virtude de:</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érias;</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 xml:space="preserve">xercício de cargo em comissão ou equivalente em órgão ou entidade dos Poderes da União, dos Estados, Municípios e Distrito Federal, a título da cessão que trata o artigo </w:t>
      </w:r>
      <w:r w:rsidR="007A42AB" w:rsidRPr="00DA2B60">
        <w:rPr>
          <w:rFonts w:ascii="Courier New" w:hAnsi="Courier New" w:cs="Courier New"/>
          <w:sz w:val="28"/>
          <w:szCs w:val="28"/>
        </w:rPr>
        <w:t>1</w:t>
      </w:r>
      <w:r w:rsidR="00E812FC" w:rsidRPr="00DA2B60">
        <w:rPr>
          <w:rFonts w:ascii="Courier New" w:hAnsi="Courier New" w:cs="Courier New"/>
          <w:sz w:val="28"/>
          <w:szCs w:val="28"/>
        </w:rPr>
        <w:t>50</w:t>
      </w:r>
      <w:r w:rsidR="00614593" w:rsidRPr="00DA2B60">
        <w:rPr>
          <w:rFonts w:ascii="Courier New" w:hAnsi="Courier New" w:cs="Courier New"/>
          <w:sz w:val="28"/>
          <w:szCs w:val="28"/>
        </w:rPr>
        <w:t xml:space="preserve"> desta lei;</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articipação em programas de treinamento regularmente instituído;</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esempenho de mandato eletivo federal, estadual, municipal ou distrital;</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articipação em júri ou outros serviços obrigatórios por lei;</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issão ou estudo em outros pontos do território nacional ou no exterior, a serviço da Administração;</w:t>
      </w:r>
    </w:p>
    <w:p w:rsidR="00E34E01"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F</w:t>
      </w:r>
      <w:r w:rsidR="00614593" w:rsidRPr="00DA2B60">
        <w:rPr>
          <w:rFonts w:ascii="Courier New" w:hAnsi="Courier New" w:cs="Courier New"/>
          <w:sz w:val="28"/>
          <w:szCs w:val="28"/>
        </w:rPr>
        <w:t>érias-prêmio;</w:t>
      </w:r>
    </w:p>
    <w:p w:rsidR="00614593" w:rsidRPr="00DA2B60" w:rsidRDefault="005C7118" w:rsidP="00BA3CC0">
      <w:pPr>
        <w:pStyle w:val="PargrafodaLista"/>
        <w:numPr>
          <w:ilvl w:val="0"/>
          <w:numId w:val="43"/>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Q</w:t>
      </w:r>
      <w:r w:rsidR="00614593" w:rsidRPr="00DA2B60">
        <w:rPr>
          <w:rFonts w:ascii="Courier New" w:hAnsi="Courier New" w:cs="Courier New"/>
          <w:sz w:val="28"/>
          <w:szCs w:val="28"/>
        </w:rPr>
        <w:t>uando em licença:</w:t>
      </w:r>
    </w:p>
    <w:p w:rsidR="00614593" w:rsidRPr="00DA2B60" w:rsidRDefault="005C7118" w:rsidP="00BA3CC0">
      <w:pPr>
        <w:pStyle w:val="PargrafodaLista"/>
        <w:numPr>
          <w:ilvl w:val="0"/>
          <w:numId w:val="44"/>
        </w:numPr>
        <w:spacing w:line="360" w:lineRule="auto"/>
        <w:ind w:left="2127" w:hanging="426"/>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ara tratamento à saúde, desde que a mesma não exceda a </w:t>
      </w:r>
      <w:proofErr w:type="gramStart"/>
      <w:r w:rsidR="00614593" w:rsidRPr="00DA2B60">
        <w:rPr>
          <w:rFonts w:ascii="Courier New" w:hAnsi="Courier New" w:cs="Courier New"/>
          <w:sz w:val="28"/>
          <w:szCs w:val="28"/>
        </w:rPr>
        <w:t>02 (dois) anos, cumulativo</w:t>
      </w:r>
      <w:proofErr w:type="gramEnd"/>
      <w:r w:rsidR="00614593" w:rsidRPr="00DA2B60">
        <w:rPr>
          <w:rFonts w:ascii="Courier New" w:hAnsi="Courier New" w:cs="Courier New"/>
          <w:sz w:val="28"/>
          <w:szCs w:val="28"/>
        </w:rPr>
        <w:t xml:space="preserve"> ao longo do tempo de serviço público prestado ao Município em cargo efetivo.</w:t>
      </w:r>
    </w:p>
    <w:p w:rsidR="00614593" w:rsidRPr="00DA2B60" w:rsidRDefault="005C7118" w:rsidP="00BA3CC0">
      <w:pPr>
        <w:pStyle w:val="PargrafodaLista"/>
        <w:numPr>
          <w:ilvl w:val="0"/>
          <w:numId w:val="44"/>
        </w:numPr>
        <w:spacing w:line="360" w:lineRule="auto"/>
        <w:ind w:left="1418" w:firstLine="283"/>
        <w:jc w:val="both"/>
        <w:rPr>
          <w:rFonts w:ascii="Courier New" w:hAnsi="Courier New" w:cs="Courier New"/>
          <w:sz w:val="28"/>
          <w:szCs w:val="28"/>
        </w:rPr>
      </w:pPr>
      <w:r w:rsidRPr="00DA2B60">
        <w:rPr>
          <w:rFonts w:ascii="Courier New" w:hAnsi="Courier New" w:cs="Courier New"/>
          <w:sz w:val="28"/>
          <w:szCs w:val="28"/>
        </w:rPr>
        <w:lastRenderedPageBreak/>
        <w:t>À</w:t>
      </w:r>
      <w:r w:rsidR="00614593" w:rsidRPr="00DA2B60">
        <w:rPr>
          <w:rFonts w:ascii="Courier New" w:hAnsi="Courier New" w:cs="Courier New"/>
          <w:sz w:val="28"/>
          <w:szCs w:val="28"/>
        </w:rPr>
        <w:t xml:space="preserve"> gestante, à adotante e à paternidade;</w:t>
      </w:r>
    </w:p>
    <w:p w:rsidR="00614593" w:rsidRPr="00DA2B60" w:rsidRDefault="005C7118" w:rsidP="00BA3CC0">
      <w:pPr>
        <w:pStyle w:val="PargrafodaLista"/>
        <w:numPr>
          <w:ilvl w:val="0"/>
          <w:numId w:val="44"/>
        </w:numPr>
        <w:spacing w:line="360" w:lineRule="auto"/>
        <w:ind w:left="1418" w:firstLine="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motivo de acidente em serviço ou doença profissional;</w:t>
      </w:r>
    </w:p>
    <w:p w:rsidR="00614593" w:rsidRPr="00DA2B60" w:rsidRDefault="005C7118" w:rsidP="00BA3CC0">
      <w:pPr>
        <w:pStyle w:val="PargrafodaLista"/>
        <w:numPr>
          <w:ilvl w:val="0"/>
          <w:numId w:val="44"/>
        </w:numPr>
        <w:spacing w:line="360" w:lineRule="auto"/>
        <w:ind w:left="1418" w:firstLine="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or convocação para o serviço militar;</w:t>
      </w:r>
    </w:p>
    <w:p w:rsidR="00614593" w:rsidRPr="00DA2B60" w:rsidRDefault="005C7118" w:rsidP="00BA3CC0">
      <w:pPr>
        <w:pStyle w:val="PargrafodaLista"/>
        <w:numPr>
          <w:ilvl w:val="0"/>
          <w:numId w:val="44"/>
        </w:numPr>
        <w:spacing w:line="360" w:lineRule="auto"/>
        <w:ind w:left="1418" w:firstLine="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ara participação em programas de educação permanente e continuada.</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As licenças constantes do inciso VIII, alíneas “a” e “c”, para serem consideradas como de efetivo exercício deverão se fazer acompanhar dos respectivos atestados ou laudos médicos.</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As licenças constantes do inciso VIII, alínea “b”, para serem consideradas como de efetivo exercício deverão se fazer acompanhar da declaração de “nascido vivo”, fornecida pelo hospital, que deverá ser convalidada pela cópia da certidão de nascimento ou, sendo o caso, de documento que comprove a adoção.</w:t>
      </w:r>
    </w:p>
    <w:p w:rsidR="00B35474" w:rsidRPr="00DA2B60" w:rsidRDefault="00380EEE"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413155" w:rsidRPr="00DA2B60">
        <w:rPr>
          <w:rFonts w:ascii="Courier New" w:hAnsi="Courier New" w:cs="Courier New"/>
          <w:b/>
          <w:sz w:val="28"/>
          <w:szCs w:val="28"/>
        </w:rPr>
        <w:t>1</w:t>
      </w:r>
      <w:r w:rsidR="0051009F" w:rsidRPr="00DA2B60">
        <w:rPr>
          <w:rFonts w:ascii="Courier New" w:hAnsi="Courier New" w:cs="Courier New"/>
          <w:b/>
          <w:sz w:val="28"/>
          <w:szCs w:val="28"/>
        </w:rPr>
        <w:t>55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Contar-se-á, apenas para efeito de aposentadoria e disponibilidade, como de efetivo exercício no cargo, para fins de disponibilidade remunerada e para cômputo do prazo estipulado no art. 40, § 1º, III, da Constituição Federal:</w:t>
      </w:r>
    </w:p>
    <w:p w:rsidR="00B35474" w:rsidRPr="00DA2B60" w:rsidRDefault="005C7118" w:rsidP="005F7BBB">
      <w:pPr>
        <w:pStyle w:val="PargrafodaLista"/>
        <w:numPr>
          <w:ilvl w:val="0"/>
          <w:numId w:val="77"/>
        </w:numPr>
        <w:spacing w:line="360" w:lineRule="auto"/>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 xml:space="preserve"> tempo de serviço público prestado aos Estados, Municípios e Distrito Federal; </w:t>
      </w:r>
    </w:p>
    <w:p w:rsidR="00B35474" w:rsidRPr="00DA2B60" w:rsidRDefault="005A3901" w:rsidP="00B35474">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II.</w:t>
      </w:r>
      <w:r w:rsidR="005F7BBB" w:rsidRPr="00DA2B60">
        <w:rPr>
          <w:rFonts w:ascii="Courier New" w:hAnsi="Courier New" w:cs="Courier New"/>
          <w:sz w:val="28"/>
          <w:szCs w:val="28"/>
        </w:rPr>
        <w:t xml:space="preserve"> </w:t>
      </w:r>
      <w:r w:rsidR="005C7118" w:rsidRPr="00DA2B60">
        <w:rPr>
          <w:rFonts w:ascii="Courier New" w:hAnsi="Courier New" w:cs="Courier New"/>
          <w:sz w:val="28"/>
          <w:szCs w:val="28"/>
        </w:rPr>
        <w:t>A</w:t>
      </w:r>
      <w:r w:rsidR="00614593" w:rsidRPr="00DA2B60">
        <w:rPr>
          <w:rFonts w:ascii="Courier New" w:hAnsi="Courier New" w:cs="Courier New"/>
          <w:sz w:val="28"/>
          <w:szCs w:val="28"/>
        </w:rPr>
        <w:t xml:space="preserve"> licença para tratamento de saúde de pessoal da família do servidor, com remuneração, </w:t>
      </w:r>
      <w:r w:rsidR="00614593" w:rsidRPr="00DA2B60">
        <w:rPr>
          <w:rFonts w:ascii="Courier New" w:hAnsi="Courier New" w:cs="Courier New"/>
          <w:sz w:val="28"/>
          <w:szCs w:val="28"/>
        </w:rPr>
        <w:lastRenderedPageBreak/>
        <w:t>que exceder a 30 (trinta) dias em período de 12 (doze) meses.</w:t>
      </w:r>
    </w:p>
    <w:p w:rsidR="00614593" w:rsidRPr="00DA2B60" w:rsidRDefault="005A3901" w:rsidP="00B35474">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III.</w:t>
      </w:r>
      <w:r w:rsidR="005F7BBB" w:rsidRPr="00DA2B60">
        <w:rPr>
          <w:rFonts w:ascii="Courier New" w:hAnsi="Courier New" w:cs="Courier New"/>
          <w:sz w:val="28"/>
          <w:szCs w:val="28"/>
        </w:rPr>
        <w:t xml:space="preserve"> </w:t>
      </w:r>
      <w:r w:rsidR="005C7118" w:rsidRPr="00DA2B60">
        <w:rPr>
          <w:rFonts w:ascii="Courier New" w:hAnsi="Courier New" w:cs="Courier New"/>
          <w:sz w:val="28"/>
          <w:szCs w:val="28"/>
        </w:rPr>
        <w:t>A</w:t>
      </w:r>
      <w:r w:rsidR="00614593" w:rsidRPr="00DA2B60">
        <w:rPr>
          <w:rFonts w:ascii="Courier New" w:hAnsi="Courier New" w:cs="Courier New"/>
          <w:sz w:val="28"/>
          <w:szCs w:val="28"/>
        </w:rPr>
        <w:t xml:space="preserve"> licença para atividade política, no caso do art.</w:t>
      </w:r>
      <w:r w:rsidR="006B0542" w:rsidRPr="00DA2B60">
        <w:rPr>
          <w:rFonts w:ascii="Courier New" w:hAnsi="Courier New" w:cs="Courier New"/>
          <w:sz w:val="28"/>
          <w:szCs w:val="28"/>
        </w:rPr>
        <w:t>1</w:t>
      </w:r>
      <w:r w:rsidR="00B9009F" w:rsidRPr="00DA2B60">
        <w:rPr>
          <w:rFonts w:ascii="Courier New" w:hAnsi="Courier New" w:cs="Courier New"/>
          <w:sz w:val="28"/>
          <w:szCs w:val="28"/>
        </w:rPr>
        <w:t>42</w:t>
      </w:r>
      <w:r w:rsidR="00614593" w:rsidRPr="00DA2B60">
        <w:rPr>
          <w:rFonts w:ascii="Courier New" w:hAnsi="Courier New" w:cs="Courier New"/>
          <w:sz w:val="28"/>
          <w:szCs w:val="28"/>
        </w:rPr>
        <w:t xml:space="preserve"> § 2</w:t>
      </w:r>
      <w:r w:rsidR="00614593" w:rsidRPr="00DA2B60">
        <w:rPr>
          <w:rFonts w:ascii="Courier New" w:hAnsi="Courier New" w:cs="Courier New"/>
          <w:sz w:val="28"/>
          <w:szCs w:val="28"/>
          <w:u w:val="single"/>
          <w:vertAlign w:val="superscript"/>
        </w:rPr>
        <w:t>o</w:t>
      </w:r>
      <w:r w:rsidR="00614593" w:rsidRPr="00DA2B60">
        <w:rPr>
          <w:rFonts w:ascii="Courier New" w:hAnsi="Courier New" w:cs="Courier New"/>
          <w:sz w:val="28"/>
          <w:szCs w:val="28"/>
        </w:rPr>
        <w:t>;</w:t>
      </w:r>
    </w:p>
    <w:p w:rsidR="00614593" w:rsidRPr="00DA2B60" w:rsidRDefault="005C7118" w:rsidP="00614593">
      <w:pPr>
        <w:spacing w:line="360" w:lineRule="auto"/>
        <w:ind w:left="1134"/>
        <w:jc w:val="both"/>
        <w:rPr>
          <w:rFonts w:ascii="Courier New" w:hAnsi="Courier New" w:cs="Courier New"/>
          <w:sz w:val="28"/>
          <w:szCs w:val="28"/>
        </w:rPr>
      </w:pPr>
      <w:r w:rsidRPr="00DA2B60">
        <w:rPr>
          <w:rFonts w:ascii="Courier New" w:hAnsi="Courier New" w:cs="Courier New"/>
          <w:sz w:val="28"/>
          <w:szCs w:val="28"/>
        </w:rPr>
        <w:t>IV. O</w:t>
      </w:r>
      <w:r w:rsidR="00614593" w:rsidRPr="00DA2B60">
        <w:rPr>
          <w:rFonts w:ascii="Courier New" w:hAnsi="Courier New" w:cs="Courier New"/>
          <w:sz w:val="28"/>
          <w:szCs w:val="28"/>
        </w:rPr>
        <w:t xml:space="preserve"> tempo correspondente ao desempenho de mandato eletivo federal, estadual, municipal ou distrital, anterior ao ingresso no serviço público municipal; </w:t>
      </w:r>
    </w:p>
    <w:p w:rsidR="00614593" w:rsidRPr="00DA2B60" w:rsidRDefault="005C7118" w:rsidP="00614593">
      <w:pPr>
        <w:spacing w:line="360" w:lineRule="auto"/>
        <w:ind w:left="1134"/>
        <w:jc w:val="both"/>
        <w:rPr>
          <w:rFonts w:ascii="Courier New" w:hAnsi="Courier New" w:cs="Courier New"/>
          <w:sz w:val="28"/>
          <w:szCs w:val="28"/>
        </w:rPr>
      </w:pPr>
      <w:r w:rsidRPr="00DA2B60">
        <w:rPr>
          <w:rFonts w:ascii="Courier New" w:hAnsi="Courier New" w:cs="Courier New"/>
          <w:sz w:val="28"/>
          <w:szCs w:val="28"/>
        </w:rPr>
        <w:t>V. O</w:t>
      </w:r>
      <w:r w:rsidR="00614593" w:rsidRPr="00DA2B60">
        <w:rPr>
          <w:rFonts w:ascii="Courier New" w:hAnsi="Courier New" w:cs="Courier New"/>
          <w:sz w:val="28"/>
          <w:szCs w:val="28"/>
        </w:rPr>
        <w:t xml:space="preserve"> tempo de serviço em atividade privada, vinculada à Previdência Social; </w:t>
      </w:r>
    </w:p>
    <w:p w:rsidR="00614593" w:rsidRPr="00DA2B60" w:rsidRDefault="005C7118" w:rsidP="00614593">
      <w:pPr>
        <w:spacing w:line="360" w:lineRule="auto"/>
        <w:ind w:left="1134"/>
        <w:jc w:val="both"/>
        <w:rPr>
          <w:rFonts w:ascii="Courier New" w:hAnsi="Courier New" w:cs="Courier New"/>
          <w:sz w:val="28"/>
          <w:szCs w:val="28"/>
        </w:rPr>
      </w:pPr>
      <w:r w:rsidRPr="00DA2B60">
        <w:rPr>
          <w:rFonts w:ascii="Courier New" w:hAnsi="Courier New" w:cs="Courier New"/>
          <w:sz w:val="28"/>
          <w:szCs w:val="28"/>
        </w:rPr>
        <w:t>VI. O</w:t>
      </w:r>
      <w:r w:rsidR="00614593" w:rsidRPr="00DA2B60">
        <w:rPr>
          <w:rFonts w:ascii="Courier New" w:hAnsi="Courier New" w:cs="Courier New"/>
          <w:sz w:val="28"/>
          <w:szCs w:val="28"/>
        </w:rPr>
        <w:t xml:space="preserve"> tempo de serviço relativo a tiro de guerra;</w:t>
      </w:r>
    </w:p>
    <w:p w:rsidR="00614593" w:rsidRPr="00DA2B60" w:rsidRDefault="005C7118" w:rsidP="00614593">
      <w:pPr>
        <w:spacing w:line="360" w:lineRule="auto"/>
        <w:ind w:left="1134"/>
        <w:jc w:val="both"/>
        <w:rPr>
          <w:rFonts w:ascii="Courier New" w:hAnsi="Courier New" w:cs="Courier New"/>
          <w:sz w:val="28"/>
          <w:szCs w:val="28"/>
        </w:rPr>
      </w:pPr>
      <w:r w:rsidRPr="00DA2B60">
        <w:rPr>
          <w:rFonts w:ascii="Courier New" w:hAnsi="Courier New" w:cs="Courier New"/>
          <w:sz w:val="28"/>
          <w:szCs w:val="28"/>
        </w:rPr>
        <w:t>VII.  O</w:t>
      </w:r>
      <w:r w:rsidR="00614593" w:rsidRPr="00DA2B60">
        <w:rPr>
          <w:rFonts w:ascii="Courier New" w:hAnsi="Courier New" w:cs="Courier New"/>
          <w:sz w:val="28"/>
          <w:szCs w:val="28"/>
        </w:rPr>
        <w:t xml:space="preserve"> tempo de licença para tratamento da própria saúde que exceder o prazo a que se refere </w:t>
      </w:r>
      <w:proofErr w:type="gramStart"/>
      <w:r w:rsidR="00614593" w:rsidRPr="00DA2B60">
        <w:rPr>
          <w:rFonts w:ascii="Courier New" w:hAnsi="Courier New" w:cs="Courier New"/>
          <w:sz w:val="28"/>
          <w:szCs w:val="28"/>
        </w:rPr>
        <w:t>a</w:t>
      </w:r>
      <w:proofErr w:type="gramEnd"/>
      <w:r w:rsidR="00614593" w:rsidRPr="00DA2B60">
        <w:rPr>
          <w:rFonts w:ascii="Courier New" w:hAnsi="Courier New" w:cs="Courier New"/>
          <w:sz w:val="28"/>
          <w:szCs w:val="28"/>
        </w:rPr>
        <w:t xml:space="preserve"> alínea "a" do inciso VIII do art. </w:t>
      </w:r>
      <w:r w:rsidR="006339F7" w:rsidRPr="00DA2B60">
        <w:rPr>
          <w:rFonts w:ascii="Courier New" w:hAnsi="Courier New" w:cs="Courier New"/>
          <w:sz w:val="28"/>
          <w:szCs w:val="28"/>
        </w:rPr>
        <w:t>154</w:t>
      </w:r>
      <w:r w:rsidR="00614593" w:rsidRPr="00DA2B60">
        <w:rPr>
          <w:rFonts w:ascii="Courier New" w:hAnsi="Courier New" w:cs="Courier New"/>
          <w:sz w:val="28"/>
          <w:szCs w:val="28"/>
        </w:rPr>
        <w:t>.</w:t>
      </w:r>
    </w:p>
    <w:p w:rsidR="00614593" w:rsidRPr="00DA2B60" w:rsidRDefault="00614593" w:rsidP="00380EEE">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1</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O tempo em que o servidor esteve aposentado será contado apenas para nova aposentadoria. </w:t>
      </w:r>
    </w:p>
    <w:p w:rsidR="00614593" w:rsidRPr="00DA2B60" w:rsidRDefault="00614593" w:rsidP="00380EEE">
      <w:pPr>
        <w:pStyle w:val="NormalWeb"/>
        <w:spacing w:before="0" w:beforeAutospacing="0" w:after="0" w:afterAutospacing="0" w:line="360" w:lineRule="auto"/>
        <w:ind w:firstLine="708"/>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É vedada a contagem cumulativa de tempo de serviço prestado concomitantemente em mais de um cargo ou função de órgão ou entidades dos Poderes da União, Estado, Distrito Federal e Município, autarquia, fundação pública, sociedade de economia mista e empresa pública.</w:t>
      </w:r>
    </w:p>
    <w:p w:rsidR="00614593" w:rsidRPr="00DA2B60" w:rsidRDefault="00614593" w:rsidP="00614593">
      <w:pPr>
        <w:pStyle w:val="SemEspaamento"/>
        <w:spacing w:line="360" w:lineRule="auto"/>
        <w:jc w:val="both"/>
        <w:rPr>
          <w:rFonts w:ascii="Courier New" w:hAnsi="Courier New" w:cs="Courier New"/>
          <w:b/>
          <w:sz w:val="28"/>
          <w:szCs w:val="28"/>
        </w:rPr>
      </w:pP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CAPÍTULO VIII</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Das Faltas</w:t>
      </w:r>
    </w:p>
    <w:p w:rsidR="00614593" w:rsidRPr="00DA2B60" w:rsidRDefault="00614593" w:rsidP="00614593">
      <w:pPr>
        <w:pStyle w:val="SemEspaamento"/>
        <w:spacing w:line="360" w:lineRule="auto"/>
        <w:ind w:firstLine="1418"/>
        <w:jc w:val="both"/>
        <w:rPr>
          <w:rFonts w:ascii="Courier New" w:hAnsi="Courier New" w:cs="Courier New"/>
          <w:b/>
          <w:sz w:val="28"/>
          <w:szCs w:val="28"/>
        </w:rPr>
      </w:pP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Art.1</w:t>
      </w:r>
      <w:r w:rsidR="0051009F" w:rsidRPr="00DA2B60">
        <w:rPr>
          <w:rFonts w:ascii="Courier New" w:hAnsi="Courier New" w:cs="Courier New"/>
          <w:b/>
          <w:sz w:val="28"/>
          <w:szCs w:val="28"/>
        </w:rPr>
        <w:t>56</w:t>
      </w:r>
      <w:r w:rsidRPr="00DA2B60">
        <w:rPr>
          <w:rFonts w:ascii="Courier New" w:hAnsi="Courier New" w:cs="Courier New"/>
          <w:b/>
          <w:sz w:val="28"/>
          <w:szCs w:val="28"/>
        </w:rPr>
        <w:t xml:space="preserve">. </w:t>
      </w:r>
      <w:r w:rsidRPr="00DA2B60">
        <w:rPr>
          <w:rFonts w:ascii="Courier New" w:hAnsi="Courier New" w:cs="Courier New"/>
          <w:sz w:val="28"/>
          <w:szCs w:val="28"/>
        </w:rPr>
        <w:t>Nenhum servidor poderá faltar ao serviço sem causa justificada.</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Se a falta for por motivo de doença ou acidente, será comprovada por atestado médico.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xml:space="preserve">§ 2º. A falta não justificada acarretará ao servidor a perda do(s) correspondente(s) dia(s), nos termos do artigo </w:t>
      </w:r>
      <w:r w:rsidR="006B0542" w:rsidRPr="00DA2B60">
        <w:rPr>
          <w:rFonts w:ascii="Courier New" w:hAnsi="Courier New" w:cs="Courier New"/>
          <w:sz w:val="28"/>
          <w:szCs w:val="28"/>
        </w:rPr>
        <w:t>1</w:t>
      </w:r>
      <w:r w:rsidR="007B42FB" w:rsidRPr="00DA2B60">
        <w:rPr>
          <w:rFonts w:ascii="Courier New" w:hAnsi="Courier New" w:cs="Courier New"/>
          <w:sz w:val="28"/>
          <w:szCs w:val="28"/>
        </w:rPr>
        <w:t>64</w:t>
      </w:r>
      <w:r w:rsidRPr="00DA2B60">
        <w:rPr>
          <w:rFonts w:ascii="Courier New" w:hAnsi="Courier New" w:cs="Courier New"/>
          <w:sz w:val="28"/>
          <w:szCs w:val="28"/>
        </w:rPr>
        <w:t xml:space="preserve"> desta Lei.</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413155" w:rsidRPr="00DA2B60">
        <w:rPr>
          <w:rFonts w:ascii="Courier New" w:hAnsi="Courier New" w:cs="Courier New"/>
          <w:b/>
          <w:sz w:val="28"/>
          <w:szCs w:val="28"/>
        </w:rPr>
        <w:t>1</w:t>
      </w:r>
      <w:r w:rsidR="0051009F" w:rsidRPr="00DA2B60">
        <w:rPr>
          <w:rFonts w:ascii="Courier New" w:hAnsi="Courier New" w:cs="Courier New"/>
          <w:b/>
          <w:sz w:val="28"/>
          <w:szCs w:val="28"/>
        </w:rPr>
        <w:t>57</w:t>
      </w:r>
      <w:r w:rsidRPr="00DA2B60">
        <w:rPr>
          <w:rFonts w:ascii="Courier New" w:hAnsi="Courier New" w:cs="Courier New"/>
          <w:b/>
          <w:sz w:val="28"/>
          <w:szCs w:val="28"/>
        </w:rPr>
        <w:t xml:space="preserve">. </w:t>
      </w:r>
      <w:r w:rsidRPr="00DA2B60">
        <w:rPr>
          <w:rFonts w:ascii="Courier New" w:hAnsi="Courier New" w:cs="Courier New"/>
          <w:sz w:val="28"/>
          <w:szCs w:val="28"/>
        </w:rPr>
        <w:t>O expediente normal das re</w:t>
      </w:r>
      <w:r w:rsidR="0040162C" w:rsidRPr="00DA2B60">
        <w:rPr>
          <w:rFonts w:ascii="Courier New" w:hAnsi="Courier New" w:cs="Courier New"/>
          <w:sz w:val="28"/>
          <w:szCs w:val="28"/>
        </w:rPr>
        <w:t>partições públicas municipais</w:t>
      </w:r>
      <w:proofErr w:type="gramStart"/>
      <w:r w:rsidR="0040162C" w:rsidRPr="00DA2B60">
        <w:rPr>
          <w:rFonts w:ascii="Courier New" w:hAnsi="Courier New" w:cs="Courier New"/>
          <w:sz w:val="28"/>
          <w:szCs w:val="28"/>
        </w:rPr>
        <w:t>,</w:t>
      </w:r>
      <w:r w:rsidRPr="00DA2B60">
        <w:rPr>
          <w:rFonts w:ascii="Courier New" w:hAnsi="Courier New" w:cs="Courier New"/>
          <w:sz w:val="28"/>
          <w:szCs w:val="28"/>
        </w:rPr>
        <w:t xml:space="preserve"> será</w:t>
      </w:r>
      <w:proofErr w:type="gramEnd"/>
      <w:r w:rsidRPr="00DA2B60">
        <w:rPr>
          <w:rFonts w:ascii="Courier New" w:hAnsi="Courier New" w:cs="Courier New"/>
          <w:sz w:val="28"/>
          <w:szCs w:val="28"/>
        </w:rPr>
        <w:t xml:space="preserve"> estabelecido pelo Prefeito Municipal em Decreto Executivo, no qual se determinará o período de funcionamento das mesmas.  </w:t>
      </w:r>
    </w:p>
    <w:p w:rsidR="00614593" w:rsidRPr="00DA2B60" w:rsidRDefault="00413155"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58</w:t>
      </w:r>
      <w:r w:rsidR="00380EEE"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deverá permanecer na repartição durante as horas de trabalho ordinário e as do extraordinário, quando convocado.</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59</w:t>
      </w:r>
      <w:r w:rsidRPr="00DA2B60">
        <w:rPr>
          <w:rFonts w:ascii="Courier New" w:hAnsi="Courier New" w:cs="Courier New"/>
          <w:b/>
          <w:sz w:val="28"/>
          <w:szCs w:val="28"/>
        </w:rPr>
        <w:t>.</w:t>
      </w:r>
      <w:r w:rsidRPr="00DA2B60">
        <w:rPr>
          <w:rFonts w:ascii="Courier New" w:hAnsi="Courier New" w:cs="Courier New"/>
          <w:sz w:val="28"/>
          <w:szCs w:val="28"/>
        </w:rPr>
        <w:t xml:space="preserve"> A frequência será apurada por meio de ponto, seja através de relógio mecânico ou digital, por cartão magnético</w:t>
      </w:r>
      <w:r w:rsidR="0040162C" w:rsidRPr="00DA2B60">
        <w:rPr>
          <w:rFonts w:ascii="Courier New" w:hAnsi="Courier New" w:cs="Courier New"/>
          <w:sz w:val="28"/>
          <w:szCs w:val="28"/>
        </w:rPr>
        <w:t xml:space="preserve"> ou em livro especifico de ponto</w:t>
      </w:r>
      <w:r w:rsidRPr="00DA2B60">
        <w:rPr>
          <w:rFonts w:ascii="Courier New" w:hAnsi="Courier New" w:cs="Courier New"/>
          <w:sz w:val="28"/>
          <w:szCs w:val="28"/>
        </w:rPr>
        <w:t>.</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Somente o próprio servidor poderá realizar o apontamento de sua frequência.</w:t>
      </w:r>
    </w:p>
    <w:p w:rsidR="00614593" w:rsidRPr="00DA2B60" w:rsidRDefault="00614593" w:rsidP="00380EE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51009F" w:rsidRPr="00DA2B60">
        <w:rPr>
          <w:rFonts w:ascii="Courier New" w:hAnsi="Courier New" w:cs="Courier New"/>
          <w:b/>
          <w:sz w:val="28"/>
          <w:szCs w:val="28"/>
        </w:rPr>
        <w:t>60</w:t>
      </w:r>
      <w:r w:rsidRPr="00DA2B60">
        <w:rPr>
          <w:rFonts w:ascii="Courier New" w:hAnsi="Courier New" w:cs="Courier New"/>
          <w:b/>
          <w:sz w:val="28"/>
          <w:szCs w:val="28"/>
        </w:rPr>
        <w:t>.</w:t>
      </w:r>
      <w:r w:rsidRPr="00DA2B60">
        <w:rPr>
          <w:rFonts w:ascii="Courier New" w:hAnsi="Courier New" w:cs="Courier New"/>
          <w:sz w:val="28"/>
          <w:szCs w:val="28"/>
        </w:rPr>
        <w:t xml:space="preserve"> Ponto é o registro pelo qual se verificarão, diariamente, as entradas e saídas dos servidores em serviço.</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1º.  Nos registros de ponto deverão ser lançados todos os elementos necessários à apuração da frequência.</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lastRenderedPageBreak/>
        <w:t>§ 2º. Salvo nos casos expressamente previstos em lei ou regulamento, é vedado dispensar o servidor de registro de ponto.</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C71C1" w:rsidRPr="00DA2B60">
        <w:rPr>
          <w:rFonts w:ascii="Courier New" w:hAnsi="Courier New" w:cs="Courier New"/>
          <w:b/>
          <w:sz w:val="28"/>
          <w:szCs w:val="28"/>
        </w:rPr>
        <w:t>1</w:t>
      </w:r>
      <w:r w:rsidR="0051009F" w:rsidRPr="00DA2B60">
        <w:rPr>
          <w:rFonts w:ascii="Courier New" w:hAnsi="Courier New" w:cs="Courier New"/>
          <w:b/>
          <w:sz w:val="28"/>
          <w:szCs w:val="28"/>
        </w:rPr>
        <w:t>61</w:t>
      </w:r>
      <w:r w:rsidRPr="00DA2B60">
        <w:rPr>
          <w:rFonts w:ascii="Courier New" w:hAnsi="Courier New" w:cs="Courier New"/>
          <w:b/>
          <w:sz w:val="28"/>
          <w:szCs w:val="28"/>
        </w:rPr>
        <w:t>.</w:t>
      </w:r>
      <w:r w:rsidRPr="00DA2B60">
        <w:rPr>
          <w:rFonts w:ascii="Courier New" w:hAnsi="Courier New" w:cs="Courier New"/>
          <w:sz w:val="28"/>
          <w:szCs w:val="28"/>
        </w:rPr>
        <w:t xml:space="preserve"> O período de trabalho poderá ser antecipado ou prorrogado para toda repartição ou partes dela, conforme a necessidade do serviço.</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No caso de antecipação ou prorrogação desse período, será remunerado o trabalho extraordinário, na forma prevista no artigo </w:t>
      </w:r>
      <w:r w:rsidR="006B0542" w:rsidRPr="00DA2B60">
        <w:rPr>
          <w:rFonts w:ascii="Courier New" w:hAnsi="Courier New" w:cs="Courier New"/>
          <w:sz w:val="28"/>
          <w:szCs w:val="28"/>
        </w:rPr>
        <w:t>79</w:t>
      </w:r>
      <w:r w:rsidRPr="00DA2B60">
        <w:rPr>
          <w:rFonts w:ascii="Courier New" w:hAnsi="Courier New" w:cs="Courier New"/>
          <w:sz w:val="28"/>
          <w:szCs w:val="28"/>
        </w:rPr>
        <w:t xml:space="preserve"> desta Lei.</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0B570D" w:rsidRPr="00DA2B60">
        <w:rPr>
          <w:rFonts w:ascii="Courier New" w:hAnsi="Courier New" w:cs="Courier New"/>
          <w:b/>
          <w:sz w:val="28"/>
          <w:szCs w:val="28"/>
        </w:rPr>
        <w:t>62</w:t>
      </w:r>
      <w:r w:rsidRPr="00DA2B60">
        <w:rPr>
          <w:rFonts w:ascii="Courier New" w:hAnsi="Courier New" w:cs="Courier New"/>
          <w:b/>
          <w:sz w:val="28"/>
          <w:szCs w:val="28"/>
        </w:rPr>
        <w:t>.</w:t>
      </w:r>
      <w:r w:rsidRPr="00DA2B60">
        <w:rPr>
          <w:rFonts w:ascii="Courier New" w:hAnsi="Courier New" w:cs="Courier New"/>
          <w:sz w:val="28"/>
          <w:szCs w:val="28"/>
        </w:rPr>
        <w:t xml:space="preserve"> Nos dias úteis, só por determinação do Prefeito Municipal poderão deixar de funcionar as repartições públicas municipais</w:t>
      </w:r>
      <w:r w:rsidR="00693782" w:rsidRPr="00DA2B60">
        <w:rPr>
          <w:rFonts w:ascii="Courier New" w:hAnsi="Courier New" w:cs="Courier New"/>
          <w:sz w:val="28"/>
          <w:szCs w:val="28"/>
        </w:rPr>
        <w:t xml:space="preserve"> </w:t>
      </w:r>
      <w:r w:rsidRPr="00DA2B60">
        <w:rPr>
          <w:rFonts w:ascii="Courier New" w:hAnsi="Courier New" w:cs="Courier New"/>
          <w:sz w:val="28"/>
          <w:szCs w:val="28"/>
        </w:rPr>
        <w:t>ou serem suspensos ou seus trabalhos, no todo ou em parte.</w:t>
      </w:r>
    </w:p>
    <w:p w:rsidR="00B35474" w:rsidRPr="00DA2B60" w:rsidRDefault="000E1D2B"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C71C1" w:rsidRPr="00DA2B60">
        <w:rPr>
          <w:rFonts w:ascii="Courier New" w:hAnsi="Courier New" w:cs="Courier New"/>
          <w:b/>
          <w:sz w:val="28"/>
          <w:szCs w:val="28"/>
        </w:rPr>
        <w:t>1</w:t>
      </w:r>
      <w:r w:rsidR="000B570D" w:rsidRPr="00DA2B60">
        <w:rPr>
          <w:rFonts w:ascii="Courier New" w:hAnsi="Courier New" w:cs="Courier New"/>
          <w:b/>
          <w:sz w:val="28"/>
          <w:szCs w:val="28"/>
        </w:rPr>
        <w:t>63</w:t>
      </w:r>
      <w:r w:rsidR="00614593" w:rsidRPr="00DA2B60">
        <w:rPr>
          <w:rFonts w:ascii="Courier New" w:hAnsi="Courier New" w:cs="Courier New"/>
          <w:b/>
          <w:sz w:val="28"/>
          <w:szCs w:val="28"/>
        </w:rPr>
        <w:t xml:space="preserve">. </w:t>
      </w:r>
      <w:r w:rsidR="00614593" w:rsidRPr="00DA2B60">
        <w:rPr>
          <w:rFonts w:ascii="Courier New" w:hAnsi="Courier New" w:cs="Courier New"/>
          <w:sz w:val="28"/>
          <w:szCs w:val="28"/>
        </w:rPr>
        <w:t>Para efeito de pagamento, apurar-se-á a frequência do seguinte modo:</w:t>
      </w:r>
    </w:p>
    <w:p w:rsidR="00B35474" w:rsidRPr="00DA2B60" w:rsidRDefault="00614593" w:rsidP="00BA3CC0">
      <w:pPr>
        <w:pStyle w:val="PargrafodaLista"/>
        <w:numPr>
          <w:ilvl w:val="0"/>
          <w:numId w:val="4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Pelo ponto;</w:t>
      </w:r>
    </w:p>
    <w:p w:rsidR="00614593" w:rsidRPr="00DA2B60" w:rsidRDefault="00614593" w:rsidP="00BA3CC0">
      <w:pPr>
        <w:pStyle w:val="PargrafodaLista"/>
        <w:numPr>
          <w:ilvl w:val="0"/>
          <w:numId w:val="4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Pela forma que for determinada, quanto aos servidores não sujeitos a ponto.</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Haverá um boletim padronizado para a comunicação da frequência que deverá ser validada pela chefia imediata do servidor.</w:t>
      </w:r>
    </w:p>
    <w:p w:rsidR="00B35474" w:rsidRPr="00DA2B60" w:rsidRDefault="000E1D2B"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35731" w:rsidRPr="00DA2B60">
        <w:rPr>
          <w:rFonts w:ascii="Courier New" w:hAnsi="Courier New" w:cs="Courier New"/>
          <w:b/>
          <w:sz w:val="28"/>
          <w:szCs w:val="28"/>
        </w:rPr>
        <w:t>1</w:t>
      </w:r>
      <w:r w:rsidR="000B570D" w:rsidRPr="00DA2B60">
        <w:rPr>
          <w:rFonts w:ascii="Courier New" w:hAnsi="Courier New" w:cs="Courier New"/>
          <w:b/>
          <w:sz w:val="28"/>
          <w:szCs w:val="28"/>
        </w:rPr>
        <w:t>64</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perderá:</w:t>
      </w:r>
    </w:p>
    <w:p w:rsidR="00B35474" w:rsidRPr="00DA2B60" w:rsidRDefault="00614593" w:rsidP="00BA3CC0">
      <w:pPr>
        <w:pStyle w:val="PargrafodaLista"/>
        <w:numPr>
          <w:ilvl w:val="0"/>
          <w:numId w:val="4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Os vencimentos do dia, excetuando-se o adicional por tempo de serviço já definitivamente incorporado a sua remuneração, se não comparecer ao serviço;</w:t>
      </w:r>
    </w:p>
    <w:p w:rsidR="00614593" w:rsidRPr="00DA2B60" w:rsidRDefault="00614593" w:rsidP="00BA3CC0">
      <w:pPr>
        <w:pStyle w:val="PargrafodaLista"/>
        <w:numPr>
          <w:ilvl w:val="0"/>
          <w:numId w:val="46"/>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Os vencimentos em horas, excetuando-se o adicional por tempo de serviço já definitivamente incorporado à sua remuneração, relativo ao número correspondente àquelas em que o servidor comparecer depois da hora marcada para o início do expediente, ou se retirar da repartição antes do término do expediente.</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Será computada hora completa o período superior a 30 (trinta) minutos de cada hora, sendo que na primeira e última hora do expediente a hora faltante será considerada aquela em que o servidor atrasar ou se retirar mais cedo 15 (quinze) minutos.</w:t>
      </w:r>
    </w:p>
    <w:p w:rsidR="00614593" w:rsidRPr="00DA2B60" w:rsidRDefault="00B35474"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0B570D" w:rsidRPr="00DA2B60">
        <w:rPr>
          <w:rFonts w:ascii="Courier New" w:hAnsi="Courier New" w:cs="Courier New"/>
          <w:b/>
          <w:sz w:val="28"/>
          <w:szCs w:val="28"/>
        </w:rPr>
        <w:t>65</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No caso de 03 (três) faltas sucessivas, serão computados para efeito de desconto, os domingos e feriados intercalados.</w:t>
      </w:r>
    </w:p>
    <w:p w:rsidR="00614593" w:rsidRPr="00DA2B60" w:rsidRDefault="000E1D2B"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035731" w:rsidRPr="00DA2B60">
        <w:rPr>
          <w:rFonts w:ascii="Courier New" w:hAnsi="Courier New" w:cs="Courier New"/>
          <w:b/>
          <w:sz w:val="28"/>
          <w:szCs w:val="28"/>
        </w:rPr>
        <w:t>1</w:t>
      </w:r>
      <w:r w:rsidR="000B570D" w:rsidRPr="00DA2B60">
        <w:rPr>
          <w:rFonts w:ascii="Courier New" w:hAnsi="Courier New" w:cs="Courier New"/>
          <w:b/>
          <w:sz w:val="28"/>
          <w:szCs w:val="28"/>
        </w:rPr>
        <w:t>66</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O servidor que por motivo de moléstia grave ou súbita, não puder comparecer ao serviço, fica obrigado a fazer pronta comunicação do fato, por escrito ou por mandatário a rogo, ao Setor de Pessoal do respectivo órgão, cabendo a este comunicar à chefia do servidor.</w:t>
      </w:r>
    </w:p>
    <w:p w:rsidR="00614593" w:rsidRPr="00DA2B60" w:rsidRDefault="00614593" w:rsidP="00614593">
      <w:pPr>
        <w:pStyle w:val="PargrafodaLista"/>
        <w:tabs>
          <w:tab w:val="left" w:pos="2344"/>
        </w:tabs>
        <w:spacing w:after="0" w:line="360" w:lineRule="auto"/>
        <w:ind w:left="0" w:firstLine="1418"/>
        <w:jc w:val="both"/>
        <w:rPr>
          <w:rFonts w:ascii="Courier New" w:hAnsi="Courier New" w:cs="Courier New"/>
          <w:sz w:val="28"/>
          <w:szCs w:val="28"/>
        </w:rPr>
      </w:pP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CAPÍTULO IX</w:t>
      </w: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Do Direito de Petição</w:t>
      </w:r>
    </w:p>
    <w:p w:rsidR="00614593" w:rsidRPr="00DA2B60" w:rsidRDefault="00614593" w:rsidP="00614593">
      <w:pPr>
        <w:pStyle w:val="PargrafodaLista"/>
        <w:spacing w:after="0" w:line="360" w:lineRule="auto"/>
        <w:ind w:left="0" w:firstLine="1418"/>
        <w:jc w:val="both"/>
        <w:rPr>
          <w:rFonts w:ascii="Courier New" w:hAnsi="Courier New" w:cs="Courier New"/>
          <w:sz w:val="28"/>
          <w:szCs w:val="28"/>
        </w:rPr>
      </w:pP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lastRenderedPageBreak/>
        <w:t>Art.1</w:t>
      </w:r>
      <w:r w:rsidR="005C0148" w:rsidRPr="00DA2B60">
        <w:rPr>
          <w:rFonts w:ascii="Courier New" w:hAnsi="Courier New" w:cs="Courier New"/>
          <w:b/>
          <w:sz w:val="28"/>
          <w:szCs w:val="28"/>
        </w:rPr>
        <w:t>67</w:t>
      </w:r>
      <w:r w:rsidRPr="00DA2B60">
        <w:rPr>
          <w:rFonts w:ascii="Courier New" w:hAnsi="Courier New" w:cs="Courier New"/>
          <w:b/>
          <w:sz w:val="28"/>
          <w:szCs w:val="28"/>
        </w:rPr>
        <w:t>.</w:t>
      </w:r>
      <w:r w:rsidRPr="00DA2B60">
        <w:rPr>
          <w:rFonts w:ascii="Courier New" w:hAnsi="Courier New" w:cs="Courier New"/>
          <w:sz w:val="28"/>
          <w:szCs w:val="28"/>
        </w:rPr>
        <w:t xml:space="preserve"> É assegurado ao servidor o direito de requerer aos Poderes Públicos, em defesa de direito ou de interesse legítimo.</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5C0148" w:rsidRPr="00DA2B60">
        <w:rPr>
          <w:rFonts w:ascii="Courier New" w:hAnsi="Courier New" w:cs="Courier New"/>
          <w:b/>
          <w:sz w:val="28"/>
          <w:szCs w:val="28"/>
        </w:rPr>
        <w:t>68</w:t>
      </w:r>
      <w:r w:rsidRPr="00DA2B60">
        <w:rPr>
          <w:rFonts w:ascii="Courier New" w:hAnsi="Courier New" w:cs="Courier New"/>
          <w:b/>
          <w:sz w:val="28"/>
          <w:szCs w:val="28"/>
        </w:rPr>
        <w:t>.</w:t>
      </w:r>
      <w:r w:rsidRPr="00DA2B60">
        <w:rPr>
          <w:rFonts w:ascii="Courier New" w:hAnsi="Courier New" w:cs="Courier New"/>
          <w:sz w:val="28"/>
          <w:szCs w:val="28"/>
        </w:rPr>
        <w:t xml:space="preserve"> O requerimento será dirigido à autoridade compete</w:t>
      </w:r>
      <w:r w:rsidR="00E832A2" w:rsidRPr="00DA2B60">
        <w:rPr>
          <w:rFonts w:ascii="Courier New" w:hAnsi="Courier New" w:cs="Courier New"/>
          <w:sz w:val="28"/>
          <w:szCs w:val="28"/>
        </w:rPr>
        <w:t xml:space="preserve">nte para </w:t>
      </w:r>
      <w:r w:rsidR="005C7118" w:rsidRPr="00DA2B60">
        <w:rPr>
          <w:rFonts w:ascii="Courier New" w:hAnsi="Courier New" w:cs="Courier New"/>
          <w:sz w:val="28"/>
          <w:szCs w:val="28"/>
        </w:rPr>
        <w:t>decidi</w:t>
      </w:r>
      <w:r w:rsidR="00E832A2" w:rsidRPr="00DA2B60">
        <w:rPr>
          <w:rFonts w:ascii="Courier New" w:hAnsi="Courier New" w:cs="Courier New"/>
          <w:sz w:val="28"/>
          <w:szCs w:val="28"/>
        </w:rPr>
        <w:t>-</w:t>
      </w:r>
      <w:r w:rsidR="005C7118" w:rsidRPr="00DA2B60">
        <w:rPr>
          <w:rFonts w:ascii="Courier New" w:hAnsi="Courier New" w:cs="Courier New"/>
          <w:sz w:val="28"/>
          <w:szCs w:val="28"/>
        </w:rPr>
        <w:t>l</w:t>
      </w:r>
      <w:r w:rsidR="00E832A2" w:rsidRPr="00DA2B60">
        <w:rPr>
          <w:rFonts w:ascii="Courier New" w:hAnsi="Courier New" w:cs="Courier New"/>
          <w:sz w:val="28"/>
          <w:szCs w:val="28"/>
        </w:rPr>
        <w:t>o e encaminh</w:t>
      </w:r>
      <w:r w:rsidR="00881B99" w:rsidRPr="00DA2B60">
        <w:rPr>
          <w:rFonts w:ascii="Courier New" w:hAnsi="Courier New" w:cs="Courier New"/>
          <w:sz w:val="28"/>
          <w:szCs w:val="28"/>
        </w:rPr>
        <w:t>á</w:t>
      </w:r>
      <w:r w:rsidR="00E832A2" w:rsidRPr="00DA2B60">
        <w:rPr>
          <w:rFonts w:ascii="Courier New" w:hAnsi="Courier New" w:cs="Courier New"/>
          <w:sz w:val="28"/>
          <w:szCs w:val="28"/>
        </w:rPr>
        <w:t>-lo por intermédio daquele setor</w:t>
      </w:r>
      <w:r w:rsidRPr="00DA2B60">
        <w:rPr>
          <w:rFonts w:ascii="Courier New" w:hAnsi="Courier New" w:cs="Courier New"/>
          <w:sz w:val="28"/>
          <w:szCs w:val="28"/>
        </w:rPr>
        <w:t xml:space="preserve"> a que estiver imediatamente subordinado o requerente.</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147974" w:rsidRPr="00DA2B60">
        <w:rPr>
          <w:rFonts w:ascii="Courier New" w:hAnsi="Courier New" w:cs="Courier New"/>
          <w:b/>
          <w:sz w:val="28"/>
          <w:szCs w:val="28"/>
        </w:rPr>
        <w:t>69</w:t>
      </w:r>
      <w:r w:rsidRPr="00DA2B60">
        <w:rPr>
          <w:rFonts w:ascii="Courier New" w:hAnsi="Courier New" w:cs="Courier New"/>
          <w:b/>
          <w:sz w:val="28"/>
          <w:szCs w:val="28"/>
        </w:rPr>
        <w:t>.</w:t>
      </w:r>
      <w:r w:rsidRPr="00DA2B60">
        <w:rPr>
          <w:rFonts w:ascii="Courier New" w:hAnsi="Courier New" w:cs="Courier New"/>
          <w:sz w:val="28"/>
          <w:szCs w:val="28"/>
        </w:rPr>
        <w:t xml:space="preserve"> Cabe pedido de reconsideração à autoridade que houver expedido o ato ou proferido a primeira decisão, não podendo ser renovado.</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requerimento e o período de reconsideração de que tratam os artigos anteriores deverão ser despachados no prazo de 05 (cinco) dias e decididos dentro de 30 (trinta) dias.</w:t>
      </w:r>
    </w:p>
    <w:p w:rsidR="00B35474"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56FB2" w:rsidRPr="00DA2B60">
        <w:rPr>
          <w:rFonts w:ascii="Courier New" w:hAnsi="Courier New" w:cs="Courier New"/>
          <w:b/>
          <w:sz w:val="28"/>
          <w:szCs w:val="28"/>
        </w:rPr>
        <w:t>1</w:t>
      </w:r>
      <w:r w:rsidR="00F86431" w:rsidRPr="00DA2B60">
        <w:rPr>
          <w:rFonts w:ascii="Courier New" w:hAnsi="Courier New" w:cs="Courier New"/>
          <w:b/>
          <w:sz w:val="28"/>
          <w:szCs w:val="28"/>
        </w:rPr>
        <w:t>70</w:t>
      </w:r>
      <w:r w:rsidRPr="00DA2B60">
        <w:rPr>
          <w:rFonts w:ascii="Courier New" w:hAnsi="Courier New" w:cs="Courier New"/>
          <w:b/>
          <w:sz w:val="28"/>
          <w:szCs w:val="28"/>
        </w:rPr>
        <w:t>.</w:t>
      </w:r>
      <w:r w:rsidRPr="00DA2B60">
        <w:rPr>
          <w:rFonts w:ascii="Courier New" w:hAnsi="Courier New" w:cs="Courier New"/>
          <w:sz w:val="28"/>
          <w:szCs w:val="28"/>
        </w:rPr>
        <w:t xml:space="preserve"> Caberá recurso:</w:t>
      </w:r>
    </w:p>
    <w:p w:rsidR="00B35474" w:rsidRPr="00DA2B60" w:rsidRDefault="005C7118" w:rsidP="00BA3CC0">
      <w:pPr>
        <w:pStyle w:val="PargrafodaLista"/>
        <w:numPr>
          <w:ilvl w:val="0"/>
          <w:numId w:val="47"/>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o indeferimento do período de reconsideração ou quando este não for conhecido;</w:t>
      </w:r>
    </w:p>
    <w:p w:rsidR="00614593" w:rsidRPr="00DA2B60" w:rsidRDefault="005C7118" w:rsidP="00BA3CC0">
      <w:pPr>
        <w:pStyle w:val="PargrafodaLista"/>
        <w:numPr>
          <w:ilvl w:val="0"/>
          <w:numId w:val="47"/>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as decisões sobre os recursos sucessivamente interpostos.</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recurso será dirigido à autoridade imediatamente superior à que tiver expedido o ato ou proferido a decisão, e sucessivamente, em escala ascendente, às demais autoridades.</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O recurso será encaminhado por intermédio da autoridade a que estiver imediatamente subordinado o requerente.</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56FB2" w:rsidRPr="00DA2B60">
        <w:rPr>
          <w:rFonts w:ascii="Courier New" w:hAnsi="Courier New" w:cs="Courier New"/>
          <w:b/>
          <w:sz w:val="28"/>
          <w:szCs w:val="28"/>
        </w:rPr>
        <w:t>1</w:t>
      </w:r>
      <w:r w:rsidR="00AF54D0" w:rsidRPr="00DA2B60">
        <w:rPr>
          <w:rFonts w:ascii="Courier New" w:hAnsi="Courier New" w:cs="Courier New"/>
          <w:b/>
          <w:sz w:val="28"/>
          <w:szCs w:val="28"/>
        </w:rPr>
        <w:t>71</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O prazo para interposição do pedido de reconsideração ou de recurso é de 30 (trinta) </w:t>
      </w:r>
      <w:r w:rsidRPr="00DA2B60">
        <w:rPr>
          <w:rFonts w:ascii="Courier New" w:hAnsi="Courier New" w:cs="Courier New"/>
          <w:sz w:val="28"/>
          <w:szCs w:val="28"/>
        </w:rPr>
        <w:lastRenderedPageBreak/>
        <w:t>dias, a contar da publicação ou da ciência, pelo interessado, da decisão recorrida.</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B35474" w:rsidRPr="00DA2B60">
        <w:rPr>
          <w:rFonts w:ascii="Courier New" w:hAnsi="Courier New" w:cs="Courier New"/>
          <w:b/>
          <w:sz w:val="28"/>
          <w:szCs w:val="28"/>
        </w:rPr>
        <w:t>1</w:t>
      </w:r>
      <w:r w:rsidR="00A11BE3" w:rsidRPr="00DA2B60">
        <w:rPr>
          <w:rFonts w:ascii="Courier New" w:hAnsi="Courier New" w:cs="Courier New"/>
          <w:b/>
          <w:sz w:val="28"/>
          <w:szCs w:val="28"/>
        </w:rPr>
        <w:t>72</w:t>
      </w:r>
      <w:r w:rsidRPr="00DA2B60">
        <w:rPr>
          <w:rFonts w:ascii="Courier New" w:hAnsi="Courier New" w:cs="Courier New"/>
          <w:b/>
          <w:sz w:val="28"/>
          <w:szCs w:val="28"/>
        </w:rPr>
        <w:t>.</w:t>
      </w:r>
      <w:r w:rsidRPr="00DA2B60">
        <w:rPr>
          <w:rFonts w:ascii="Courier New" w:hAnsi="Courier New" w:cs="Courier New"/>
          <w:sz w:val="28"/>
          <w:szCs w:val="28"/>
        </w:rPr>
        <w:t xml:space="preserve"> O recurso poderá ser recebido com efeito suspensivo, a juízo da autoridade competente.</w:t>
      </w:r>
    </w:p>
    <w:p w:rsidR="00614593"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Em caso de provimento do pedido de reconsideração ou do recurso, os efeitos da decisão retroagirão à data do ato impugnado.</w:t>
      </w:r>
    </w:p>
    <w:p w:rsidR="00B35474" w:rsidRPr="00DA2B60" w:rsidRDefault="00614593" w:rsidP="000E1D2B">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56FB2" w:rsidRPr="00DA2B60">
        <w:rPr>
          <w:rFonts w:ascii="Courier New" w:hAnsi="Courier New" w:cs="Courier New"/>
          <w:b/>
          <w:sz w:val="28"/>
          <w:szCs w:val="28"/>
        </w:rPr>
        <w:t>1</w:t>
      </w:r>
      <w:r w:rsidR="00A11BE3" w:rsidRPr="00DA2B60">
        <w:rPr>
          <w:rFonts w:ascii="Courier New" w:hAnsi="Courier New" w:cs="Courier New"/>
          <w:b/>
          <w:sz w:val="28"/>
          <w:szCs w:val="28"/>
        </w:rPr>
        <w:t>73</w:t>
      </w:r>
      <w:r w:rsidRPr="00DA2B60">
        <w:rPr>
          <w:rFonts w:ascii="Courier New" w:hAnsi="Courier New" w:cs="Courier New"/>
          <w:b/>
          <w:sz w:val="28"/>
          <w:szCs w:val="28"/>
        </w:rPr>
        <w:t>.</w:t>
      </w:r>
      <w:r w:rsidRPr="00DA2B60">
        <w:rPr>
          <w:rFonts w:ascii="Courier New" w:hAnsi="Courier New" w:cs="Courier New"/>
          <w:sz w:val="28"/>
          <w:szCs w:val="28"/>
        </w:rPr>
        <w:t xml:space="preserve"> O direito de requerer prescreve:</w:t>
      </w:r>
    </w:p>
    <w:p w:rsidR="00B35474" w:rsidRPr="00DA2B60" w:rsidRDefault="005C7118" w:rsidP="00BA3CC0">
      <w:pPr>
        <w:pStyle w:val="PargrafodaLista"/>
        <w:numPr>
          <w:ilvl w:val="0"/>
          <w:numId w:val="48"/>
        </w:numPr>
        <w:spacing w:line="360" w:lineRule="auto"/>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 xml:space="preserve">m </w:t>
      </w:r>
      <w:proofErr w:type="gramStart"/>
      <w:r w:rsidR="00614593" w:rsidRPr="00DA2B60">
        <w:rPr>
          <w:rFonts w:ascii="Courier New" w:hAnsi="Courier New" w:cs="Courier New"/>
          <w:sz w:val="28"/>
          <w:szCs w:val="28"/>
        </w:rPr>
        <w:t>5</w:t>
      </w:r>
      <w:proofErr w:type="gramEnd"/>
      <w:r w:rsidR="00614593" w:rsidRPr="00DA2B60">
        <w:rPr>
          <w:rFonts w:ascii="Courier New" w:hAnsi="Courier New" w:cs="Courier New"/>
          <w:sz w:val="28"/>
          <w:szCs w:val="28"/>
        </w:rPr>
        <w:t xml:space="preserve"> (cinco) anos, quanto aos atos de demissão e de cassação de aposentadoria ou disponibilidade, ou que afetem interesse patrimonial e créditos resultantes das relações de trabalho;</w:t>
      </w:r>
    </w:p>
    <w:p w:rsidR="00614593" w:rsidRPr="00DA2B60" w:rsidRDefault="005C7118" w:rsidP="00BA3CC0">
      <w:pPr>
        <w:pStyle w:val="PargrafodaLista"/>
        <w:numPr>
          <w:ilvl w:val="0"/>
          <w:numId w:val="48"/>
        </w:numPr>
        <w:spacing w:line="360" w:lineRule="auto"/>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120 (cento e vinte) dias, nos demais casos, salvo quando outro prazo for fixado por lei.</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prazo de prescrição será contado da data da publicação do ato impugnado ou da data da ciência pelo interessado, quando o ato não for publicado.</w:t>
      </w:r>
    </w:p>
    <w:p w:rsidR="00614593" w:rsidRPr="00DA2B60" w:rsidRDefault="00614593" w:rsidP="000E1D2B">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056B7B" w:rsidRPr="00DA2B60">
        <w:rPr>
          <w:rFonts w:ascii="Courier New" w:hAnsi="Courier New" w:cs="Courier New"/>
          <w:b/>
          <w:sz w:val="28"/>
          <w:szCs w:val="28"/>
        </w:rPr>
        <w:t>74</w:t>
      </w:r>
      <w:r w:rsidRPr="00DA2B60">
        <w:rPr>
          <w:rFonts w:ascii="Courier New" w:hAnsi="Courier New" w:cs="Courier New"/>
          <w:b/>
          <w:sz w:val="28"/>
          <w:szCs w:val="28"/>
        </w:rPr>
        <w:t xml:space="preserve">. </w:t>
      </w:r>
      <w:r w:rsidRPr="00DA2B60">
        <w:rPr>
          <w:rFonts w:ascii="Courier New" w:hAnsi="Courier New" w:cs="Courier New"/>
          <w:sz w:val="28"/>
          <w:szCs w:val="28"/>
        </w:rPr>
        <w:t>O pedido de reconsideração e o recurso, quando cabíveis, interrompem a prescrição.</w:t>
      </w:r>
    </w:p>
    <w:p w:rsidR="00614593" w:rsidRPr="00DA2B60" w:rsidRDefault="00614593" w:rsidP="00895CC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056B7B" w:rsidRPr="00DA2B60">
        <w:rPr>
          <w:rFonts w:ascii="Courier New" w:hAnsi="Courier New" w:cs="Courier New"/>
          <w:b/>
          <w:sz w:val="28"/>
          <w:szCs w:val="28"/>
        </w:rPr>
        <w:t>75</w:t>
      </w:r>
      <w:r w:rsidRPr="00DA2B60">
        <w:rPr>
          <w:rFonts w:ascii="Courier New" w:hAnsi="Courier New" w:cs="Courier New"/>
          <w:b/>
          <w:sz w:val="28"/>
          <w:szCs w:val="28"/>
        </w:rPr>
        <w:t>.</w:t>
      </w:r>
      <w:r w:rsidRPr="00DA2B60">
        <w:rPr>
          <w:rFonts w:ascii="Courier New" w:hAnsi="Courier New" w:cs="Courier New"/>
          <w:sz w:val="28"/>
          <w:szCs w:val="28"/>
        </w:rPr>
        <w:t xml:space="preserve"> A prescrição é de ordem pública e, por tal motivo, não pode ser relevada pela Administração.</w:t>
      </w:r>
    </w:p>
    <w:p w:rsidR="00614593" w:rsidRPr="00DA2B60" w:rsidRDefault="00614593" w:rsidP="00895CC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056B7B" w:rsidRPr="00DA2B60">
        <w:rPr>
          <w:rFonts w:ascii="Courier New" w:hAnsi="Courier New" w:cs="Courier New"/>
          <w:b/>
          <w:sz w:val="28"/>
          <w:szCs w:val="28"/>
        </w:rPr>
        <w:t>7</w:t>
      </w:r>
      <w:r w:rsidR="00953A72"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Para o exercício do direito de petição, é assegurada vista do processo ou </w:t>
      </w:r>
      <w:r w:rsidRPr="00DA2B60">
        <w:rPr>
          <w:rFonts w:ascii="Courier New" w:hAnsi="Courier New" w:cs="Courier New"/>
          <w:sz w:val="28"/>
          <w:szCs w:val="28"/>
        </w:rPr>
        <w:lastRenderedPageBreak/>
        <w:t xml:space="preserve">documento, na repartição, ao servidor ou </w:t>
      </w:r>
      <w:proofErr w:type="gramStart"/>
      <w:r w:rsidRPr="00DA2B60">
        <w:rPr>
          <w:rFonts w:ascii="Courier New" w:hAnsi="Courier New" w:cs="Courier New"/>
          <w:sz w:val="28"/>
          <w:szCs w:val="28"/>
        </w:rPr>
        <w:t>a procurador</w:t>
      </w:r>
      <w:proofErr w:type="gramEnd"/>
      <w:r w:rsidRPr="00DA2B60">
        <w:rPr>
          <w:rFonts w:ascii="Courier New" w:hAnsi="Courier New" w:cs="Courier New"/>
          <w:sz w:val="28"/>
          <w:szCs w:val="28"/>
        </w:rPr>
        <w:t xml:space="preserve"> por ele legalmente constituído.</w:t>
      </w:r>
    </w:p>
    <w:p w:rsidR="00614593" w:rsidRPr="00DA2B60" w:rsidRDefault="00614593" w:rsidP="00895CC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056B7B" w:rsidRPr="00DA2B60">
        <w:rPr>
          <w:rFonts w:ascii="Courier New" w:hAnsi="Courier New" w:cs="Courier New"/>
          <w:b/>
          <w:sz w:val="28"/>
          <w:szCs w:val="28"/>
        </w:rPr>
        <w:t>17</w:t>
      </w:r>
      <w:r w:rsidR="00953A72"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A Administração, sempre que necessário e a qualquer tempo, deverá rever seus atos, quando eivados de ilegalidade.</w:t>
      </w:r>
    </w:p>
    <w:p w:rsidR="00614593" w:rsidRPr="00DA2B60" w:rsidRDefault="00614593" w:rsidP="00895CC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Art.1</w:t>
      </w:r>
      <w:r w:rsidR="00056B7B" w:rsidRPr="00DA2B60">
        <w:rPr>
          <w:rFonts w:ascii="Courier New" w:hAnsi="Courier New" w:cs="Courier New"/>
          <w:b/>
          <w:sz w:val="28"/>
          <w:szCs w:val="28"/>
        </w:rPr>
        <w:t>7</w:t>
      </w:r>
      <w:r w:rsidR="00953A72"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Os prazos previstos neste Capítulo são fatais e improrrogáveis, salvo motivo de força maior, devidamente justificado.</w:t>
      </w:r>
    </w:p>
    <w:p w:rsidR="003A31A4" w:rsidRPr="00DA2B60" w:rsidRDefault="003A31A4" w:rsidP="003A31A4">
      <w:pPr>
        <w:pStyle w:val="PargrafodaLista"/>
        <w:spacing w:after="0" w:line="360" w:lineRule="auto"/>
        <w:ind w:left="0"/>
        <w:jc w:val="center"/>
        <w:rPr>
          <w:rFonts w:ascii="Courier New" w:hAnsi="Courier New" w:cs="Courier New"/>
          <w:b/>
          <w:sz w:val="28"/>
          <w:szCs w:val="28"/>
        </w:rPr>
      </w:pPr>
    </w:p>
    <w:p w:rsidR="003A31A4" w:rsidRPr="00DA2B60" w:rsidRDefault="003A31A4" w:rsidP="003A31A4">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TÍTULO II</w:t>
      </w:r>
    </w:p>
    <w:p w:rsidR="003A31A4" w:rsidRPr="00DA2B60" w:rsidRDefault="003A31A4" w:rsidP="003A31A4">
      <w:pPr>
        <w:pStyle w:val="SemEspaamento"/>
        <w:jc w:val="center"/>
        <w:rPr>
          <w:rFonts w:ascii="Courier New" w:hAnsi="Courier New" w:cs="Courier New"/>
          <w:b/>
          <w:sz w:val="28"/>
          <w:szCs w:val="28"/>
          <w:shd w:val="clear" w:color="auto" w:fill="FFFFFF"/>
        </w:rPr>
      </w:pPr>
      <w:r w:rsidRPr="00DA2B60">
        <w:rPr>
          <w:rFonts w:ascii="Courier New" w:hAnsi="Courier New" w:cs="Courier New"/>
          <w:b/>
          <w:sz w:val="28"/>
          <w:szCs w:val="28"/>
          <w:shd w:val="clear" w:color="auto" w:fill="FFFFFF"/>
        </w:rPr>
        <w:t>Do Desenvolvimento na Carreira</w:t>
      </w:r>
    </w:p>
    <w:p w:rsidR="003A31A4" w:rsidRPr="00DA2B60" w:rsidRDefault="003A31A4" w:rsidP="003A31A4">
      <w:pPr>
        <w:pStyle w:val="SemEspaamento"/>
        <w:jc w:val="center"/>
        <w:rPr>
          <w:rFonts w:ascii="Courier New" w:hAnsi="Courier New" w:cs="Courier New"/>
          <w:b/>
          <w:sz w:val="28"/>
          <w:szCs w:val="28"/>
          <w:shd w:val="clear" w:color="auto" w:fill="FFFFFF"/>
        </w:rPr>
      </w:pPr>
    </w:p>
    <w:p w:rsidR="003A31A4" w:rsidRPr="00DA2B60" w:rsidRDefault="003A31A4" w:rsidP="003A31A4">
      <w:pPr>
        <w:pStyle w:val="SemEspaamento"/>
        <w:jc w:val="center"/>
        <w:rPr>
          <w:rFonts w:ascii="Courier New" w:hAnsi="Courier New" w:cs="Courier New"/>
          <w:b/>
          <w:sz w:val="28"/>
          <w:szCs w:val="28"/>
          <w:shd w:val="clear" w:color="auto" w:fill="FFFFFF"/>
        </w:rPr>
      </w:pPr>
      <w:r w:rsidRPr="00DA2B60">
        <w:rPr>
          <w:rFonts w:ascii="Courier New" w:hAnsi="Courier New" w:cs="Courier New"/>
          <w:b/>
          <w:sz w:val="28"/>
          <w:szCs w:val="28"/>
          <w:shd w:val="clear" w:color="auto" w:fill="FFFFFF"/>
        </w:rPr>
        <w:t xml:space="preserve">CAPITULO I </w:t>
      </w:r>
    </w:p>
    <w:p w:rsidR="003A31A4" w:rsidRPr="00DA2B60" w:rsidRDefault="003A31A4" w:rsidP="003A31A4">
      <w:pPr>
        <w:pStyle w:val="SemEspaamento"/>
        <w:jc w:val="center"/>
        <w:rPr>
          <w:rFonts w:ascii="Courier New" w:hAnsi="Courier New" w:cs="Courier New"/>
          <w:b/>
          <w:sz w:val="28"/>
          <w:szCs w:val="28"/>
          <w:shd w:val="clear" w:color="auto" w:fill="FFFFFF"/>
        </w:rPr>
      </w:pPr>
      <w:r w:rsidRPr="00DA2B60">
        <w:rPr>
          <w:rFonts w:ascii="Courier New" w:hAnsi="Courier New" w:cs="Courier New"/>
          <w:b/>
          <w:sz w:val="28"/>
          <w:szCs w:val="28"/>
          <w:shd w:val="clear" w:color="auto" w:fill="FFFFFF"/>
        </w:rPr>
        <w:t>Da Progressão e Promoção na carreira</w:t>
      </w:r>
    </w:p>
    <w:p w:rsidR="003A31A4" w:rsidRPr="00DA2B60" w:rsidRDefault="003A31A4" w:rsidP="003A31A4">
      <w:pPr>
        <w:pStyle w:val="SemEspaamento"/>
        <w:jc w:val="center"/>
        <w:rPr>
          <w:rFonts w:ascii="Courier New" w:hAnsi="Courier New" w:cs="Courier New"/>
          <w:b/>
          <w:sz w:val="28"/>
          <w:szCs w:val="28"/>
        </w:rPr>
      </w:pPr>
    </w:p>
    <w:p w:rsidR="003A31A4" w:rsidRPr="00DA2B60" w:rsidRDefault="003A31A4" w:rsidP="008566F1">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823339" w:rsidRPr="00DA2B60">
        <w:rPr>
          <w:rFonts w:ascii="Courier New" w:hAnsi="Courier New" w:cs="Courier New"/>
          <w:b/>
          <w:sz w:val="28"/>
          <w:szCs w:val="28"/>
        </w:rPr>
        <w:t>7</w:t>
      </w:r>
      <w:r w:rsidR="00953A72"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O desenvolvimento do servidor nas carreiras Instituídas pela Lei 224/2017 de                     31-01-2017 que dispõe sobre o Plano de Cargos, Carreiras e Vencimentos dos Servidores Efetivos do Município dar-se-á mediante </w:t>
      </w:r>
      <w:r w:rsidR="007477ED" w:rsidRPr="00DA2B60">
        <w:rPr>
          <w:rFonts w:ascii="Courier New" w:hAnsi="Courier New" w:cs="Courier New"/>
          <w:sz w:val="28"/>
          <w:szCs w:val="28"/>
        </w:rPr>
        <w:t>P</w:t>
      </w:r>
      <w:r w:rsidRPr="00DA2B60">
        <w:rPr>
          <w:rFonts w:ascii="Courier New" w:hAnsi="Courier New" w:cs="Courier New"/>
          <w:sz w:val="28"/>
          <w:szCs w:val="28"/>
        </w:rPr>
        <w:t xml:space="preserve">rogressão </w:t>
      </w:r>
      <w:r w:rsidR="007477ED" w:rsidRPr="00DA2B60">
        <w:rPr>
          <w:rFonts w:ascii="Courier New" w:hAnsi="Courier New" w:cs="Courier New"/>
          <w:sz w:val="28"/>
          <w:szCs w:val="28"/>
        </w:rPr>
        <w:t>e</w:t>
      </w:r>
      <w:r w:rsidRPr="00DA2B60">
        <w:rPr>
          <w:rFonts w:ascii="Courier New" w:hAnsi="Courier New" w:cs="Courier New"/>
          <w:sz w:val="28"/>
          <w:szCs w:val="28"/>
        </w:rPr>
        <w:t xml:space="preserve"> </w:t>
      </w:r>
      <w:r w:rsidR="007477ED" w:rsidRPr="00DA2B60">
        <w:rPr>
          <w:rFonts w:ascii="Courier New" w:hAnsi="Courier New" w:cs="Courier New"/>
          <w:sz w:val="28"/>
          <w:szCs w:val="28"/>
        </w:rPr>
        <w:t>P</w:t>
      </w:r>
      <w:r w:rsidRPr="00DA2B60">
        <w:rPr>
          <w:rFonts w:ascii="Courier New" w:hAnsi="Courier New" w:cs="Courier New"/>
          <w:sz w:val="28"/>
          <w:szCs w:val="28"/>
        </w:rPr>
        <w:t>romoção.</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8566F1">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953A72" w:rsidRPr="00DA2B60">
        <w:rPr>
          <w:rFonts w:ascii="Courier New" w:hAnsi="Courier New" w:cs="Courier New"/>
          <w:b/>
          <w:sz w:val="28"/>
          <w:szCs w:val="28"/>
        </w:rPr>
        <w:t>80</w:t>
      </w:r>
      <w:r w:rsidRPr="00DA2B60">
        <w:rPr>
          <w:rFonts w:ascii="Courier New" w:hAnsi="Courier New" w:cs="Courier New"/>
          <w:b/>
          <w:sz w:val="28"/>
          <w:szCs w:val="28"/>
        </w:rPr>
        <w:t>.</w:t>
      </w:r>
      <w:r w:rsidRPr="00DA2B60">
        <w:rPr>
          <w:rFonts w:ascii="Courier New" w:hAnsi="Courier New" w:cs="Courier New"/>
          <w:sz w:val="28"/>
          <w:szCs w:val="28"/>
        </w:rPr>
        <w:t xml:space="preserve"> Progressão é a passagem do servidor do grau em que se encontra para o grau </w:t>
      </w:r>
      <w:r w:rsidR="00144E82" w:rsidRPr="00DA2B60">
        <w:rPr>
          <w:rFonts w:ascii="Courier New" w:hAnsi="Courier New" w:cs="Courier New"/>
          <w:sz w:val="28"/>
          <w:szCs w:val="28"/>
        </w:rPr>
        <w:t>subsequente, no mesmo Nível da C</w:t>
      </w:r>
      <w:r w:rsidRPr="00DA2B60">
        <w:rPr>
          <w:rFonts w:ascii="Courier New" w:hAnsi="Courier New" w:cs="Courier New"/>
          <w:sz w:val="28"/>
          <w:szCs w:val="28"/>
        </w:rPr>
        <w:t>arreira a que pertence.</w:t>
      </w:r>
    </w:p>
    <w:p w:rsidR="003A31A4" w:rsidRPr="00DA2B60" w:rsidRDefault="003A31A4" w:rsidP="008566F1">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Fará jus à progressão o servidor que preencher os seguintes requisitos:</w:t>
      </w:r>
    </w:p>
    <w:p w:rsidR="003A31A4" w:rsidRPr="00DA2B60" w:rsidRDefault="003A31A4" w:rsidP="003A31A4">
      <w:pPr>
        <w:pStyle w:val="SemEspaamento"/>
        <w:jc w:val="both"/>
        <w:rPr>
          <w:rFonts w:ascii="Courier New" w:hAnsi="Courier New" w:cs="Courier New"/>
          <w:sz w:val="28"/>
          <w:szCs w:val="28"/>
        </w:rPr>
      </w:pPr>
      <w:r w:rsidRPr="00DA2B60">
        <w:rPr>
          <w:rFonts w:ascii="Courier New" w:hAnsi="Courier New" w:cs="Courier New"/>
          <w:sz w:val="28"/>
          <w:szCs w:val="28"/>
        </w:rPr>
        <w:t>I – encontrar-se em efetivo exercício;</w:t>
      </w:r>
    </w:p>
    <w:p w:rsidR="003A31A4" w:rsidRPr="00DA2B60" w:rsidRDefault="003A31A4" w:rsidP="003A31A4">
      <w:pPr>
        <w:pStyle w:val="SemEspaamento"/>
        <w:jc w:val="both"/>
        <w:rPr>
          <w:rFonts w:ascii="Courier New" w:hAnsi="Courier New" w:cs="Courier New"/>
          <w:sz w:val="28"/>
          <w:szCs w:val="28"/>
        </w:rPr>
      </w:pPr>
      <w:r w:rsidRPr="00DA2B60">
        <w:rPr>
          <w:rFonts w:ascii="Courier New" w:hAnsi="Courier New" w:cs="Courier New"/>
          <w:sz w:val="28"/>
          <w:szCs w:val="28"/>
        </w:rPr>
        <w:t>II – ter cumprido o interstício de dois anos de efetivo exercício no mesmo grau;</w:t>
      </w:r>
    </w:p>
    <w:p w:rsidR="003A31A4" w:rsidRPr="00DA2B60" w:rsidRDefault="003A31A4" w:rsidP="003A31A4">
      <w:pPr>
        <w:pStyle w:val="SemEspaamento"/>
        <w:jc w:val="both"/>
        <w:rPr>
          <w:rFonts w:ascii="Courier New" w:hAnsi="Courier New" w:cs="Courier New"/>
          <w:sz w:val="28"/>
          <w:szCs w:val="28"/>
        </w:rPr>
      </w:pPr>
      <w:r w:rsidRPr="00DA2B60">
        <w:rPr>
          <w:rFonts w:ascii="Courier New" w:hAnsi="Courier New" w:cs="Courier New"/>
          <w:sz w:val="28"/>
          <w:szCs w:val="28"/>
        </w:rPr>
        <w:t xml:space="preserve">III – ter recebido duas avaliações periódicas de desempenho </w:t>
      </w:r>
      <w:proofErr w:type="gramStart"/>
      <w:r w:rsidRPr="00DA2B60">
        <w:rPr>
          <w:rFonts w:ascii="Courier New" w:hAnsi="Courier New" w:cs="Courier New"/>
          <w:sz w:val="28"/>
          <w:szCs w:val="28"/>
        </w:rPr>
        <w:t>individual satisfatórias</w:t>
      </w:r>
      <w:proofErr w:type="gramEnd"/>
      <w:r w:rsidRPr="00DA2B60">
        <w:rPr>
          <w:rFonts w:ascii="Courier New" w:hAnsi="Courier New" w:cs="Courier New"/>
          <w:sz w:val="28"/>
          <w:szCs w:val="28"/>
        </w:rPr>
        <w:t xml:space="preserve"> desde a sua progressão anterior, nos termos das normas legais pertinentes.</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823339" w:rsidRPr="00DA2B60">
        <w:rPr>
          <w:rFonts w:ascii="Courier New" w:hAnsi="Courier New" w:cs="Courier New"/>
          <w:b/>
          <w:sz w:val="28"/>
          <w:szCs w:val="28"/>
        </w:rPr>
        <w:t>8</w:t>
      </w:r>
      <w:r w:rsidR="00953A72"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Promoção é a passagem do servidor do Nível em que se encontra para o Nível subsequente, na carreira a que pertence.</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lastRenderedPageBreak/>
        <w:t>§ 1º Fará jus à promoção o servidor que preencher os seguintes requisitos:</w:t>
      </w:r>
    </w:p>
    <w:p w:rsidR="003A31A4" w:rsidRPr="00DA2B60" w:rsidRDefault="005C7118"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I E</w:t>
      </w:r>
      <w:r w:rsidR="003A31A4" w:rsidRPr="00DA2B60">
        <w:rPr>
          <w:rFonts w:ascii="Courier New" w:hAnsi="Courier New" w:cs="Courier New"/>
          <w:sz w:val="28"/>
          <w:szCs w:val="28"/>
        </w:rPr>
        <w:t>ncontrar-se em efetivo exercício;</w:t>
      </w:r>
    </w:p>
    <w:p w:rsidR="003A31A4" w:rsidRPr="00DA2B60" w:rsidRDefault="005C7118"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II T</w:t>
      </w:r>
      <w:r w:rsidR="003A31A4" w:rsidRPr="00DA2B60">
        <w:rPr>
          <w:rFonts w:ascii="Courier New" w:hAnsi="Courier New" w:cs="Courier New"/>
          <w:sz w:val="28"/>
          <w:szCs w:val="28"/>
        </w:rPr>
        <w:t>er cumprido o interstício de cinco anos de efetivo exercício no mesmo nível;</w:t>
      </w:r>
    </w:p>
    <w:p w:rsidR="003A31A4" w:rsidRPr="00DA2B60" w:rsidRDefault="005C7118"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III – T</w:t>
      </w:r>
      <w:r w:rsidR="003A31A4" w:rsidRPr="00DA2B60">
        <w:rPr>
          <w:rFonts w:ascii="Courier New" w:hAnsi="Courier New" w:cs="Courier New"/>
          <w:sz w:val="28"/>
          <w:szCs w:val="28"/>
        </w:rPr>
        <w:t xml:space="preserve">er recebido cinco avaliações periódicas de desempenho </w:t>
      </w:r>
      <w:proofErr w:type="gramStart"/>
      <w:r w:rsidR="003A31A4" w:rsidRPr="00DA2B60">
        <w:rPr>
          <w:rFonts w:ascii="Courier New" w:hAnsi="Courier New" w:cs="Courier New"/>
          <w:sz w:val="28"/>
          <w:szCs w:val="28"/>
        </w:rPr>
        <w:t>individual satisfatórias</w:t>
      </w:r>
      <w:proofErr w:type="gramEnd"/>
      <w:r w:rsidR="003A31A4" w:rsidRPr="00DA2B60">
        <w:rPr>
          <w:rFonts w:ascii="Courier New" w:hAnsi="Courier New" w:cs="Courier New"/>
          <w:sz w:val="28"/>
          <w:szCs w:val="28"/>
        </w:rPr>
        <w:t xml:space="preserve"> desde a sua promoção anterior, nos termos das normas legais pertinentes;</w:t>
      </w: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 xml:space="preserve">IV </w:t>
      </w:r>
      <w:r w:rsidR="005C7118" w:rsidRPr="00DA2B60">
        <w:rPr>
          <w:rFonts w:ascii="Courier New" w:hAnsi="Courier New" w:cs="Courier New"/>
          <w:sz w:val="28"/>
          <w:szCs w:val="28"/>
        </w:rPr>
        <w:t>C</w:t>
      </w:r>
      <w:r w:rsidRPr="00DA2B60">
        <w:rPr>
          <w:rFonts w:ascii="Courier New" w:hAnsi="Courier New" w:cs="Courier New"/>
          <w:sz w:val="28"/>
          <w:szCs w:val="28"/>
        </w:rPr>
        <w:t>omprovar a escolaridade mínima exigida para o Nível ao qual pretende ser promovido;</w:t>
      </w:r>
    </w:p>
    <w:p w:rsidR="003A31A4" w:rsidRPr="00DA2B60" w:rsidRDefault="005C7118"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V – C</w:t>
      </w:r>
      <w:r w:rsidR="003A31A4" w:rsidRPr="00DA2B60">
        <w:rPr>
          <w:rFonts w:ascii="Courier New" w:hAnsi="Courier New" w:cs="Courier New"/>
          <w:sz w:val="28"/>
          <w:szCs w:val="28"/>
        </w:rPr>
        <w:t xml:space="preserve">omprovar participação e aprovação em atividades de formação e aperfeiçoamento, se houver disponibilidade orçamentária e financeira para a </w:t>
      </w:r>
      <w:proofErr w:type="gramStart"/>
      <w:r w:rsidR="003A31A4" w:rsidRPr="00DA2B60">
        <w:rPr>
          <w:rFonts w:ascii="Courier New" w:hAnsi="Courier New" w:cs="Courier New"/>
          <w:sz w:val="28"/>
          <w:szCs w:val="28"/>
        </w:rPr>
        <w:t>implementação</w:t>
      </w:r>
      <w:proofErr w:type="gramEnd"/>
      <w:r w:rsidR="003A31A4" w:rsidRPr="00DA2B60">
        <w:rPr>
          <w:rFonts w:ascii="Courier New" w:hAnsi="Courier New" w:cs="Courier New"/>
          <w:sz w:val="28"/>
          <w:szCs w:val="28"/>
        </w:rPr>
        <w:t xml:space="preserve"> de tais atividades.</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sz w:val="28"/>
          <w:szCs w:val="28"/>
        </w:rPr>
        <w:t>§ 2º O posicionamento do servidor no Nível para o qual for promovido dar-se-á no primeiro grau cujo vencimento básico seja superior ao percebido pelo servidor no momento da promoção.</w:t>
      </w:r>
    </w:p>
    <w:p w:rsidR="003A31A4" w:rsidRPr="00DA2B60" w:rsidRDefault="003A31A4" w:rsidP="003A31A4">
      <w:pPr>
        <w:pStyle w:val="SemEspaamento"/>
        <w:jc w:val="both"/>
        <w:rPr>
          <w:rFonts w:ascii="Courier New" w:hAnsi="Courier New" w:cs="Courier New"/>
          <w:sz w:val="28"/>
          <w:szCs w:val="28"/>
          <w:bdr w:val="none" w:sz="0" w:space="0" w:color="auto" w:frame="1"/>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CB34E6" w:rsidRPr="00DA2B60">
        <w:rPr>
          <w:rFonts w:ascii="Courier New" w:hAnsi="Courier New" w:cs="Courier New"/>
          <w:b/>
          <w:sz w:val="28"/>
          <w:szCs w:val="28"/>
        </w:rPr>
        <w:t>8</w:t>
      </w:r>
      <w:r w:rsidR="00953A72" w:rsidRPr="00DA2B60">
        <w:rPr>
          <w:rFonts w:ascii="Courier New" w:hAnsi="Courier New" w:cs="Courier New"/>
          <w:b/>
          <w:sz w:val="28"/>
          <w:szCs w:val="28"/>
        </w:rPr>
        <w:t>2</w:t>
      </w:r>
      <w:r w:rsidRPr="00DA2B60">
        <w:rPr>
          <w:rFonts w:ascii="Courier New" w:hAnsi="Courier New" w:cs="Courier New"/>
          <w:b/>
          <w:sz w:val="28"/>
          <w:szCs w:val="28"/>
        </w:rPr>
        <w:t>.</w:t>
      </w:r>
      <w:r w:rsidRPr="00DA2B60">
        <w:rPr>
          <w:rFonts w:ascii="Courier New" w:hAnsi="Courier New" w:cs="Courier New"/>
          <w:sz w:val="28"/>
          <w:szCs w:val="28"/>
        </w:rPr>
        <w:t xml:space="preserve"> Após a conclusão do estágio probatório, o servidor considerado apto será posicionado no segundo grau do Nível de ingresso na carreira.</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215141" w:rsidRPr="00DA2B60">
        <w:rPr>
          <w:rFonts w:ascii="Courier New" w:hAnsi="Courier New" w:cs="Courier New"/>
          <w:b/>
          <w:sz w:val="28"/>
          <w:szCs w:val="28"/>
        </w:rPr>
        <w:t>8</w:t>
      </w:r>
      <w:r w:rsidR="00953A72"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A contagem do prazo para fins da primeira </w:t>
      </w:r>
      <w:r w:rsidR="00144E82" w:rsidRPr="00DA2B60">
        <w:rPr>
          <w:rFonts w:ascii="Courier New" w:hAnsi="Courier New" w:cs="Courier New"/>
          <w:sz w:val="28"/>
          <w:szCs w:val="28"/>
        </w:rPr>
        <w:t>Promoção e da segunda P</w:t>
      </w:r>
      <w:r w:rsidRPr="00DA2B60">
        <w:rPr>
          <w:rFonts w:ascii="Courier New" w:hAnsi="Courier New" w:cs="Courier New"/>
          <w:sz w:val="28"/>
          <w:szCs w:val="28"/>
        </w:rPr>
        <w:t xml:space="preserve">rogressão terá início após a conclusão do </w:t>
      </w:r>
      <w:r w:rsidR="00144E82" w:rsidRPr="00DA2B60">
        <w:rPr>
          <w:rFonts w:ascii="Courier New" w:hAnsi="Courier New" w:cs="Courier New"/>
          <w:sz w:val="28"/>
          <w:szCs w:val="28"/>
        </w:rPr>
        <w:t>Estágio P</w:t>
      </w:r>
      <w:r w:rsidRPr="00DA2B60">
        <w:rPr>
          <w:rFonts w:ascii="Courier New" w:hAnsi="Courier New" w:cs="Courier New"/>
          <w:sz w:val="28"/>
          <w:szCs w:val="28"/>
        </w:rPr>
        <w:t>robatório, desde que o servidor tenha sido aprovado.</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A04432">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B3255E" w:rsidRPr="00DA2B60">
        <w:rPr>
          <w:rFonts w:ascii="Courier New" w:hAnsi="Courier New" w:cs="Courier New"/>
          <w:b/>
          <w:sz w:val="28"/>
          <w:szCs w:val="28"/>
        </w:rPr>
        <w:t>8</w:t>
      </w:r>
      <w:r w:rsidR="00953A72" w:rsidRPr="00DA2B60">
        <w:rPr>
          <w:rFonts w:ascii="Courier New" w:hAnsi="Courier New" w:cs="Courier New"/>
          <w:b/>
          <w:sz w:val="28"/>
          <w:szCs w:val="28"/>
        </w:rPr>
        <w:t>4</w:t>
      </w:r>
      <w:r w:rsidRPr="00DA2B60">
        <w:rPr>
          <w:rFonts w:ascii="Courier New" w:hAnsi="Courier New" w:cs="Courier New"/>
          <w:b/>
          <w:sz w:val="28"/>
          <w:szCs w:val="28"/>
        </w:rPr>
        <w:t>.</w:t>
      </w:r>
      <w:r w:rsidR="00144E82" w:rsidRPr="00DA2B60">
        <w:rPr>
          <w:rFonts w:ascii="Courier New" w:hAnsi="Courier New" w:cs="Courier New"/>
          <w:sz w:val="28"/>
          <w:szCs w:val="28"/>
        </w:rPr>
        <w:t xml:space="preserve"> A Progressão ou P</w:t>
      </w:r>
      <w:r w:rsidRPr="00DA2B60">
        <w:rPr>
          <w:rFonts w:ascii="Courier New" w:hAnsi="Courier New" w:cs="Courier New"/>
          <w:sz w:val="28"/>
          <w:szCs w:val="28"/>
        </w:rPr>
        <w:t>romoção por escolaridade adicional será regulamentada por meio de Decreto do Executivo.</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8B3D63">
      <w:pPr>
        <w:pStyle w:val="SemEspaamento"/>
        <w:ind w:firstLine="708"/>
        <w:jc w:val="both"/>
        <w:rPr>
          <w:rFonts w:ascii="Courier New" w:hAnsi="Courier New" w:cs="Courier New"/>
          <w:sz w:val="28"/>
          <w:szCs w:val="28"/>
        </w:rPr>
      </w:pPr>
      <w:r w:rsidRPr="00DA2B60">
        <w:rPr>
          <w:rFonts w:ascii="Courier New" w:hAnsi="Courier New" w:cs="Courier New"/>
          <w:sz w:val="28"/>
          <w:szCs w:val="28"/>
        </w:rPr>
        <w:t>§ 1° Os títulos apresentados para aplicação do disposto no caput deste artigo poderão ser utilizados uma única vez, sendo vedado seu aproveitamento para fins de concessão de qualquer vantagem pecuniária, salvo para concessão do Adicional de Desempenho – ADE.</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8B3D63">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1C22C1" w:rsidRPr="00DA2B60">
        <w:rPr>
          <w:rFonts w:ascii="Courier New" w:hAnsi="Courier New" w:cs="Courier New"/>
          <w:b/>
          <w:sz w:val="28"/>
          <w:szCs w:val="28"/>
        </w:rPr>
        <w:t>8</w:t>
      </w:r>
      <w:r w:rsidR="000B2A18"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Perderá o direito à progressão e à promoção o servidor que, no período aquisitivo:</w:t>
      </w:r>
    </w:p>
    <w:p w:rsidR="00731604" w:rsidRPr="00DA2B60" w:rsidRDefault="00731604" w:rsidP="003A31A4">
      <w:pPr>
        <w:pStyle w:val="SemEspaamento"/>
        <w:jc w:val="both"/>
        <w:rPr>
          <w:rFonts w:ascii="Courier New" w:hAnsi="Courier New" w:cs="Courier New"/>
          <w:sz w:val="28"/>
          <w:szCs w:val="28"/>
        </w:rPr>
      </w:pPr>
    </w:p>
    <w:p w:rsidR="003A31A4" w:rsidRPr="00DA2B60" w:rsidRDefault="005C7118" w:rsidP="008B3D63">
      <w:pPr>
        <w:pStyle w:val="SemEspaamento"/>
        <w:ind w:firstLine="708"/>
        <w:jc w:val="both"/>
        <w:rPr>
          <w:rFonts w:ascii="Courier New" w:hAnsi="Courier New" w:cs="Courier New"/>
          <w:sz w:val="28"/>
          <w:szCs w:val="28"/>
        </w:rPr>
      </w:pPr>
      <w:r w:rsidRPr="00DA2B60">
        <w:rPr>
          <w:rFonts w:ascii="Courier New" w:hAnsi="Courier New" w:cs="Courier New"/>
          <w:sz w:val="28"/>
          <w:szCs w:val="28"/>
        </w:rPr>
        <w:t>I. S</w:t>
      </w:r>
      <w:r w:rsidR="003A31A4" w:rsidRPr="00DA2B60">
        <w:rPr>
          <w:rFonts w:ascii="Courier New" w:hAnsi="Courier New" w:cs="Courier New"/>
          <w:sz w:val="28"/>
          <w:szCs w:val="28"/>
        </w:rPr>
        <w:t>ofrer punição disciplinar em que seja:</w:t>
      </w:r>
    </w:p>
    <w:p w:rsidR="003A31A4" w:rsidRPr="00DA2B60" w:rsidRDefault="005C7118" w:rsidP="008B3D63">
      <w:pPr>
        <w:pStyle w:val="SemEspaamento"/>
        <w:ind w:firstLine="708"/>
        <w:jc w:val="both"/>
        <w:rPr>
          <w:rFonts w:ascii="Courier New" w:hAnsi="Courier New" w:cs="Courier New"/>
          <w:sz w:val="28"/>
          <w:szCs w:val="28"/>
        </w:rPr>
      </w:pPr>
      <w:r w:rsidRPr="00DA2B60">
        <w:rPr>
          <w:rFonts w:ascii="Courier New" w:hAnsi="Courier New" w:cs="Courier New"/>
          <w:sz w:val="28"/>
          <w:szCs w:val="28"/>
        </w:rPr>
        <w:t>a) S</w:t>
      </w:r>
      <w:r w:rsidR="003A31A4" w:rsidRPr="00DA2B60">
        <w:rPr>
          <w:rFonts w:ascii="Courier New" w:hAnsi="Courier New" w:cs="Courier New"/>
          <w:sz w:val="28"/>
          <w:szCs w:val="28"/>
        </w:rPr>
        <w:t>uspenso;</w:t>
      </w:r>
    </w:p>
    <w:p w:rsidR="003A31A4" w:rsidRPr="00DA2B60" w:rsidRDefault="005C7118" w:rsidP="008B3D63">
      <w:pPr>
        <w:pStyle w:val="SemEspaamento"/>
        <w:ind w:firstLine="708"/>
        <w:jc w:val="both"/>
        <w:rPr>
          <w:rFonts w:ascii="Courier New" w:hAnsi="Courier New" w:cs="Courier New"/>
          <w:sz w:val="28"/>
          <w:szCs w:val="28"/>
        </w:rPr>
      </w:pPr>
      <w:r w:rsidRPr="00DA2B60">
        <w:rPr>
          <w:rFonts w:ascii="Courier New" w:hAnsi="Courier New" w:cs="Courier New"/>
          <w:sz w:val="28"/>
          <w:szCs w:val="28"/>
        </w:rPr>
        <w:t>b) E</w:t>
      </w:r>
      <w:r w:rsidR="003A31A4" w:rsidRPr="00DA2B60">
        <w:rPr>
          <w:rFonts w:ascii="Courier New" w:hAnsi="Courier New" w:cs="Courier New"/>
          <w:sz w:val="28"/>
          <w:szCs w:val="28"/>
        </w:rPr>
        <w:t>xonerado ou destituído de cargo de provimento em comissão ou função gratificada que estiver exercendo;</w:t>
      </w:r>
    </w:p>
    <w:p w:rsidR="00731604" w:rsidRPr="00DA2B60" w:rsidRDefault="00731604" w:rsidP="003A31A4">
      <w:pPr>
        <w:pStyle w:val="SemEspaamento"/>
        <w:jc w:val="both"/>
        <w:rPr>
          <w:rFonts w:ascii="Courier New" w:hAnsi="Courier New" w:cs="Courier New"/>
          <w:sz w:val="28"/>
          <w:szCs w:val="28"/>
        </w:rPr>
      </w:pPr>
    </w:p>
    <w:p w:rsidR="003A31A4" w:rsidRPr="00DA2B60" w:rsidRDefault="005C7118" w:rsidP="008B3D63">
      <w:pPr>
        <w:pStyle w:val="SemEspaamento"/>
        <w:ind w:firstLine="708"/>
        <w:jc w:val="both"/>
        <w:rPr>
          <w:rFonts w:ascii="Courier New" w:hAnsi="Courier New" w:cs="Courier New"/>
          <w:sz w:val="28"/>
          <w:szCs w:val="28"/>
        </w:rPr>
      </w:pPr>
      <w:r w:rsidRPr="00DA2B60">
        <w:rPr>
          <w:rFonts w:ascii="Courier New" w:hAnsi="Courier New" w:cs="Courier New"/>
          <w:sz w:val="28"/>
          <w:szCs w:val="28"/>
        </w:rPr>
        <w:t>II. A</w:t>
      </w:r>
      <w:r w:rsidR="003A31A4" w:rsidRPr="00DA2B60">
        <w:rPr>
          <w:rFonts w:ascii="Courier New" w:hAnsi="Courier New" w:cs="Courier New"/>
          <w:sz w:val="28"/>
          <w:szCs w:val="28"/>
        </w:rPr>
        <w:t>fastar-se das funções específicas de seu cargo, excetuados os casos previstos como de efetivo exercício nas normas estatutárias vigentes e em legislação específica.</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8B3D63">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Na hipótese prevista no inciso II do caput deste artigo, o afastamento ensejará a suspensão do período aquisitivo para fins de promoção e progressão, contando-se, para tais fins, o período anterior ao afastamento, desde que tenha sido concluída a respectiva avaliação periódica de desempenho individual.</w:t>
      </w:r>
    </w:p>
    <w:p w:rsidR="003A31A4" w:rsidRPr="00DA2B60" w:rsidRDefault="003A31A4" w:rsidP="003A31A4">
      <w:pPr>
        <w:pStyle w:val="western"/>
        <w:shd w:val="clear" w:color="auto" w:fill="FFFFFF"/>
        <w:spacing w:before="0" w:beforeAutospacing="0" w:after="0" w:afterAutospacing="0" w:line="270" w:lineRule="atLeast"/>
        <w:rPr>
          <w:rFonts w:ascii="Courier New" w:hAnsi="Courier New" w:cs="Courier New"/>
          <w:sz w:val="28"/>
          <w:szCs w:val="28"/>
        </w:rPr>
      </w:pPr>
    </w:p>
    <w:p w:rsidR="003A31A4" w:rsidRPr="00DA2B60" w:rsidRDefault="003A31A4" w:rsidP="008B3D63">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Art.1</w:t>
      </w:r>
      <w:r w:rsidR="00E8346E" w:rsidRPr="00DA2B60">
        <w:rPr>
          <w:rFonts w:ascii="Courier New" w:hAnsi="Courier New" w:cs="Courier New"/>
          <w:b/>
          <w:sz w:val="28"/>
          <w:szCs w:val="28"/>
        </w:rPr>
        <w:t>8</w:t>
      </w:r>
      <w:r w:rsidR="000B2A18"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Fica assegurado ao servidor ocupante de Cargo de Provimento E</w:t>
      </w:r>
      <w:r w:rsidR="00731604" w:rsidRPr="00DA2B60">
        <w:rPr>
          <w:rFonts w:ascii="Courier New" w:hAnsi="Courier New" w:cs="Courier New"/>
          <w:sz w:val="28"/>
          <w:szCs w:val="28"/>
        </w:rPr>
        <w:t>f</w:t>
      </w:r>
      <w:r w:rsidRPr="00DA2B60">
        <w:rPr>
          <w:rFonts w:ascii="Courier New" w:hAnsi="Courier New" w:cs="Courier New"/>
          <w:sz w:val="28"/>
          <w:szCs w:val="28"/>
        </w:rPr>
        <w:t>etivo que, anteriormente, foram posicionados dentro das Carreiras do Serviço Publico Municipal, o direito de perceber os acrés</w:t>
      </w:r>
      <w:r w:rsidR="00863770" w:rsidRPr="00DA2B60">
        <w:rPr>
          <w:rFonts w:ascii="Courier New" w:hAnsi="Courier New" w:cs="Courier New"/>
          <w:sz w:val="28"/>
          <w:szCs w:val="28"/>
        </w:rPr>
        <w:t>cimos pecuniários referentes à P</w:t>
      </w:r>
      <w:r w:rsidRPr="00DA2B60">
        <w:rPr>
          <w:rFonts w:ascii="Courier New" w:hAnsi="Courier New" w:cs="Courier New"/>
          <w:sz w:val="28"/>
          <w:szCs w:val="28"/>
        </w:rPr>
        <w:t>romoção e</w:t>
      </w:r>
      <w:r w:rsidR="00863770" w:rsidRPr="00DA2B60">
        <w:rPr>
          <w:rFonts w:ascii="Courier New" w:hAnsi="Courier New" w:cs="Courier New"/>
          <w:sz w:val="28"/>
          <w:szCs w:val="28"/>
        </w:rPr>
        <w:t xml:space="preserve"> P</w:t>
      </w:r>
      <w:r w:rsidRPr="00DA2B60">
        <w:rPr>
          <w:rFonts w:ascii="Courier New" w:hAnsi="Courier New" w:cs="Courier New"/>
          <w:sz w:val="28"/>
          <w:szCs w:val="28"/>
        </w:rPr>
        <w:t xml:space="preserve">rogressão adquiridos até a aprovação desta Lei. </w:t>
      </w:r>
    </w:p>
    <w:p w:rsidR="003A31A4" w:rsidRPr="00DA2B60" w:rsidRDefault="003A31A4" w:rsidP="003A31A4">
      <w:pPr>
        <w:pStyle w:val="SemEspaamento"/>
        <w:jc w:val="both"/>
        <w:rPr>
          <w:rFonts w:ascii="Courier New" w:hAnsi="Courier New" w:cs="Courier New"/>
          <w:sz w:val="28"/>
          <w:szCs w:val="28"/>
        </w:rPr>
      </w:pPr>
    </w:p>
    <w:p w:rsidR="003A31A4" w:rsidRPr="00DA2B60" w:rsidRDefault="003A31A4" w:rsidP="00496E21">
      <w:pPr>
        <w:pStyle w:val="SemEspaamen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w:t>
      </w:r>
      <w:r w:rsidR="003E60EF" w:rsidRPr="00DA2B60">
        <w:rPr>
          <w:rFonts w:ascii="Courier New" w:hAnsi="Courier New" w:cs="Courier New"/>
          <w:sz w:val="28"/>
          <w:szCs w:val="28"/>
        </w:rPr>
        <w:t xml:space="preserve">Para a concessão da Promoção e </w:t>
      </w:r>
      <w:r w:rsidRPr="00DA2B60">
        <w:rPr>
          <w:rFonts w:ascii="Courier New" w:hAnsi="Courier New" w:cs="Courier New"/>
          <w:sz w:val="28"/>
          <w:szCs w:val="28"/>
        </w:rPr>
        <w:t xml:space="preserve">Progressão </w:t>
      </w:r>
      <w:r w:rsidR="005C7118" w:rsidRPr="00DA2B60">
        <w:rPr>
          <w:rFonts w:ascii="Courier New" w:hAnsi="Courier New" w:cs="Courier New"/>
          <w:sz w:val="28"/>
          <w:szCs w:val="28"/>
        </w:rPr>
        <w:t>subsequentes</w:t>
      </w:r>
      <w:r w:rsidRPr="00DA2B60">
        <w:rPr>
          <w:rFonts w:ascii="Courier New" w:hAnsi="Courier New" w:cs="Courier New"/>
          <w:sz w:val="28"/>
          <w:szCs w:val="28"/>
        </w:rPr>
        <w:t>, os servidores deverão atender o</w:t>
      </w:r>
      <w:r w:rsidR="003E60EF" w:rsidRPr="00DA2B60">
        <w:rPr>
          <w:rFonts w:ascii="Courier New" w:hAnsi="Courier New" w:cs="Courier New"/>
          <w:sz w:val="28"/>
          <w:szCs w:val="28"/>
        </w:rPr>
        <w:t>s</w:t>
      </w:r>
      <w:r w:rsidRPr="00DA2B60">
        <w:rPr>
          <w:rFonts w:ascii="Courier New" w:hAnsi="Courier New" w:cs="Courier New"/>
          <w:sz w:val="28"/>
          <w:szCs w:val="28"/>
        </w:rPr>
        <w:t xml:space="preserve"> requisitos previsto</w:t>
      </w:r>
      <w:r w:rsidR="003E60EF" w:rsidRPr="00DA2B60">
        <w:rPr>
          <w:rFonts w:ascii="Courier New" w:hAnsi="Courier New" w:cs="Courier New"/>
          <w:sz w:val="28"/>
          <w:szCs w:val="28"/>
        </w:rPr>
        <w:t>s</w:t>
      </w:r>
      <w:r w:rsidRPr="00DA2B60">
        <w:rPr>
          <w:rFonts w:ascii="Courier New" w:hAnsi="Courier New" w:cs="Courier New"/>
          <w:sz w:val="28"/>
          <w:szCs w:val="28"/>
        </w:rPr>
        <w:t xml:space="preserve"> </w:t>
      </w:r>
      <w:r w:rsidR="00823983" w:rsidRPr="00DA2B60">
        <w:rPr>
          <w:rFonts w:ascii="Courier New" w:hAnsi="Courier New" w:cs="Courier New"/>
          <w:sz w:val="28"/>
          <w:szCs w:val="28"/>
        </w:rPr>
        <w:t>e estabelecidos por esta Lei.</w:t>
      </w:r>
    </w:p>
    <w:p w:rsidR="00614593" w:rsidRPr="00DA2B60" w:rsidRDefault="00614593" w:rsidP="00614593">
      <w:pPr>
        <w:pStyle w:val="PargrafodaLista"/>
        <w:spacing w:after="0" w:line="360" w:lineRule="auto"/>
        <w:ind w:left="0" w:firstLine="1418"/>
        <w:jc w:val="both"/>
        <w:rPr>
          <w:rFonts w:ascii="Courier New" w:hAnsi="Courier New" w:cs="Courier New"/>
          <w:sz w:val="28"/>
          <w:szCs w:val="28"/>
        </w:rPr>
      </w:pP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TÍTULO III</w:t>
      </w: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Do Regime Disciplinar</w:t>
      </w: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CAPÍTULO I</w:t>
      </w:r>
    </w:p>
    <w:p w:rsidR="00614593" w:rsidRPr="00DA2B60" w:rsidRDefault="00614593" w:rsidP="00614593">
      <w:pPr>
        <w:pStyle w:val="PargrafodaLista"/>
        <w:spacing w:after="0" w:line="360" w:lineRule="auto"/>
        <w:ind w:left="0"/>
        <w:jc w:val="center"/>
        <w:rPr>
          <w:rFonts w:ascii="Courier New" w:hAnsi="Courier New" w:cs="Courier New"/>
          <w:b/>
          <w:sz w:val="28"/>
          <w:szCs w:val="28"/>
        </w:rPr>
      </w:pPr>
      <w:r w:rsidRPr="00DA2B60">
        <w:rPr>
          <w:rFonts w:ascii="Courier New" w:hAnsi="Courier New" w:cs="Courier New"/>
          <w:b/>
          <w:sz w:val="28"/>
          <w:szCs w:val="28"/>
        </w:rPr>
        <w:t>Dos Deveres do Servidor Público Municipal</w:t>
      </w:r>
    </w:p>
    <w:p w:rsidR="00614593" w:rsidRPr="00DA2B60" w:rsidRDefault="00614593" w:rsidP="00614593">
      <w:pPr>
        <w:spacing w:line="360" w:lineRule="auto"/>
        <w:ind w:firstLine="1418"/>
        <w:jc w:val="both"/>
        <w:rPr>
          <w:rFonts w:ascii="Courier New" w:hAnsi="Courier New" w:cs="Courier New"/>
          <w:sz w:val="28"/>
          <w:szCs w:val="28"/>
        </w:rPr>
      </w:pPr>
    </w:p>
    <w:p w:rsidR="00B35474" w:rsidRPr="00DA2B60" w:rsidRDefault="00614593" w:rsidP="0025258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E8346E" w:rsidRPr="00DA2B60">
        <w:rPr>
          <w:rFonts w:ascii="Courier New" w:hAnsi="Courier New" w:cs="Courier New"/>
          <w:b/>
          <w:sz w:val="28"/>
          <w:szCs w:val="28"/>
        </w:rPr>
        <w:t>8</w:t>
      </w:r>
      <w:r w:rsidR="000B2A18"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São deveres do servidor público municipal:</w:t>
      </w:r>
    </w:p>
    <w:p w:rsidR="00B35474" w:rsidRPr="00DA2B60" w:rsidRDefault="005C7118"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E</w:t>
      </w:r>
      <w:r w:rsidR="00614593" w:rsidRPr="00DA2B60">
        <w:rPr>
          <w:rFonts w:ascii="Courier New" w:hAnsi="Courier New" w:cs="Courier New"/>
          <w:sz w:val="28"/>
          <w:szCs w:val="28"/>
        </w:rPr>
        <w:t>xercer com zelo e dedicação as atribuições do cargo e função que ocupe;</w:t>
      </w:r>
    </w:p>
    <w:p w:rsidR="00B35474" w:rsidRPr="00DA2B60" w:rsidRDefault="005C7118"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S</w:t>
      </w:r>
      <w:r w:rsidR="00614593" w:rsidRPr="00DA2B60">
        <w:rPr>
          <w:rFonts w:ascii="Courier New" w:hAnsi="Courier New" w:cs="Courier New"/>
          <w:sz w:val="28"/>
          <w:szCs w:val="28"/>
        </w:rPr>
        <w:t>er leal às instituições a que servir;</w:t>
      </w:r>
    </w:p>
    <w:p w:rsidR="00B35474" w:rsidRPr="00DA2B60" w:rsidRDefault="005C7118"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bservar as normas legais e regulamentares;</w:t>
      </w:r>
    </w:p>
    <w:p w:rsidR="00B35474" w:rsidRPr="00DA2B60" w:rsidRDefault="005C7118"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umprir as ordens superiores, exceto quando manifestamente ilegais;</w:t>
      </w:r>
    </w:p>
    <w:p w:rsidR="001B6EF5" w:rsidRPr="00DA2B60" w:rsidRDefault="005C7118"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tender com presteza:</w:t>
      </w:r>
    </w:p>
    <w:p w:rsidR="001B6EF5" w:rsidRPr="00DA2B60" w:rsidRDefault="005C7118" w:rsidP="00BA3CC0">
      <w:pPr>
        <w:pStyle w:val="PargrafodaLista"/>
        <w:numPr>
          <w:ilvl w:val="0"/>
          <w:numId w:val="50"/>
        </w:numPr>
        <w:tabs>
          <w:tab w:val="left" w:pos="1134"/>
          <w:tab w:val="left" w:pos="1418"/>
        </w:tabs>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1B6EF5" w:rsidRPr="00DA2B60">
        <w:rPr>
          <w:rFonts w:ascii="Courier New" w:hAnsi="Courier New" w:cs="Courier New"/>
          <w:sz w:val="28"/>
          <w:szCs w:val="28"/>
        </w:rPr>
        <w:t xml:space="preserve">o público em geral, prestando </w:t>
      </w:r>
      <w:proofErr w:type="gramStart"/>
      <w:r w:rsidR="001B6EF5" w:rsidRPr="00DA2B60">
        <w:rPr>
          <w:rFonts w:ascii="Courier New" w:hAnsi="Courier New" w:cs="Courier New"/>
          <w:sz w:val="28"/>
          <w:szCs w:val="28"/>
        </w:rPr>
        <w:t>as informações requeridas, ressalvadas as protegidas</w:t>
      </w:r>
      <w:proofErr w:type="gramEnd"/>
      <w:r w:rsidR="001B6EF5" w:rsidRPr="00DA2B60">
        <w:rPr>
          <w:rFonts w:ascii="Courier New" w:hAnsi="Courier New" w:cs="Courier New"/>
          <w:sz w:val="28"/>
          <w:szCs w:val="28"/>
        </w:rPr>
        <w:t xml:space="preserve"> por sigilo;</w:t>
      </w:r>
    </w:p>
    <w:p w:rsidR="001B6EF5" w:rsidRPr="00DA2B60" w:rsidRDefault="00512941" w:rsidP="00BA3CC0">
      <w:pPr>
        <w:pStyle w:val="PargrafodaLista"/>
        <w:numPr>
          <w:ilvl w:val="0"/>
          <w:numId w:val="50"/>
        </w:numPr>
        <w:tabs>
          <w:tab w:val="left" w:pos="1134"/>
          <w:tab w:val="left" w:pos="1418"/>
        </w:tabs>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À</w:t>
      </w:r>
      <w:r w:rsidR="001B6EF5" w:rsidRPr="00DA2B60">
        <w:rPr>
          <w:rFonts w:ascii="Courier New" w:hAnsi="Courier New" w:cs="Courier New"/>
          <w:sz w:val="28"/>
          <w:szCs w:val="28"/>
        </w:rPr>
        <w:t xml:space="preserve"> expedição de certidões requeridas para defesa de direito ou esclarecimento de situações de interesse pessoal;</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À</w:t>
      </w:r>
      <w:r w:rsidR="00614593" w:rsidRPr="00DA2B60">
        <w:rPr>
          <w:rFonts w:ascii="Courier New" w:hAnsi="Courier New" w:cs="Courier New"/>
          <w:sz w:val="28"/>
          <w:szCs w:val="28"/>
        </w:rPr>
        <w:t>s requisições para a defesa da Fazenda Pública Municipal;</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L</w:t>
      </w:r>
      <w:r w:rsidR="00614593" w:rsidRPr="00DA2B60">
        <w:rPr>
          <w:rFonts w:ascii="Courier New" w:hAnsi="Courier New" w:cs="Courier New"/>
          <w:sz w:val="28"/>
          <w:szCs w:val="28"/>
        </w:rPr>
        <w:t>evar ao conhecimento da autoridade superior a irregularidades de que tiver ciência em razão do cargo ou função;</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Z</w:t>
      </w:r>
      <w:r w:rsidR="00614593" w:rsidRPr="00DA2B60">
        <w:rPr>
          <w:rFonts w:ascii="Courier New" w:hAnsi="Courier New" w:cs="Courier New"/>
          <w:sz w:val="28"/>
          <w:szCs w:val="28"/>
        </w:rPr>
        <w:t>elar pela economia do material e a conservação do patrimônio público;</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G</w:t>
      </w:r>
      <w:r w:rsidR="00614593" w:rsidRPr="00DA2B60">
        <w:rPr>
          <w:rFonts w:ascii="Courier New" w:hAnsi="Courier New" w:cs="Courier New"/>
          <w:sz w:val="28"/>
          <w:szCs w:val="28"/>
        </w:rPr>
        <w:t>uardar sigilo sobre assunto da repartição;</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anter conduta compatível com a moralidade administrativa;</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S</w:t>
      </w:r>
      <w:r w:rsidR="00614593" w:rsidRPr="00DA2B60">
        <w:rPr>
          <w:rFonts w:ascii="Courier New" w:hAnsi="Courier New" w:cs="Courier New"/>
          <w:sz w:val="28"/>
          <w:szCs w:val="28"/>
        </w:rPr>
        <w:t>er assíduo e pontual ao serviço;</w:t>
      </w:r>
    </w:p>
    <w:p w:rsidR="001B6EF5"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T</w:t>
      </w:r>
      <w:r w:rsidR="00614593" w:rsidRPr="00DA2B60">
        <w:rPr>
          <w:rFonts w:ascii="Courier New" w:hAnsi="Courier New" w:cs="Courier New"/>
          <w:sz w:val="28"/>
          <w:szCs w:val="28"/>
        </w:rPr>
        <w:t>ratar com urbanidade as pessoas;</w:t>
      </w:r>
    </w:p>
    <w:p w:rsidR="00614593" w:rsidRPr="00DA2B60" w:rsidRDefault="00512941" w:rsidP="00BA3CC0">
      <w:pPr>
        <w:pStyle w:val="PargrafodaLista"/>
        <w:numPr>
          <w:ilvl w:val="0"/>
          <w:numId w:val="49"/>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epresentar contra ilegalidade, omissão ou abuso de poder.</w:t>
      </w:r>
    </w:p>
    <w:p w:rsidR="00614593" w:rsidRPr="00DA2B60" w:rsidRDefault="00614593" w:rsidP="0025258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Parágrafo Único.</w:t>
      </w:r>
      <w:r w:rsidRPr="00DA2B60">
        <w:rPr>
          <w:rFonts w:ascii="Courier New" w:hAnsi="Courier New" w:cs="Courier New"/>
          <w:sz w:val="28"/>
          <w:szCs w:val="28"/>
        </w:rPr>
        <w:t xml:space="preserve">  A representação de que trata o inciso XII será encaminhada pela via hierárquica e apreciada pela autoridade superior àquela contra a qual é formulada, assegurando-se ao representado a ampla defesa,</w:t>
      </w:r>
    </w:p>
    <w:p w:rsidR="00614593" w:rsidRPr="00DA2B60" w:rsidRDefault="00614593" w:rsidP="00614593">
      <w:pPr>
        <w:spacing w:line="360" w:lineRule="auto"/>
        <w:ind w:firstLine="1134"/>
        <w:jc w:val="both"/>
        <w:rPr>
          <w:rFonts w:ascii="Courier New" w:hAnsi="Courier New" w:cs="Courier New"/>
          <w:sz w:val="28"/>
          <w:szCs w:val="28"/>
        </w:rPr>
      </w:pP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CAPÍTULO II</w:t>
      </w: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Das Proibições</w:t>
      </w:r>
    </w:p>
    <w:p w:rsidR="00614593" w:rsidRPr="00DA2B60" w:rsidRDefault="00614593" w:rsidP="00614593">
      <w:pPr>
        <w:pStyle w:val="SemEspaamento"/>
        <w:spacing w:line="360" w:lineRule="auto"/>
        <w:ind w:firstLine="1418"/>
        <w:jc w:val="both"/>
        <w:rPr>
          <w:rFonts w:ascii="Courier New" w:hAnsi="Courier New" w:cs="Courier New"/>
          <w:sz w:val="28"/>
          <w:szCs w:val="28"/>
        </w:rPr>
      </w:pPr>
    </w:p>
    <w:p w:rsidR="001B6EF5" w:rsidRPr="00DA2B60" w:rsidRDefault="00614593" w:rsidP="0025258E">
      <w:pPr>
        <w:pStyle w:val="SemEspaamento"/>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E8346E" w:rsidRPr="00DA2B60">
        <w:rPr>
          <w:rFonts w:ascii="Courier New" w:hAnsi="Courier New" w:cs="Courier New"/>
          <w:b/>
          <w:sz w:val="28"/>
          <w:szCs w:val="28"/>
        </w:rPr>
        <w:t>8</w:t>
      </w:r>
      <w:r w:rsidR="000B2A18"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Ao servidor público municipal é proibido: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usentar-se do serviço durante o expediente, sem prévia autorização do chefe imediato;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etirar, sem prévia anuência da autoridade competente, qualquer documento ou objeto da repartição ou setor em que preste serviço;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ecusar fé a documento público;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por resistência injustificada à tramitação de qualquer documento, processo ou execução de serviço;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romover manifestação de apreço ou desapreço no recinto da repartição;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ometer a pessoa estranha à repartição, fora dos casos previstos em lei, o desempenho de atribuição que seja de sua responsabilidade ou de seu subordinado;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C</w:t>
      </w:r>
      <w:r w:rsidR="00614593" w:rsidRPr="00DA2B60">
        <w:rPr>
          <w:rFonts w:ascii="Courier New" w:hAnsi="Courier New" w:cs="Courier New"/>
          <w:sz w:val="28"/>
          <w:szCs w:val="28"/>
        </w:rPr>
        <w:t>oagir ou aliciar subordinados no sentido de filiarem-se a associação profissional ou sindical, ou a partido político;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V</w:t>
      </w:r>
      <w:r w:rsidR="00614593" w:rsidRPr="00DA2B60">
        <w:rPr>
          <w:rFonts w:ascii="Courier New" w:hAnsi="Courier New" w:cs="Courier New"/>
          <w:sz w:val="28"/>
          <w:szCs w:val="28"/>
        </w:rPr>
        <w:t>aler-se do cargo ou função para lograr proveito pessoal ou de outrem, em detrimento da dignidade da função pública;</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articipar de gerência ou administração de sociedade personificada ou não personificada, exercer o comércio, exceto na qualidade de acionista, cotista ou comanditário;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tuar, como procurador ou intermediário, junto a repartições públicas, salvo quando se tratar de benefícios previdenciários ou assistenciais de parentes até o segundo grau, e de cônjuge ou companheiro;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eceber propina, comissão, presente ou vantagem de qualquer espécie, em razão de suas atribuições;</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raticar usura sob qualquer de suas formas;</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roceder de forma desidiosa;</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U</w:t>
      </w:r>
      <w:r w:rsidR="00614593" w:rsidRPr="00DA2B60">
        <w:rPr>
          <w:rFonts w:ascii="Courier New" w:hAnsi="Courier New" w:cs="Courier New"/>
          <w:sz w:val="28"/>
          <w:szCs w:val="28"/>
        </w:rPr>
        <w:t>tilizar pessoal ou recursos materiais da repartição em serviços ou atividades particulares;</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C</w:t>
      </w:r>
      <w:r w:rsidR="00614593" w:rsidRPr="00DA2B60">
        <w:rPr>
          <w:rFonts w:ascii="Courier New" w:hAnsi="Courier New" w:cs="Courier New"/>
          <w:sz w:val="28"/>
          <w:szCs w:val="28"/>
        </w:rPr>
        <w:t>ometer a outro servidor atribuições estranhas ao cargo ou função que ocupa, exceto em situações de emergência e transitórias, devidamente justificadas;</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xercer quaisquer atividades que sejam incompatíveis com o exercício do cargo ou função e com o horário de trabalho;</w:t>
      </w:r>
    </w:p>
    <w:p w:rsidR="001B6EF5"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ecusar-se a atualizar seus dados cadastrais quando solicitado;</w:t>
      </w:r>
    </w:p>
    <w:p w:rsidR="00614593" w:rsidRPr="00DA2B60" w:rsidRDefault="00512941" w:rsidP="00BA3CC0">
      <w:pPr>
        <w:pStyle w:val="SemEspaamento"/>
        <w:numPr>
          <w:ilvl w:val="0"/>
          <w:numId w:val="51"/>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M</w:t>
      </w:r>
      <w:r w:rsidR="00614593" w:rsidRPr="00DA2B60">
        <w:rPr>
          <w:rFonts w:ascii="Courier New" w:hAnsi="Courier New" w:cs="Courier New"/>
          <w:sz w:val="28"/>
          <w:szCs w:val="28"/>
        </w:rPr>
        <w:t>anter sob sua chefia imediata, em cargo comissionado ou função de confiança, cônjuge, companheiro ou parente até o segundo grau civil.</w:t>
      </w:r>
    </w:p>
    <w:p w:rsidR="005A3901" w:rsidRPr="00DA2B60" w:rsidRDefault="005A3901" w:rsidP="00CE26B2">
      <w:pPr>
        <w:pStyle w:val="SemEspaamento"/>
        <w:spacing w:line="360" w:lineRule="auto"/>
        <w:jc w:val="both"/>
        <w:rPr>
          <w:rFonts w:ascii="Courier New" w:hAnsi="Courier New" w:cs="Courier New"/>
          <w:sz w:val="28"/>
          <w:szCs w:val="28"/>
        </w:rPr>
      </w:pPr>
    </w:p>
    <w:p w:rsidR="00614593" w:rsidRPr="00DA2B60" w:rsidRDefault="00614593" w:rsidP="00614593">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CAPÍTULO III</w:t>
      </w:r>
    </w:p>
    <w:p w:rsidR="00614593" w:rsidRPr="00DA2B60" w:rsidRDefault="00614593" w:rsidP="00CE26B2">
      <w:pPr>
        <w:pStyle w:val="SemEspaamento"/>
        <w:spacing w:line="360" w:lineRule="auto"/>
        <w:jc w:val="center"/>
        <w:rPr>
          <w:rFonts w:ascii="Courier New" w:hAnsi="Courier New" w:cs="Courier New"/>
          <w:b/>
          <w:sz w:val="28"/>
          <w:szCs w:val="28"/>
        </w:rPr>
      </w:pPr>
      <w:r w:rsidRPr="00DA2B60">
        <w:rPr>
          <w:rFonts w:ascii="Courier New" w:hAnsi="Courier New" w:cs="Courier New"/>
          <w:b/>
          <w:sz w:val="28"/>
          <w:szCs w:val="28"/>
        </w:rPr>
        <w:t>Da Acumulação</w:t>
      </w:r>
    </w:p>
    <w:p w:rsidR="00614593" w:rsidRPr="00DA2B60" w:rsidRDefault="00614593" w:rsidP="0025258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C6A0F" w:rsidRPr="00DA2B60">
        <w:rPr>
          <w:rFonts w:ascii="Courier New" w:hAnsi="Courier New" w:cs="Courier New"/>
          <w:b/>
          <w:sz w:val="28"/>
          <w:szCs w:val="28"/>
        </w:rPr>
        <w:t>8</w:t>
      </w:r>
      <w:r w:rsidR="000B2A18"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Ressalvados os casos previstos no artigo 37, XVI, da Constituição Federal, é vedada a acumulação remunerada de cargos públicos.</w:t>
      </w:r>
    </w:p>
    <w:p w:rsidR="00614593" w:rsidRPr="00DA2B60" w:rsidRDefault="00614593" w:rsidP="0025258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§1º. A acumulação de cargos, ainda que lícita, fica condicionada à comprovação da compatibilidade de horários.</w:t>
      </w:r>
    </w:p>
    <w:p w:rsidR="00614593" w:rsidRPr="00DA2B60" w:rsidRDefault="00614593" w:rsidP="0025258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Considera-se acumulação proibida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percepção de vencimento do cargo ou emprego publico efetivo com proventos de inatividade, salvo quando os cargos que decorram essas remuneração forem acumuláveis na atividade.</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0B2A18" w:rsidRPr="00DA2B60">
        <w:rPr>
          <w:rFonts w:ascii="Courier New" w:hAnsi="Courier New" w:cs="Courier New"/>
          <w:b/>
          <w:sz w:val="28"/>
          <w:szCs w:val="28"/>
        </w:rPr>
        <w:t>90</w:t>
      </w:r>
      <w:r w:rsidRPr="00DA2B60">
        <w:rPr>
          <w:rFonts w:ascii="Courier New" w:hAnsi="Courier New" w:cs="Courier New"/>
          <w:b/>
          <w:sz w:val="28"/>
          <w:szCs w:val="28"/>
        </w:rPr>
        <w:t>.</w:t>
      </w:r>
      <w:r w:rsidRPr="00DA2B60">
        <w:rPr>
          <w:rFonts w:ascii="Courier New" w:hAnsi="Courier New" w:cs="Courier New"/>
          <w:sz w:val="28"/>
          <w:szCs w:val="28"/>
        </w:rPr>
        <w:t xml:space="preserve"> O servidor não poderá exercer mais de um cargo em comissão, salvo quando designado </w:t>
      </w:r>
      <w:r w:rsidRPr="00DA2B60">
        <w:rPr>
          <w:rFonts w:ascii="Courier New" w:hAnsi="Courier New" w:cs="Courier New"/>
          <w:sz w:val="28"/>
          <w:szCs w:val="28"/>
        </w:rPr>
        <w:lastRenderedPageBreak/>
        <w:t>interinamente para responder pelas atribuições de outro cargo em comissão, distinto do que esteja a ocupar, quando perceberá, por opção expressa, apenas a remuneração de um dos cargos.</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servidor municipal vinculado ao regime desta Lei, que acumular licitamente dois cargos efetivos, quando investido em cargo executivo em comissão, ficará afastado de ambos os cargos efetivos, podendo optar por uma ou outra remuneração, na forma do disposto no artigo </w:t>
      </w:r>
      <w:r w:rsidR="006B0542" w:rsidRPr="00DA2B60">
        <w:rPr>
          <w:rFonts w:ascii="Courier New" w:hAnsi="Courier New" w:cs="Courier New"/>
          <w:sz w:val="28"/>
          <w:szCs w:val="28"/>
        </w:rPr>
        <w:t>73</w:t>
      </w:r>
      <w:r w:rsidRPr="00DA2B60">
        <w:rPr>
          <w:rFonts w:ascii="Courier New" w:hAnsi="Courier New" w:cs="Courier New"/>
          <w:sz w:val="28"/>
          <w:szCs w:val="28"/>
        </w:rPr>
        <w:t xml:space="preserve">, § 3º. </w:t>
      </w:r>
      <w:proofErr w:type="gramStart"/>
      <w:r w:rsidRPr="00DA2B60">
        <w:rPr>
          <w:rFonts w:ascii="Courier New" w:hAnsi="Courier New" w:cs="Courier New"/>
          <w:sz w:val="28"/>
          <w:szCs w:val="28"/>
        </w:rPr>
        <w:t>desta</w:t>
      </w:r>
      <w:proofErr w:type="gramEnd"/>
      <w:r w:rsidRPr="00DA2B60">
        <w:rPr>
          <w:rFonts w:ascii="Courier New" w:hAnsi="Courier New" w:cs="Courier New"/>
          <w:sz w:val="28"/>
          <w:szCs w:val="28"/>
        </w:rPr>
        <w:t xml:space="preserve"> Lei.</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Art.1</w:t>
      </w:r>
      <w:r w:rsidR="00902CC3" w:rsidRPr="00DA2B60">
        <w:rPr>
          <w:rFonts w:ascii="Courier New" w:hAnsi="Courier New" w:cs="Courier New"/>
          <w:b/>
          <w:sz w:val="28"/>
          <w:szCs w:val="28"/>
        </w:rPr>
        <w:t>9</w:t>
      </w:r>
      <w:r w:rsidR="000B2A18"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Verificada em processo administrativo a acumulação proibida, e provada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boa-fé, o servidor optará por um dos cargos ou funções.</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Provada a má-fé, perderá o servidor todos os cargos ou funções, e será obrigado a restituir o que tiver recebido indevidamente, sem prejuízo do procedimento penal cabível.</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56FB2" w:rsidRPr="00DA2B60">
        <w:rPr>
          <w:rFonts w:ascii="Courier New" w:hAnsi="Courier New" w:cs="Courier New"/>
          <w:b/>
          <w:sz w:val="28"/>
          <w:szCs w:val="28"/>
        </w:rPr>
        <w:t>1</w:t>
      </w:r>
      <w:r w:rsidR="00B76B1D" w:rsidRPr="00DA2B60">
        <w:rPr>
          <w:rFonts w:ascii="Courier New" w:hAnsi="Courier New" w:cs="Courier New"/>
          <w:b/>
          <w:sz w:val="28"/>
          <w:szCs w:val="28"/>
        </w:rPr>
        <w:t>9</w:t>
      </w:r>
      <w:r w:rsidR="000B2A18" w:rsidRPr="00DA2B60">
        <w:rPr>
          <w:rFonts w:ascii="Courier New" w:hAnsi="Courier New" w:cs="Courier New"/>
          <w:b/>
          <w:sz w:val="28"/>
          <w:szCs w:val="28"/>
        </w:rPr>
        <w:t>2</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As autoridades, superintendentes e supervisores que tiverem conhecimento de que qualquer de seus subordinados acumula, indevidamente, cargos ou funções públicas, comunicarão o fato ao órgão de pessoal, para os fins declarados no artigo anterior, </w:t>
      </w:r>
      <w:proofErr w:type="gramStart"/>
      <w:r w:rsidRPr="00DA2B60">
        <w:rPr>
          <w:rFonts w:ascii="Courier New" w:hAnsi="Courier New" w:cs="Courier New"/>
          <w:sz w:val="28"/>
          <w:szCs w:val="28"/>
        </w:rPr>
        <w:t>sob pena</w:t>
      </w:r>
      <w:proofErr w:type="gramEnd"/>
      <w:r w:rsidRPr="00DA2B60">
        <w:rPr>
          <w:rFonts w:ascii="Courier New" w:hAnsi="Courier New" w:cs="Courier New"/>
          <w:sz w:val="28"/>
          <w:szCs w:val="28"/>
        </w:rPr>
        <w:t xml:space="preserve"> de responsabilidade.</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Na hipótese deste artigo, sendo um dos cargos, empregos ou funções </w:t>
      </w:r>
      <w:proofErr w:type="gramStart"/>
      <w:r w:rsidRPr="00DA2B60">
        <w:rPr>
          <w:rFonts w:ascii="Courier New" w:hAnsi="Courier New" w:cs="Courier New"/>
          <w:sz w:val="28"/>
          <w:szCs w:val="28"/>
        </w:rPr>
        <w:t>públicas exercido</w:t>
      </w:r>
      <w:proofErr w:type="gramEnd"/>
      <w:r w:rsidRPr="00DA2B60">
        <w:rPr>
          <w:rFonts w:ascii="Courier New" w:hAnsi="Courier New" w:cs="Courier New"/>
          <w:sz w:val="28"/>
          <w:szCs w:val="28"/>
        </w:rPr>
        <w:t xml:space="preserve"> junto a outro órgão ou entidade de </w:t>
      </w:r>
      <w:r w:rsidRPr="00DA2B60">
        <w:rPr>
          <w:rFonts w:ascii="Courier New" w:hAnsi="Courier New" w:cs="Courier New"/>
          <w:sz w:val="28"/>
          <w:szCs w:val="28"/>
        </w:rPr>
        <w:lastRenderedPageBreak/>
        <w:t>qualquer dos Poderes, e em qualquer esfera, a administração aplicará a pena de demissão em relação ao cargo ocupado junto ao Município, comunicando ao órgão ou entidade acerca da decisão.</w:t>
      </w:r>
    </w:p>
    <w:p w:rsidR="005A3901" w:rsidRPr="00DA2B60" w:rsidRDefault="005A3901" w:rsidP="00614593">
      <w:pPr>
        <w:spacing w:line="360" w:lineRule="auto"/>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 xml:space="preserve">Das Responsabilidades Civil, Penal e </w:t>
      </w:r>
      <w:proofErr w:type="gramStart"/>
      <w:r w:rsidRPr="00DA2B60">
        <w:rPr>
          <w:rFonts w:ascii="Courier New" w:hAnsi="Courier New" w:cs="Courier New"/>
          <w:b/>
          <w:sz w:val="28"/>
          <w:szCs w:val="28"/>
        </w:rPr>
        <w:t>Administrativa</w:t>
      </w:r>
      <w:proofErr w:type="gramEnd"/>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B76B1D" w:rsidRPr="00DA2B60">
        <w:rPr>
          <w:rFonts w:ascii="Courier New" w:hAnsi="Courier New" w:cs="Courier New"/>
          <w:b/>
          <w:sz w:val="28"/>
          <w:szCs w:val="28"/>
        </w:rPr>
        <w:t>19</w:t>
      </w:r>
      <w:r w:rsidR="000B2A18"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O servidor responde civil, penal e administrativamente pelo exercício irregular de suas atribuições.</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56FB2" w:rsidRPr="00DA2B60">
        <w:rPr>
          <w:rFonts w:ascii="Courier New" w:hAnsi="Courier New" w:cs="Courier New"/>
          <w:b/>
          <w:sz w:val="28"/>
          <w:szCs w:val="28"/>
        </w:rPr>
        <w:t>1</w:t>
      </w:r>
      <w:r w:rsidR="00E75557" w:rsidRPr="00DA2B60">
        <w:rPr>
          <w:rFonts w:ascii="Courier New" w:hAnsi="Courier New" w:cs="Courier New"/>
          <w:b/>
          <w:sz w:val="28"/>
          <w:szCs w:val="28"/>
        </w:rPr>
        <w:t>9</w:t>
      </w:r>
      <w:r w:rsidR="000B2A18" w:rsidRPr="00DA2B60">
        <w:rPr>
          <w:rFonts w:ascii="Courier New" w:hAnsi="Courier New" w:cs="Courier New"/>
          <w:b/>
          <w:sz w:val="28"/>
          <w:szCs w:val="28"/>
        </w:rPr>
        <w:t>4</w:t>
      </w:r>
      <w:r w:rsidRPr="00DA2B60">
        <w:rPr>
          <w:rFonts w:ascii="Courier New" w:hAnsi="Courier New" w:cs="Courier New"/>
          <w:b/>
          <w:sz w:val="28"/>
          <w:szCs w:val="28"/>
        </w:rPr>
        <w:t>.</w:t>
      </w:r>
      <w:r w:rsidRPr="00DA2B60">
        <w:rPr>
          <w:rFonts w:ascii="Courier New" w:hAnsi="Courier New" w:cs="Courier New"/>
          <w:sz w:val="28"/>
          <w:szCs w:val="28"/>
        </w:rPr>
        <w:t xml:space="preserve"> A responsabilidade civil decorre de ato omissivo ou comissivo, doloso ou culposo, que resulte em prejuízo ao erário municipal ou a terceiros.</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indenização do prejuízo dolosamente causada ao erário, somente será liquidad</w:t>
      </w:r>
      <w:r w:rsidR="006B0542" w:rsidRPr="00DA2B60">
        <w:rPr>
          <w:rFonts w:ascii="Courier New" w:hAnsi="Courier New" w:cs="Courier New"/>
          <w:sz w:val="28"/>
          <w:szCs w:val="28"/>
        </w:rPr>
        <w:t>a na forma prevista no artigo 57</w:t>
      </w:r>
      <w:r w:rsidRPr="00DA2B60">
        <w:rPr>
          <w:rFonts w:ascii="Courier New" w:hAnsi="Courier New" w:cs="Courier New"/>
          <w:sz w:val="28"/>
          <w:szCs w:val="28"/>
        </w:rPr>
        <w:t xml:space="preserve">, § 2º. </w:t>
      </w:r>
      <w:proofErr w:type="gramStart"/>
      <w:r w:rsidRPr="00DA2B60">
        <w:rPr>
          <w:rFonts w:ascii="Courier New" w:hAnsi="Courier New" w:cs="Courier New"/>
          <w:sz w:val="28"/>
          <w:szCs w:val="28"/>
        </w:rPr>
        <w:t>desta</w:t>
      </w:r>
      <w:proofErr w:type="gramEnd"/>
      <w:r w:rsidRPr="00DA2B60">
        <w:rPr>
          <w:rFonts w:ascii="Courier New" w:hAnsi="Courier New" w:cs="Courier New"/>
          <w:sz w:val="28"/>
          <w:szCs w:val="28"/>
        </w:rPr>
        <w:t xml:space="preserve"> Lei, quando inexistentes outros bens que assegurem a execução do débito pela via judicial.</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Tratando-se de danos causados a terceiros, responderá o servidor perante a Fazenda Pública, através de ação regressiva.</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A obrigação de reparar o dano estende-se aos herdeiros dos servidores e contra eles será executada, até o limite do valor da herança recebida.</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Art.1</w:t>
      </w:r>
      <w:r w:rsidR="00E75557" w:rsidRPr="00DA2B60">
        <w:rPr>
          <w:rFonts w:ascii="Courier New" w:hAnsi="Courier New" w:cs="Courier New"/>
          <w:b/>
          <w:sz w:val="28"/>
          <w:szCs w:val="28"/>
        </w:rPr>
        <w:t>9</w:t>
      </w:r>
      <w:r w:rsidR="000B2A18"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A responsabilidade penal abrange os crimes e contravenções penais imputadas ao servidor nesta qualidade.</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75557" w:rsidRPr="00DA2B60">
        <w:rPr>
          <w:rFonts w:ascii="Courier New" w:hAnsi="Courier New" w:cs="Courier New"/>
          <w:b/>
          <w:sz w:val="28"/>
          <w:szCs w:val="28"/>
        </w:rPr>
        <w:t>19</w:t>
      </w:r>
      <w:r w:rsidR="000B2A18"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A responsabilidade administrativa resulta de ato omissivo ou comissivo praticado no desempenho do cargo ou função.</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75557" w:rsidRPr="00DA2B60">
        <w:rPr>
          <w:rFonts w:ascii="Courier New" w:hAnsi="Courier New" w:cs="Courier New"/>
          <w:b/>
          <w:sz w:val="28"/>
          <w:szCs w:val="28"/>
        </w:rPr>
        <w:t>19</w:t>
      </w:r>
      <w:r w:rsidR="000B2A18"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As sanções penais, civis e administrativas poderão cumular-se, sendo independentes entre si.</w:t>
      </w:r>
    </w:p>
    <w:p w:rsidR="00614593" w:rsidRPr="00DA2B60" w:rsidRDefault="00614593" w:rsidP="00E7380D">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E75557" w:rsidRPr="00DA2B60">
        <w:rPr>
          <w:rFonts w:ascii="Courier New" w:hAnsi="Courier New" w:cs="Courier New"/>
          <w:b/>
          <w:sz w:val="28"/>
          <w:szCs w:val="28"/>
        </w:rPr>
        <w:t>19</w:t>
      </w:r>
      <w:r w:rsidR="000B2A18"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A responsabilidade administrativa do servidor será afastada no caso de absolvição em processo criminal, onde reste negada a existência do fato ou de sua autoria.</w:t>
      </w:r>
    </w:p>
    <w:p w:rsidR="00614593" w:rsidRPr="00DA2B60" w:rsidRDefault="00614593" w:rsidP="00614593">
      <w:pPr>
        <w:spacing w:line="360" w:lineRule="auto"/>
        <w:jc w:val="both"/>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Penalidades Disciplinares</w:t>
      </w:r>
    </w:p>
    <w:p w:rsidR="00614593" w:rsidRPr="00DA2B60" w:rsidRDefault="00614593" w:rsidP="00614593">
      <w:pPr>
        <w:spacing w:line="360" w:lineRule="auto"/>
        <w:jc w:val="both"/>
        <w:rPr>
          <w:rFonts w:ascii="Courier New" w:hAnsi="Courier New" w:cs="Courier New"/>
          <w:sz w:val="28"/>
          <w:szCs w:val="28"/>
        </w:rPr>
      </w:pPr>
    </w:p>
    <w:p w:rsidR="00EF487F" w:rsidRPr="00DA2B60" w:rsidRDefault="00614593" w:rsidP="00B3071A">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FC2D9D" w:rsidRPr="00DA2B60">
        <w:rPr>
          <w:rFonts w:ascii="Courier New" w:hAnsi="Courier New" w:cs="Courier New"/>
          <w:b/>
          <w:sz w:val="28"/>
          <w:szCs w:val="28"/>
        </w:rPr>
        <w:t>19</w:t>
      </w:r>
      <w:r w:rsidR="000B2A18"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São penalidades administrativas:</w:t>
      </w:r>
    </w:p>
    <w:p w:rsidR="00EF487F"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dvertência por escrito;</w:t>
      </w:r>
    </w:p>
    <w:p w:rsidR="00EF487F"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S</w:t>
      </w:r>
      <w:r w:rsidR="00614593" w:rsidRPr="00DA2B60">
        <w:rPr>
          <w:rFonts w:ascii="Courier New" w:hAnsi="Courier New" w:cs="Courier New"/>
          <w:sz w:val="28"/>
          <w:szCs w:val="28"/>
        </w:rPr>
        <w:t>uspensão ou multa;</w:t>
      </w:r>
    </w:p>
    <w:p w:rsidR="00EF487F"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emissão;</w:t>
      </w:r>
    </w:p>
    <w:p w:rsidR="00EF487F"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assação da aposentadoria ou disponibilidade;</w:t>
      </w:r>
    </w:p>
    <w:p w:rsidR="00EF487F"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estituição de cargo em comissão;</w:t>
      </w:r>
    </w:p>
    <w:p w:rsidR="00614593" w:rsidRPr="00DA2B60" w:rsidRDefault="00512941" w:rsidP="00BA3CC0">
      <w:pPr>
        <w:pStyle w:val="PargrafodaLista"/>
        <w:numPr>
          <w:ilvl w:val="0"/>
          <w:numId w:val="52"/>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D</w:t>
      </w:r>
      <w:r w:rsidR="00614593" w:rsidRPr="00DA2B60">
        <w:rPr>
          <w:rFonts w:ascii="Courier New" w:hAnsi="Courier New" w:cs="Courier New"/>
          <w:sz w:val="28"/>
          <w:szCs w:val="28"/>
        </w:rPr>
        <w:t>estituição de função de confiança.</w:t>
      </w:r>
    </w:p>
    <w:p w:rsidR="00614593" w:rsidRPr="00DA2B60" w:rsidRDefault="00614593" w:rsidP="00614593">
      <w:pPr>
        <w:pStyle w:val="PargrafodaLista"/>
        <w:spacing w:after="0" w:line="360" w:lineRule="auto"/>
        <w:ind w:left="567"/>
        <w:jc w:val="both"/>
        <w:rPr>
          <w:rFonts w:ascii="Courier New" w:hAnsi="Courier New" w:cs="Courier New"/>
          <w:b/>
          <w:sz w:val="28"/>
          <w:szCs w:val="28"/>
        </w:rPr>
      </w:pPr>
    </w:p>
    <w:p w:rsidR="00614593" w:rsidRPr="00DA2B60" w:rsidRDefault="00614593" w:rsidP="00B3071A">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0B2A18" w:rsidRPr="00DA2B60">
        <w:rPr>
          <w:rFonts w:ascii="Courier New" w:hAnsi="Courier New" w:cs="Courier New"/>
          <w:b/>
          <w:sz w:val="28"/>
          <w:szCs w:val="28"/>
        </w:rPr>
        <w:t>200</w:t>
      </w:r>
      <w:r w:rsidRPr="00DA2B60">
        <w:rPr>
          <w:rFonts w:ascii="Courier New" w:hAnsi="Courier New" w:cs="Courier New"/>
          <w:b/>
          <w:sz w:val="28"/>
          <w:szCs w:val="28"/>
        </w:rPr>
        <w:t>.</w:t>
      </w:r>
      <w:r w:rsidRPr="00DA2B60">
        <w:rPr>
          <w:rFonts w:ascii="Courier New" w:hAnsi="Courier New" w:cs="Courier New"/>
          <w:sz w:val="28"/>
          <w:szCs w:val="28"/>
        </w:rPr>
        <w:t xml:space="preserve"> Na aplicação das penalidades serão consideradas a natureza e a gravidade da infração cometida, os danos que dela provierem para o </w:t>
      </w:r>
      <w:r w:rsidRPr="00DA2B60">
        <w:rPr>
          <w:rFonts w:ascii="Courier New" w:hAnsi="Courier New" w:cs="Courier New"/>
          <w:sz w:val="28"/>
          <w:szCs w:val="28"/>
        </w:rPr>
        <w:lastRenderedPageBreak/>
        <w:t>serviço público, as circunstâncias agravantes ou atenuantes e os antecedentes funcionais.</w:t>
      </w:r>
    </w:p>
    <w:p w:rsidR="00614593" w:rsidRPr="00DA2B60" w:rsidRDefault="00614593" w:rsidP="00B3071A">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ato de imposição da penalidade mencionará sempre o fundamento legal e a causa da sanção disciplinar.</w:t>
      </w:r>
    </w:p>
    <w:p w:rsidR="00614593" w:rsidRPr="00DA2B60" w:rsidRDefault="00614593" w:rsidP="00B3071A">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B73341" w:rsidRPr="00DA2B60">
        <w:rPr>
          <w:rFonts w:ascii="Courier New" w:hAnsi="Courier New" w:cs="Courier New"/>
          <w:b/>
          <w:sz w:val="28"/>
          <w:szCs w:val="28"/>
        </w:rPr>
        <w:t>20</w:t>
      </w:r>
      <w:r w:rsidR="000B2A18" w:rsidRPr="00DA2B60">
        <w:rPr>
          <w:rFonts w:ascii="Courier New" w:hAnsi="Courier New" w:cs="Courier New"/>
          <w:b/>
          <w:sz w:val="28"/>
          <w:szCs w:val="28"/>
        </w:rPr>
        <w:t>1</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 advertência será aplicada por escrito, nos casos de violação de alguma das proibições constantes do artigo </w:t>
      </w:r>
      <w:r w:rsidR="00775D18" w:rsidRPr="00DA2B60">
        <w:rPr>
          <w:rFonts w:ascii="Courier New" w:hAnsi="Courier New" w:cs="Courier New"/>
          <w:sz w:val="28"/>
          <w:szCs w:val="28"/>
        </w:rPr>
        <w:t>188</w:t>
      </w:r>
      <w:r w:rsidRPr="00DA2B60">
        <w:rPr>
          <w:rFonts w:ascii="Courier New" w:hAnsi="Courier New" w:cs="Courier New"/>
          <w:sz w:val="28"/>
          <w:szCs w:val="28"/>
        </w:rPr>
        <w:t>, incisos I a VIII e XVII, ou em decorrência de inobservância de dever funcional previsto em lei, regulamento ou norma interna, que não justifique a imposição de penalidade administrativa mais grave.</w:t>
      </w:r>
    </w:p>
    <w:p w:rsidR="00614593" w:rsidRPr="00DA2B60" w:rsidRDefault="00614593" w:rsidP="00B3071A">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9116A5" w:rsidRPr="00DA2B60">
        <w:rPr>
          <w:rFonts w:ascii="Courier New" w:hAnsi="Courier New" w:cs="Courier New"/>
          <w:b/>
          <w:sz w:val="28"/>
          <w:szCs w:val="28"/>
        </w:rPr>
        <w:t>20</w:t>
      </w:r>
      <w:r w:rsidR="00DB7F49" w:rsidRPr="00DA2B60">
        <w:rPr>
          <w:rFonts w:ascii="Courier New" w:hAnsi="Courier New" w:cs="Courier New"/>
          <w:b/>
          <w:sz w:val="28"/>
          <w:szCs w:val="28"/>
        </w:rPr>
        <w:t>2</w:t>
      </w:r>
      <w:r w:rsidRPr="00DA2B60">
        <w:rPr>
          <w:rFonts w:ascii="Courier New" w:hAnsi="Courier New" w:cs="Courier New"/>
          <w:b/>
          <w:sz w:val="28"/>
          <w:szCs w:val="28"/>
        </w:rPr>
        <w:t>.</w:t>
      </w:r>
      <w:r w:rsidRPr="00DA2B60">
        <w:rPr>
          <w:rFonts w:ascii="Courier New" w:hAnsi="Courier New" w:cs="Courier New"/>
          <w:sz w:val="28"/>
          <w:szCs w:val="28"/>
        </w:rPr>
        <w:t xml:space="preserve"> A suspensão será aplicada em caso de reincidência das faltas punidas com advertência e de violação das demais proibições que não tipifique infração sujeita a penalidade de demissão, não podendo exceder a 90 (noventa) dias.</w:t>
      </w:r>
    </w:p>
    <w:p w:rsidR="00614593"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1º.  Durante o período de execução da pena de suspensão o servidor não perceberá sua remuneração, sendo-lhe devido apenas o salário-família.</w:t>
      </w:r>
    </w:p>
    <w:p w:rsidR="00614593"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2º. Será punido com suspensão até 15 (quinze) dias o servidor que, injustificadamente, recusar-se a ser submetido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inspeção médica determinada pela autoridade competente, cessando os efeitos da penalidade uma vez cumprida a determinação.</w:t>
      </w:r>
    </w:p>
    <w:p w:rsidR="00614593"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sz w:val="28"/>
          <w:szCs w:val="28"/>
        </w:rPr>
        <w:t xml:space="preserve">§ 3º. Quando houver conveniência para o serviço, a penalidade de suspensão pode ser </w:t>
      </w:r>
      <w:r w:rsidRPr="00DA2B60">
        <w:rPr>
          <w:rFonts w:ascii="Courier New" w:hAnsi="Courier New" w:cs="Courier New"/>
          <w:sz w:val="28"/>
          <w:szCs w:val="28"/>
        </w:rPr>
        <w:lastRenderedPageBreak/>
        <w:t>convertida em multa, na base de 50% (cinquenta por cento) por dia do vencimento do cargo ocupado pelo servidor, excluído o adicional por tempo de serviço já definitivamente incorporado à remuneração do servidor, ficando o mesmo obrigado a permanecer em serviço.</w:t>
      </w:r>
    </w:p>
    <w:p w:rsidR="00614593"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9116A5" w:rsidRPr="00DA2B60">
        <w:rPr>
          <w:rFonts w:ascii="Courier New" w:hAnsi="Courier New" w:cs="Courier New"/>
          <w:b/>
          <w:sz w:val="28"/>
          <w:szCs w:val="28"/>
        </w:rPr>
        <w:t>20</w:t>
      </w:r>
      <w:r w:rsidR="00DB7F49"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As penalidades de advertência e de suspensão terão seus registros cancelados após o decurso de </w:t>
      </w:r>
      <w:proofErr w:type="gramStart"/>
      <w:r w:rsidRPr="00DA2B60">
        <w:rPr>
          <w:rFonts w:ascii="Courier New" w:hAnsi="Courier New" w:cs="Courier New"/>
          <w:sz w:val="28"/>
          <w:szCs w:val="28"/>
        </w:rPr>
        <w:t>3</w:t>
      </w:r>
      <w:proofErr w:type="gramEnd"/>
      <w:r w:rsidRPr="00DA2B60">
        <w:rPr>
          <w:rFonts w:ascii="Courier New" w:hAnsi="Courier New" w:cs="Courier New"/>
          <w:sz w:val="28"/>
          <w:szCs w:val="28"/>
        </w:rPr>
        <w:t xml:space="preserve"> (três) e 5 (cinco) anos de efetivo exercício, respectivamente, se o servidor não houver, nesse período, praticado nova infração disciplinar.</w:t>
      </w:r>
    </w:p>
    <w:p w:rsidR="00614593"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cancelamento das penalidades não surtirá efeitos retroativos.</w:t>
      </w:r>
    </w:p>
    <w:p w:rsidR="00EF487F" w:rsidRPr="00DA2B60" w:rsidRDefault="00614593" w:rsidP="009D52F5">
      <w:pPr>
        <w:pStyle w:val="PargrafodaLista"/>
        <w:spacing w:after="0" w:line="360" w:lineRule="auto"/>
        <w:ind w:left="0" w:firstLine="708"/>
        <w:jc w:val="both"/>
        <w:rPr>
          <w:rFonts w:ascii="Courier New" w:hAnsi="Courier New" w:cs="Courier New"/>
          <w:sz w:val="28"/>
          <w:szCs w:val="28"/>
        </w:rPr>
      </w:pPr>
      <w:r w:rsidRPr="00DA2B60">
        <w:rPr>
          <w:rFonts w:ascii="Courier New" w:hAnsi="Courier New" w:cs="Courier New"/>
          <w:b/>
          <w:sz w:val="28"/>
          <w:szCs w:val="28"/>
        </w:rPr>
        <w:t>Art.</w:t>
      </w:r>
      <w:r w:rsidR="009116A5" w:rsidRPr="00DA2B60">
        <w:rPr>
          <w:rFonts w:ascii="Courier New" w:hAnsi="Courier New" w:cs="Courier New"/>
          <w:b/>
          <w:sz w:val="28"/>
          <w:szCs w:val="28"/>
        </w:rPr>
        <w:t>20</w:t>
      </w:r>
      <w:r w:rsidR="00DB7F49" w:rsidRPr="00DA2B60">
        <w:rPr>
          <w:rFonts w:ascii="Courier New" w:hAnsi="Courier New" w:cs="Courier New"/>
          <w:b/>
          <w:sz w:val="28"/>
          <w:szCs w:val="28"/>
        </w:rPr>
        <w:t>4</w:t>
      </w:r>
      <w:r w:rsidRPr="00DA2B60">
        <w:rPr>
          <w:rFonts w:ascii="Courier New" w:hAnsi="Courier New" w:cs="Courier New"/>
          <w:b/>
          <w:sz w:val="28"/>
          <w:szCs w:val="28"/>
        </w:rPr>
        <w:t>.</w:t>
      </w:r>
      <w:r w:rsidRPr="00DA2B60">
        <w:rPr>
          <w:rFonts w:ascii="Courier New" w:hAnsi="Courier New" w:cs="Courier New"/>
          <w:sz w:val="28"/>
          <w:szCs w:val="28"/>
        </w:rPr>
        <w:t xml:space="preserve"> A demissão será aplicada nos seguintes casos:</w:t>
      </w:r>
    </w:p>
    <w:p w:rsidR="00EF487F"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rime contra a administração pública;</w:t>
      </w:r>
    </w:p>
    <w:p w:rsidR="00EF487F"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bandono do cargo;</w:t>
      </w:r>
    </w:p>
    <w:p w:rsidR="00EF487F"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proofErr w:type="spellStart"/>
      <w:r w:rsidRPr="00DA2B60">
        <w:rPr>
          <w:rFonts w:ascii="Courier New" w:hAnsi="Courier New" w:cs="Courier New"/>
          <w:sz w:val="28"/>
          <w:szCs w:val="28"/>
        </w:rPr>
        <w:t>Inas</w:t>
      </w:r>
      <w:r w:rsidR="00614593" w:rsidRPr="00DA2B60">
        <w:rPr>
          <w:rFonts w:ascii="Courier New" w:hAnsi="Courier New" w:cs="Courier New"/>
          <w:sz w:val="28"/>
          <w:szCs w:val="28"/>
        </w:rPr>
        <w:t>siduidade</w:t>
      </w:r>
      <w:proofErr w:type="spellEnd"/>
      <w:r w:rsidR="00614593" w:rsidRPr="00DA2B60">
        <w:rPr>
          <w:rFonts w:ascii="Courier New" w:hAnsi="Courier New" w:cs="Courier New"/>
          <w:sz w:val="28"/>
          <w:szCs w:val="28"/>
        </w:rPr>
        <w:t xml:space="preserve"> habitual;</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mprobidade administrativa;</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ncontinência pública e conduta escandalosa no local de serviço;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nsubordinação grave em serviço;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O</w:t>
      </w:r>
      <w:r w:rsidR="00614593" w:rsidRPr="00DA2B60">
        <w:rPr>
          <w:rFonts w:ascii="Courier New" w:hAnsi="Courier New" w:cs="Courier New"/>
          <w:sz w:val="28"/>
          <w:szCs w:val="28"/>
        </w:rPr>
        <w:t>fensa física, em serviço, ao servidor ou a particular, salvo em legítima</w:t>
      </w:r>
      <w:proofErr w:type="gramStart"/>
      <w:r w:rsidR="00614593" w:rsidRPr="00DA2B60">
        <w:rPr>
          <w:rFonts w:ascii="Courier New" w:hAnsi="Courier New" w:cs="Courier New"/>
          <w:sz w:val="28"/>
          <w:szCs w:val="28"/>
        </w:rPr>
        <w:t xml:space="preserve">  </w:t>
      </w:r>
      <w:proofErr w:type="gramEnd"/>
      <w:r w:rsidR="00614593" w:rsidRPr="00DA2B60">
        <w:rPr>
          <w:rFonts w:ascii="Courier New" w:hAnsi="Courier New" w:cs="Courier New"/>
          <w:sz w:val="28"/>
          <w:szCs w:val="28"/>
        </w:rPr>
        <w:t>defesa própria ou de terceiro;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plicação irregular de dinheiro público;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R</w:t>
      </w:r>
      <w:r w:rsidR="00614593" w:rsidRPr="00DA2B60">
        <w:rPr>
          <w:rFonts w:ascii="Courier New" w:hAnsi="Courier New" w:cs="Courier New"/>
          <w:sz w:val="28"/>
          <w:szCs w:val="28"/>
        </w:rPr>
        <w:t>evelação de segredo do qual se apropriou em razão do cargo ou função;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L</w:t>
      </w:r>
      <w:r w:rsidR="00614593" w:rsidRPr="00DA2B60">
        <w:rPr>
          <w:rFonts w:ascii="Courier New" w:hAnsi="Courier New" w:cs="Courier New"/>
          <w:sz w:val="28"/>
          <w:szCs w:val="28"/>
        </w:rPr>
        <w:t>esão aos cofres públicos e dilapidação do patrimônio municipal;</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C</w:t>
      </w:r>
      <w:r w:rsidR="00614593" w:rsidRPr="00DA2B60">
        <w:rPr>
          <w:rFonts w:ascii="Courier New" w:hAnsi="Courier New" w:cs="Courier New"/>
          <w:sz w:val="28"/>
          <w:szCs w:val="28"/>
        </w:rPr>
        <w:t>orrupção;</w:t>
      </w:r>
    </w:p>
    <w:p w:rsidR="00656FE7"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cumulação ilegal de cargos, empregos ou funções públicas;</w:t>
      </w:r>
    </w:p>
    <w:p w:rsidR="00614593" w:rsidRPr="00DA2B60" w:rsidRDefault="00512941" w:rsidP="00BA3CC0">
      <w:pPr>
        <w:pStyle w:val="PargrafodaLista"/>
        <w:numPr>
          <w:ilvl w:val="0"/>
          <w:numId w:val="53"/>
        </w:numPr>
        <w:spacing w:after="0" w:line="360" w:lineRule="auto"/>
        <w:ind w:left="1701" w:hanging="283"/>
        <w:jc w:val="both"/>
        <w:rPr>
          <w:rFonts w:ascii="Courier New" w:hAnsi="Courier New" w:cs="Courier New"/>
          <w:sz w:val="28"/>
          <w:szCs w:val="28"/>
        </w:rPr>
      </w:pPr>
      <w:r w:rsidRPr="00DA2B60">
        <w:rPr>
          <w:rFonts w:ascii="Courier New" w:hAnsi="Courier New" w:cs="Courier New"/>
          <w:sz w:val="28"/>
          <w:szCs w:val="28"/>
        </w:rPr>
        <w:t>T</w:t>
      </w:r>
      <w:r w:rsidR="00614593" w:rsidRPr="00DA2B60">
        <w:rPr>
          <w:rFonts w:ascii="Courier New" w:hAnsi="Courier New" w:cs="Courier New"/>
          <w:sz w:val="28"/>
          <w:szCs w:val="28"/>
        </w:rPr>
        <w:t>ransgressão dos incisos IX a XVI, do artigo 1</w:t>
      </w:r>
      <w:r w:rsidR="001D0ACD" w:rsidRPr="00DA2B60">
        <w:rPr>
          <w:rFonts w:ascii="Courier New" w:hAnsi="Courier New" w:cs="Courier New"/>
          <w:sz w:val="28"/>
          <w:szCs w:val="28"/>
        </w:rPr>
        <w:t>88</w:t>
      </w:r>
      <w:r w:rsidR="00614593" w:rsidRPr="00DA2B60">
        <w:rPr>
          <w:rFonts w:ascii="Courier New" w:hAnsi="Courier New" w:cs="Courier New"/>
          <w:sz w:val="28"/>
          <w:szCs w:val="28"/>
        </w:rPr>
        <w:t>, desta Lei.</w:t>
      </w:r>
    </w:p>
    <w:p w:rsidR="00614593" w:rsidRPr="00DA2B60" w:rsidRDefault="00614593" w:rsidP="009D52F5">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116A5" w:rsidRPr="00DA2B60">
        <w:rPr>
          <w:rFonts w:ascii="Courier New" w:hAnsi="Courier New" w:cs="Courier New"/>
          <w:b/>
          <w:sz w:val="28"/>
          <w:szCs w:val="28"/>
        </w:rPr>
        <w:t>20</w:t>
      </w:r>
      <w:r w:rsidR="00DB7F49" w:rsidRPr="00DA2B60">
        <w:rPr>
          <w:rFonts w:ascii="Courier New" w:hAnsi="Courier New" w:cs="Courier New"/>
          <w:b/>
          <w:sz w:val="28"/>
          <w:szCs w:val="28"/>
        </w:rPr>
        <w:t>5</w:t>
      </w:r>
      <w:r w:rsidRPr="00DA2B60">
        <w:rPr>
          <w:rFonts w:ascii="Courier New" w:hAnsi="Courier New" w:cs="Courier New"/>
          <w:b/>
          <w:sz w:val="28"/>
          <w:szCs w:val="28"/>
        </w:rPr>
        <w:t xml:space="preserve">. </w:t>
      </w:r>
      <w:r w:rsidRPr="00DA2B60">
        <w:rPr>
          <w:rFonts w:ascii="Courier New" w:hAnsi="Courier New" w:cs="Courier New"/>
          <w:sz w:val="28"/>
          <w:szCs w:val="28"/>
        </w:rPr>
        <w:t>Será cassada a aposentadoria ou a disponibilidade do inativo que houver praticado, na atividade, falta punível com a demissão.</w:t>
      </w:r>
    </w:p>
    <w:p w:rsidR="00614593" w:rsidRPr="00DA2B60" w:rsidRDefault="00614593" w:rsidP="009D52F5">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116A5" w:rsidRPr="00DA2B60">
        <w:rPr>
          <w:rFonts w:ascii="Courier New" w:hAnsi="Courier New" w:cs="Courier New"/>
          <w:b/>
          <w:sz w:val="28"/>
          <w:szCs w:val="28"/>
        </w:rPr>
        <w:t>20</w:t>
      </w:r>
      <w:r w:rsidR="00DB7F49"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A destituição de cargo em comissão, em relação àqueles que não ocupem cargo de provimento efetivo, será aplicada sempre que o servidor cometer qualquer das infrações administrativas para as quais seja prevista pena de suspensão ou de demissão.</w:t>
      </w:r>
    </w:p>
    <w:p w:rsidR="00614593" w:rsidRPr="00DA2B60" w:rsidRDefault="00614593" w:rsidP="009D52F5">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Ocorrida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exoneração do servidor ocupante de cargo executivo em comissão e, provada posteriormente a responsabilidade do mesmo em relação a alguma das infrações de que trata 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 o ato </w:t>
      </w:r>
      <w:proofErr w:type="spellStart"/>
      <w:r w:rsidRPr="00DA2B60">
        <w:rPr>
          <w:rFonts w:ascii="Courier New" w:hAnsi="Courier New" w:cs="Courier New"/>
          <w:sz w:val="28"/>
          <w:szCs w:val="28"/>
        </w:rPr>
        <w:t>exoneratório</w:t>
      </w:r>
      <w:proofErr w:type="spellEnd"/>
      <w:r w:rsidRPr="00DA2B60">
        <w:rPr>
          <w:rFonts w:ascii="Courier New" w:hAnsi="Courier New" w:cs="Courier New"/>
          <w:sz w:val="28"/>
          <w:szCs w:val="28"/>
        </w:rPr>
        <w:t xml:space="preserve"> será convertido em destituição.</w:t>
      </w:r>
    </w:p>
    <w:p w:rsidR="00614593" w:rsidRPr="00DA2B60" w:rsidRDefault="00614593" w:rsidP="009D52F5">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4D0A5C" w:rsidRPr="00DA2B60">
        <w:rPr>
          <w:rFonts w:ascii="Courier New" w:hAnsi="Courier New" w:cs="Courier New"/>
          <w:b/>
          <w:sz w:val="28"/>
          <w:szCs w:val="28"/>
        </w:rPr>
        <w:t>20</w:t>
      </w:r>
      <w:r w:rsidR="00DB7F49"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A demissão ou destituição de cargo em comissão, nos casos dos incisos IV, VIII e X, do artigo </w:t>
      </w:r>
      <w:r w:rsidR="006C25BD" w:rsidRPr="00DA2B60">
        <w:rPr>
          <w:rFonts w:ascii="Courier New" w:hAnsi="Courier New" w:cs="Courier New"/>
          <w:sz w:val="28"/>
          <w:szCs w:val="28"/>
        </w:rPr>
        <w:t>204</w:t>
      </w:r>
      <w:r w:rsidRPr="00DA2B60">
        <w:rPr>
          <w:rFonts w:ascii="Courier New" w:hAnsi="Courier New" w:cs="Courier New"/>
          <w:sz w:val="28"/>
          <w:szCs w:val="28"/>
        </w:rPr>
        <w:t>, desta Lei, implicará na indisponibilidade de bens e no ressarcimento ao erário, sem prejuízo da ação penal cabível.</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 xml:space="preserve">Art. </w:t>
      </w:r>
      <w:r w:rsidR="004D0A5C" w:rsidRPr="00DA2B60">
        <w:rPr>
          <w:rFonts w:ascii="Courier New" w:hAnsi="Courier New" w:cs="Courier New"/>
          <w:b/>
          <w:sz w:val="28"/>
          <w:szCs w:val="28"/>
        </w:rPr>
        <w:t>20</w:t>
      </w:r>
      <w:r w:rsidR="00DB7F49"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A demissão ou destituição de cargo em comissão por desrespeito ao artigo </w:t>
      </w:r>
      <w:r w:rsidR="00BC3D7A" w:rsidRPr="00DA2B60">
        <w:rPr>
          <w:rFonts w:ascii="Courier New" w:hAnsi="Courier New" w:cs="Courier New"/>
          <w:sz w:val="28"/>
          <w:szCs w:val="28"/>
        </w:rPr>
        <w:t>188</w:t>
      </w:r>
      <w:r w:rsidRPr="00DA2B60">
        <w:rPr>
          <w:rFonts w:ascii="Courier New" w:hAnsi="Courier New" w:cs="Courier New"/>
          <w:sz w:val="28"/>
          <w:szCs w:val="28"/>
        </w:rPr>
        <w:t xml:space="preserve">, incisos </w:t>
      </w:r>
      <w:r w:rsidRPr="00DA2B60">
        <w:rPr>
          <w:rFonts w:ascii="Courier New" w:hAnsi="Courier New" w:cs="Courier New"/>
          <w:sz w:val="28"/>
          <w:szCs w:val="28"/>
        </w:rPr>
        <w:lastRenderedPageBreak/>
        <w:t>VIII e X, incompatibiliza o servidor para nova investidura em cargo público municipal, pelo prazo de 05 (cinco) anos.</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Verificada a ausência intencional do servidor ao serviço, será publicado o chamamento para o seu retorno laboral no prazo máximo de 10 (dez) dias, atendendo-se as disposições do</w:t>
      </w:r>
      <w:r w:rsidR="00B64C27" w:rsidRPr="00DA2B60">
        <w:rPr>
          <w:rFonts w:ascii="Courier New" w:hAnsi="Courier New" w:cs="Courier New"/>
          <w:sz w:val="28"/>
          <w:szCs w:val="28"/>
        </w:rPr>
        <w:t>s §§ 2º e 3º, do artigo 15</w:t>
      </w:r>
      <w:r w:rsidRPr="00DA2B60">
        <w:rPr>
          <w:rFonts w:ascii="Courier New" w:hAnsi="Courier New" w:cs="Courier New"/>
          <w:sz w:val="28"/>
          <w:szCs w:val="28"/>
        </w:rPr>
        <w:t xml:space="preserve">, desta Lei, </w:t>
      </w:r>
      <w:proofErr w:type="gramStart"/>
      <w:r w:rsidRPr="00DA2B60">
        <w:rPr>
          <w:rFonts w:ascii="Courier New" w:hAnsi="Courier New" w:cs="Courier New"/>
          <w:sz w:val="28"/>
          <w:szCs w:val="28"/>
        </w:rPr>
        <w:t>sob pena</w:t>
      </w:r>
      <w:proofErr w:type="gramEnd"/>
      <w:r w:rsidRPr="00DA2B60">
        <w:rPr>
          <w:rFonts w:ascii="Courier New" w:hAnsi="Courier New" w:cs="Courier New"/>
          <w:sz w:val="28"/>
          <w:szCs w:val="28"/>
        </w:rPr>
        <w:t xml:space="preserve"> da configuração de abandono disposta no </w:t>
      </w:r>
      <w:r w:rsidRPr="00DA2B60">
        <w:rPr>
          <w:rFonts w:ascii="Courier New" w:hAnsi="Courier New" w:cs="Courier New"/>
          <w:i/>
          <w:sz w:val="28"/>
          <w:szCs w:val="28"/>
        </w:rPr>
        <w:t>caput</w:t>
      </w:r>
      <w:r w:rsidRPr="00DA2B60">
        <w:rPr>
          <w:rFonts w:ascii="Courier New" w:hAnsi="Courier New" w:cs="Courier New"/>
          <w:sz w:val="28"/>
          <w:szCs w:val="28"/>
        </w:rPr>
        <w:t xml:space="preserve"> deste artigo.</w:t>
      </w:r>
    </w:p>
    <w:p w:rsidR="00614593" w:rsidRPr="00DA2B60" w:rsidRDefault="00E56FB2"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4D0A5C" w:rsidRPr="00DA2B60">
        <w:rPr>
          <w:rFonts w:ascii="Courier New" w:hAnsi="Courier New" w:cs="Courier New"/>
          <w:b/>
          <w:sz w:val="28"/>
          <w:szCs w:val="28"/>
        </w:rPr>
        <w:t>20</w:t>
      </w:r>
      <w:r w:rsidR="00DB7F49" w:rsidRPr="00DA2B60">
        <w:rPr>
          <w:rFonts w:ascii="Courier New" w:hAnsi="Courier New" w:cs="Courier New"/>
          <w:b/>
          <w:sz w:val="28"/>
          <w:szCs w:val="28"/>
        </w:rPr>
        <w:t>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Entende-se por </w:t>
      </w:r>
      <w:proofErr w:type="spellStart"/>
      <w:r w:rsidR="00614593" w:rsidRPr="00DA2B60">
        <w:rPr>
          <w:rFonts w:ascii="Courier New" w:hAnsi="Courier New" w:cs="Courier New"/>
          <w:sz w:val="28"/>
          <w:szCs w:val="28"/>
        </w:rPr>
        <w:t>inassiduidade</w:t>
      </w:r>
      <w:proofErr w:type="spellEnd"/>
      <w:r w:rsidR="007D55C2" w:rsidRPr="00DA2B60">
        <w:rPr>
          <w:rFonts w:ascii="Courier New" w:hAnsi="Courier New" w:cs="Courier New"/>
          <w:sz w:val="28"/>
          <w:szCs w:val="28"/>
        </w:rPr>
        <w:t xml:space="preserve"> </w:t>
      </w:r>
      <w:r w:rsidR="00614593" w:rsidRPr="00DA2B60">
        <w:rPr>
          <w:rFonts w:ascii="Courier New" w:hAnsi="Courier New" w:cs="Courier New"/>
          <w:sz w:val="28"/>
          <w:szCs w:val="28"/>
        </w:rPr>
        <w:t>habitual a falta ao serviço, sem causa justificada, por sessenta dias, intercaladamente, durante o período de doze meses.</w:t>
      </w:r>
    </w:p>
    <w:p w:rsidR="00656FE7"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C15160" w:rsidRPr="00DA2B60">
        <w:rPr>
          <w:rFonts w:ascii="Courier New" w:hAnsi="Courier New" w:cs="Courier New"/>
          <w:b/>
          <w:sz w:val="28"/>
          <w:szCs w:val="28"/>
        </w:rPr>
        <w:t>2</w:t>
      </w:r>
      <w:r w:rsidR="00DB7F49" w:rsidRPr="00DA2B60">
        <w:rPr>
          <w:rFonts w:ascii="Courier New" w:hAnsi="Courier New" w:cs="Courier New"/>
          <w:b/>
          <w:sz w:val="28"/>
          <w:szCs w:val="28"/>
        </w:rPr>
        <w:t>10</w:t>
      </w:r>
      <w:r w:rsidRPr="00DA2B60">
        <w:rPr>
          <w:rFonts w:ascii="Courier New" w:hAnsi="Courier New" w:cs="Courier New"/>
          <w:b/>
          <w:sz w:val="28"/>
          <w:szCs w:val="28"/>
        </w:rPr>
        <w:t>.</w:t>
      </w:r>
      <w:r w:rsidRPr="00DA2B60">
        <w:rPr>
          <w:rFonts w:ascii="Courier New" w:hAnsi="Courier New" w:cs="Courier New"/>
          <w:sz w:val="28"/>
          <w:szCs w:val="28"/>
        </w:rPr>
        <w:t xml:space="preserve"> As penalidades administrativas serão aplicadas:</w:t>
      </w:r>
    </w:p>
    <w:p w:rsidR="00656FE7" w:rsidRPr="00DA2B60" w:rsidRDefault="00512941" w:rsidP="00BA3CC0">
      <w:pPr>
        <w:pStyle w:val="PargrafodaLista"/>
        <w:numPr>
          <w:ilvl w:val="0"/>
          <w:numId w:val="5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elo Prefeito Municipal, pelo Presidente da Câmara Municipal quando se tratar de demissão e cassação de aposentadoria ou disponibilidade de servidor vinculado ao respectivo </w:t>
      </w:r>
      <w:proofErr w:type="gramStart"/>
      <w:r w:rsidR="00614593" w:rsidRPr="00DA2B60">
        <w:rPr>
          <w:rFonts w:ascii="Courier New" w:hAnsi="Courier New" w:cs="Courier New"/>
          <w:sz w:val="28"/>
          <w:szCs w:val="28"/>
        </w:rPr>
        <w:t>Poder ;</w:t>
      </w:r>
      <w:proofErr w:type="gramEnd"/>
    </w:p>
    <w:p w:rsidR="00656FE7" w:rsidRPr="00DA2B60" w:rsidRDefault="00512941" w:rsidP="00BA3CC0">
      <w:pPr>
        <w:pStyle w:val="PargrafodaLista"/>
        <w:numPr>
          <w:ilvl w:val="0"/>
          <w:numId w:val="5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elas autoridades administrativas de hierarquia imediatamente inferior àqueles mencionadas no inciso anterior, quando se tratar suspensão e advertência;</w:t>
      </w:r>
    </w:p>
    <w:p w:rsidR="00614593" w:rsidRPr="00DA2B60" w:rsidRDefault="00512941" w:rsidP="00BA3CC0">
      <w:pPr>
        <w:pStyle w:val="PargrafodaLista"/>
        <w:numPr>
          <w:ilvl w:val="0"/>
          <w:numId w:val="54"/>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P</w:t>
      </w:r>
      <w:r w:rsidR="00614593" w:rsidRPr="00DA2B60">
        <w:rPr>
          <w:rFonts w:ascii="Courier New" w:hAnsi="Courier New" w:cs="Courier New"/>
          <w:sz w:val="28"/>
          <w:szCs w:val="28"/>
        </w:rPr>
        <w:t xml:space="preserve">ela autoridade que houver feito </w:t>
      </w:r>
      <w:proofErr w:type="gramStart"/>
      <w:r w:rsidR="00614593" w:rsidRPr="00DA2B60">
        <w:rPr>
          <w:rFonts w:ascii="Courier New" w:hAnsi="Courier New" w:cs="Courier New"/>
          <w:sz w:val="28"/>
          <w:szCs w:val="28"/>
        </w:rPr>
        <w:t>a</w:t>
      </w:r>
      <w:proofErr w:type="gramEnd"/>
      <w:r w:rsidR="00614593" w:rsidRPr="00DA2B60">
        <w:rPr>
          <w:rFonts w:ascii="Courier New" w:hAnsi="Courier New" w:cs="Courier New"/>
          <w:sz w:val="28"/>
          <w:szCs w:val="28"/>
        </w:rPr>
        <w:t xml:space="preserve"> nomeação, quando se tratar de destituição de cargo em comissão.</w:t>
      </w:r>
    </w:p>
    <w:p w:rsidR="00656FE7"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w:t>
      </w:r>
      <w:r w:rsidR="001F1051" w:rsidRPr="00DA2B60">
        <w:rPr>
          <w:rFonts w:ascii="Courier New" w:hAnsi="Courier New" w:cs="Courier New"/>
          <w:b/>
          <w:sz w:val="28"/>
          <w:szCs w:val="28"/>
        </w:rPr>
        <w:t>21</w:t>
      </w:r>
      <w:r w:rsidR="00DB7F49"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A ação disciplinar prescreverá:</w:t>
      </w:r>
    </w:p>
    <w:p w:rsidR="00656FE7" w:rsidRPr="00DA2B60" w:rsidRDefault="00512941" w:rsidP="00BA3CC0">
      <w:pPr>
        <w:pStyle w:val="PargrafodaLista"/>
        <w:numPr>
          <w:ilvl w:val="0"/>
          <w:numId w:val="5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cinco anos, quanto às infrações puníveis com demissão, cassação de aposentadoria ou disponibilidade e destituição de cargo executivo em comissão;</w:t>
      </w:r>
    </w:p>
    <w:p w:rsidR="00656FE7" w:rsidRPr="00DA2B60" w:rsidRDefault="00512941" w:rsidP="00BA3CC0">
      <w:pPr>
        <w:pStyle w:val="PargrafodaLista"/>
        <w:numPr>
          <w:ilvl w:val="0"/>
          <w:numId w:val="5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dois anos, quanto à suspensão;</w:t>
      </w:r>
    </w:p>
    <w:p w:rsidR="00614593" w:rsidRPr="00DA2B60" w:rsidRDefault="00512941" w:rsidP="00BA3CC0">
      <w:pPr>
        <w:pStyle w:val="PargrafodaLista"/>
        <w:numPr>
          <w:ilvl w:val="0"/>
          <w:numId w:val="55"/>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E</w:t>
      </w:r>
      <w:r w:rsidR="00614593" w:rsidRPr="00DA2B60">
        <w:rPr>
          <w:rFonts w:ascii="Courier New" w:hAnsi="Courier New" w:cs="Courier New"/>
          <w:sz w:val="28"/>
          <w:szCs w:val="28"/>
        </w:rPr>
        <w:t>m cento e oitenta dias, quanto à advertência.</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prazo de prescrição começa a correr da data em que o fato se tornou conhecido.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Aplica-se às infrações disciplinares previstas como crimes, os prazos prescricionais previstos na Lei Penal.</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A abertura de sindicância ou a instauração de processo disciplinar interrompe a prescrição, até decisão final proferida por autoridade competente.</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Interrompido o curso da prescrição, o prazo prescricional começará a correr a partir do dia em que cessar a interrupção.</w:t>
      </w:r>
    </w:p>
    <w:p w:rsidR="00614593" w:rsidRPr="00DA2B60" w:rsidRDefault="00614593" w:rsidP="00614593">
      <w:pPr>
        <w:spacing w:line="360" w:lineRule="auto"/>
        <w:ind w:firstLine="1134"/>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TÍTULO IV</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Processo Administrativo Disciplinar</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Das Disposições Gerais</w:t>
      </w:r>
    </w:p>
    <w:p w:rsidR="00614593" w:rsidRPr="00DA2B60" w:rsidRDefault="00614593" w:rsidP="00614593">
      <w:pPr>
        <w:spacing w:line="360" w:lineRule="auto"/>
        <w:ind w:firstLine="1418"/>
        <w:jc w:val="both"/>
        <w:rPr>
          <w:rFonts w:ascii="Courier New" w:hAnsi="Courier New" w:cs="Courier New"/>
          <w:b/>
          <w:sz w:val="28"/>
          <w:szCs w:val="28"/>
        </w:rPr>
      </w:pP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532152" w:rsidRPr="00DA2B60">
        <w:rPr>
          <w:rFonts w:ascii="Courier New" w:hAnsi="Courier New" w:cs="Courier New"/>
          <w:b/>
          <w:sz w:val="28"/>
          <w:szCs w:val="28"/>
        </w:rPr>
        <w:t>21</w:t>
      </w:r>
      <w:r w:rsidR="00DB7F49" w:rsidRPr="00DA2B60">
        <w:rPr>
          <w:rFonts w:ascii="Courier New" w:hAnsi="Courier New" w:cs="Courier New"/>
          <w:b/>
          <w:sz w:val="28"/>
          <w:szCs w:val="28"/>
        </w:rPr>
        <w:t>2</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 autoridade que tiver ciência de irregularidade no serviço público municipal é </w:t>
      </w:r>
      <w:r w:rsidRPr="00DA2B60">
        <w:rPr>
          <w:rFonts w:ascii="Courier New" w:hAnsi="Courier New" w:cs="Courier New"/>
          <w:sz w:val="28"/>
          <w:szCs w:val="28"/>
        </w:rPr>
        <w:lastRenderedPageBreak/>
        <w:t>obrigada a promover a sua apuração imediata, mediante sindicância ou processo administrativo disciplinar, assegurada ao acusado a ampla defesa.</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D33D9" w:rsidRPr="00DA2B60">
        <w:rPr>
          <w:rFonts w:ascii="Courier New" w:hAnsi="Courier New" w:cs="Courier New"/>
          <w:b/>
          <w:sz w:val="28"/>
          <w:szCs w:val="28"/>
        </w:rPr>
        <w:t>21</w:t>
      </w:r>
      <w:r w:rsidR="00DB7F49" w:rsidRPr="00DA2B60">
        <w:rPr>
          <w:rFonts w:ascii="Courier New" w:hAnsi="Courier New" w:cs="Courier New"/>
          <w:b/>
          <w:sz w:val="28"/>
          <w:szCs w:val="28"/>
        </w:rPr>
        <w:t>3</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As denúncias sobre irregularidades serão objeto de sindicância, desde que contenham a identificação e o endereço do denunciante e </w:t>
      </w:r>
      <w:proofErr w:type="gramStart"/>
      <w:r w:rsidRPr="00DA2B60">
        <w:rPr>
          <w:rFonts w:ascii="Courier New" w:hAnsi="Courier New" w:cs="Courier New"/>
          <w:sz w:val="28"/>
          <w:szCs w:val="28"/>
        </w:rPr>
        <w:t>sejam</w:t>
      </w:r>
      <w:proofErr w:type="gramEnd"/>
      <w:r w:rsidRPr="00DA2B60">
        <w:rPr>
          <w:rFonts w:ascii="Courier New" w:hAnsi="Courier New" w:cs="Courier New"/>
          <w:sz w:val="28"/>
          <w:szCs w:val="28"/>
        </w:rPr>
        <w:t xml:space="preserve"> formuladas por escrito, confirmada a autenticidade.</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Quando o fato narrado não configurar evidente infração disciplinar ou ilícito penal, a denúncia será arquivada, por falta de objeto.</w:t>
      </w:r>
    </w:p>
    <w:p w:rsidR="00656FE7"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D33D9" w:rsidRPr="00DA2B60">
        <w:rPr>
          <w:rFonts w:ascii="Courier New" w:hAnsi="Courier New" w:cs="Courier New"/>
          <w:b/>
          <w:sz w:val="28"/>
          <w:szCs w:val="28"/>
        </w:rPr>
        <w:t>21</w:t>
      </w:r>
      <w:r w:rsidR="00DB7F49" w:rsidRPr="00DA2B60">
        <w:rPr>
          <w:rFonts w:ascii="Courier New" w:hAnsi="Courier New" w:cs="Courier New"/>
          <w:b/>
          <w:sz w:val="28"/>
          <w:szCs w:val="28"/>
        </w:rPr>
        <w:t>4</w:t>
      </w:r>
      <w:r w:rsidRPr="00DA2B60">
        <w:rPr>
          <w:rFonts w:ascii="Courier New" w:hAnsi="Courier New" w:cs="Courier New"/>
          <w:b/>
          <w:sz w:val="28"/>
          <w:szCs w:val="28"/>
        </w:rPr>
        <w:t>.</w:t>
      </w:r>
      <w:r w:rsidRPr="00DA2B60">
        <w:rPr>
          <w:rFonts w:ascii="Courier New" w:hAnsi="Courier New" w:cs="Courier New"/>
          <w:sz w:val="28"/>
          <w:szCs w:val="28"/>
        </w:rPr>
        <w:t xml:space="preserve"> Da sindicância poderá resultar:</w:t>
      </w:r>
    </w:p>
    <w:p w:rsidR="00656FE7" w:rsidRPr="00DA2B60" w:rsidRDefault="00512941" w:rsidP="00BA3CC0">
      <w:pPr>
        <w:pStyle w:val="PargrafodaLista"/>
        <w:numPr>
          <w:ilvl w:val="0"/>
          <w:numId w:val="56"/>
        </w:numPr>
        <w:spacing w:line="360" w:lineRule="auto"/>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rquivamento do processo;</w:t>
      </w:r>
    </w:p>
    <w:p w:rsidR="00656FE7" w:rsidRPr="00DA2B60" w:rsidRDefault="00512941" w:rsidP="00BA3CC0">
      <w:pPr>
        <w:pStyle w:val="PargrafodaLista"/>
        <w:numPr>
          <w:ilvl w:val="0"/>
          <w:numId w:val="56"/>
        </w:numPr>
        <w:spacing w:line="360" w:lineRule="auto"/>
        <w:jc w:val="both"/>
        <w:rPr>
          <w:rFonts w:ascii="Courier New" w:hAnsi="Courier New" w:cs="Courier New"/>
          <w:sz w:val="28"/>
          <w:szCs w:val="28"/>
        </w:rPr>
      </w:pPr>
      <w:r w:rsidRPr="00DA2B60">
        <w:rPr>
          <w:rFonts w:ascii="Courier New" w:hAnsi="Courier New" w:cs="Courier New"/>
          <w:sz w:val="28"/>
          <w:szCs w:val="28"/>
        </w:rPr>
        <w:t>A</w:t>
      </w:r>
      <w:r w:rsidR="00614593" w:rsidRPr="00DA2B60">
        <w:rPr>
          <w:rFonts w:ascii="Courier New" w:hAnsi="Courier New" w:cs="Courier New"/>
          <w:sz w:val="28"/>
          <w:szCs w:val="28"/>
        </w:rPr>
        <w:t>plicação da penalidade de advertência ou suspensão de até 30 (trinta) dias;</w:t>
      </w:r>
    </w:p>
    <w:p w:rsidR="00614593" w:rsidRPr="00DA2B60" w:rsidRDefault="00512941" w:rsidP="00BA3CC0">
      <w:pPr>
        <w:pStyle w:val="PargrafodaLista"/>
        <w:numPr>
          <w:ilvl w:val="0"/>
          <w:numId w:val="56"/>
        </w:numPr>
        <w:spacing w:line="360" w:lineRule="auto"/>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nstauração de processo disciplinar.</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prazo para a conclusão da sindicância não excederá de 30 (trinta) dias, podendo ser prorrogado por igual período, a critério da autoridade superior.</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0D33D9" w:rsidRPr="00DA2B60">
        <w:rPr>
          <w:rFonts w:ascii="Courier New" w:hAnsi="Courier New" w:cs="Courier New"/>
          <w:b/>
          <w:sz w:val="28"/>
          <w:szCs w:val="28"/>
        </w:rPr>
        <w:t>21</w:t>
      </w:r>
      <w:r w:rsidR="00DB7F49" w:rsidRPr="00DA2B60">
        <w:rPr>
          <w:rFonts w:ascii="Courier New" w:hAnsi="Courier New" w:cs="Courier New"/>
          <w:b/>
          <w:sz w:val="28"/>
          <w:szCs w:val="28"/>
        </w:rPr>
        <w:t>5</w:t>
      </w:r>
      <w:r w:rsidRPr="00DA2B60">
        <w:rPr>
          <w:rFonts w:ascii="Courier New" w:hAnsi="Courier New" w:cs="Courier New"/>
          <w:b/>
          <w:sz w:val="28"/>
          <w:szCs w:val="28"/>
        </w:rPr>
        <w:t xml:space="preserve">. </w:t>
      </w:r>
      <w:r w:rsidRPr="00DA2B60">
        <w:rPr>
          <w:rFonts w:ascii="Courier New" w:hAnsi="Courier New" w:cs="Courier New"/>
          <w:sz w:val="28"/>
          <w:szCs w:val="28"/>
        </w:rPr>
        <w:t>Sempre que o ilícito praticado pelo servidor ensejar a imposição de penalidade de suspensão por mais de 30 (trinta) dias, de demissão, rescisão contratual, cassação de aposentadoria ou disponibilidade ou, ainda, destituição de cargo executivo em comissão, será obrigatória a instauração de processo disciplinar.</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lastRenderedPageBreak/>
        <w:t>CAPÍTULO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Afastamento Preventivo</w:t>
      </w:r>
    </w:p>
    <w:p w:rsidR="00614593" w:rsidRPr="00DA2B60" w:rsidRDefault="00614593" w:rsidP="00614593">
      <w:pPr>
        <w:spacing w:line="360" w:lineRule="auto"/>
        <w:ind w:firstLine="1418"/>
        <w:jc w:val="both"/>
        <w:rPr>
          <w:rFonts w:ascii="Courier New" w:hAnsi="Courier New" w:cs="Courier New"/>
          <w:b/>
          <w:sz w:val="28"/>
          <w:szCs w:val="28"/>
        </w:rPr>
      </w:pPr>
    </w:p>
    <w:p w:rsidR="00614593" w:rsidRPr="00DA2B60" w:rsidRDefault="003626E1"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Art.21</w:t>
      </w:r>
      <w:r w:rsidR="00DB7F49" w:rsidRPr="00DA2B60">
        <w:rPr>
          <w:rFonts w:ascii="Courier New" w:hAnsi="Courier New" w:cs="Courier New"/>
          <w:b/>
          <w:sz w:val="28"/>
          <w:szCs w:val="28"/>
        </w:rPr>
        <w:t>6</w:t>
      </w:r>
      <w:r w:rsidR="007D55C2" w:rsidRPr="00DA2B60">
        <w:rPr>
          <w:rFonts w:ascii="Courier New" w:hAnsi="Courier New" w:cs="Courier New"/>
          <w:b/>
          <w:sz w:val="28"/>
          <w:szCs w:val="28"/>
        </w:rPr>
        <w:t>.</w:t>
      </w:r>
      <w:r w:rsidR="00614593" w:rsidRPr="00DA2B60">
        <w:rPr>
          <w:rFonts w:ascii="Courier New" w:hAnsi="Courier New" w:cs="Courier New"/>
          <w:sz w:val="28"/>
          <w:szCs w:val="28"/>
        </w:rPr>
        <w:t xml:space="preserve"> Como medida cautelar e a fim de que o servidor não venha a influir na apuração da irregularidade, a autoridade instauradora do processo disciplinar poderá determinar o seu afastamento do exercício do cargo ou função, pelo prazo de até 60 (sessenta) dias, sem prejuízo da remuneração, excetuando-se nos casos dos contratos temporários por excepcional interesse público, quando o prazo da manutenção da remuneração durante o afastamento será reduzido para, no máximo, 30 (trinta) dias.</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afastamento, no caso do servidor efetivo, poderá ser prorrogado por igual período, findo o qual cessarão os seus efeitos, ainda que não concluído o processo, e, no caso dos contratos por excepcional interesse público, chegando esse ao seu termo final, a rescisão contratual se dará mediante ressalva no referido ato, continuando-se </w:t>
      </w:r>
      <w:proofErr w:type="gramStart"/>
      <w:r w:rsidRPr="00DA2B60">
        <w:rPr>
          <w:rFonts w:ascii="Courier New" w:hAnsi="Courier New" w:cs="Courier New"/>
          <w:sz w:val="28"/>
          <w:szCs w:val="28"/>
        </w:rPr>
        <w:t>o processo para as posteriores medidas cabíveis</w:t>
      </w:r>
      <w:proofErr w:type="gramEnd"/>
      <w:r w:rsidRPr="00DA2B60">
        <w:rPr>
          <w:rFonts w:ascii="Courier New" w:hAnsi="Courier New" w:cs="Courier New"/>
          <w:sz w:val="28"/>
          <w:szCs w:val="28"/>
        </w:rPr>
        <w:t>, se for o caso.</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CAPÍTULO III</w:t>
      </w:r>
    </w:p>
    <w:p w:rsidR="00614593" w:rsidRPr="00DA2B60" w:rsidRDefault="00614593" w:rsidP="00614593">
      <w:pPr>
        <w:spacing w:line="360" w:lineRule="auto"/>
        <w:jc w:val="center"/>
        <w:rPr>
          <w:rFonts w:ascii="Courier New" w:hAnsi="Courier New" w:cs="Courier New"/>
          <w:b/>
          <w:sz w:val="28"/>
          <w:szCs w:val="28"/>
        </w:rPr>
      </w:pPr>
      <w:proofErr w:type="gramStart"/>
      <w:r w:rsidRPr="00DA2B60">
        <w:rPr>
          <w:rFonts w:ascii="Courier New" w:hAnsi="Courier New" w:cs="Courier New"/>
          <w:b/>
          <w:sz w:val="28"/>
          <w:szCs w:val="28"/>
        </w:rPr>
        <w:t>Do  Processo  Disciplinar</w:t>
      </w:r>
      <w:proofErr w:type="gramEnd"/>
    </w:p>
    <w:p w:rsidR="00614593" w:rsidRPr="00DA2B60" w:rsidRDefault="00614593" w:rsidP="00614593">
      <w:pPr>
        <w:tabs>
          <w:tab w:val="left" w:pos="887"/>
        </w:tabs>
        <w:spacing w:line="360" w:lineRule="auto"/>
        <w:jc w:val="both"/>
        <w:rPr>
          <w:rFonts w:ascii="Courier New" w:hAnsi="Courier New" w:cs="Courier New"/>
          <w:sz w:val="28"/>
          <w:szCs w:val="28"/>
        </w:rPr>
      </w:pP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1E55A0" w:rsidRPr="00DA2B60">
        <w:rPr>
          <w:rFonts w:ascii="Courier New" w:hAnsi="Courier New" w:cs="Courier New"/>
          <w:b/>
          <w:sz w:val="28"/>
          <w:szCs w:val="28"/>
        </w:rPr>
        <w:t>21</w:t>
      </w:r>
      <w:r w:rsidR="00DB7F49" w:rsidRPr="00DA2B60">
        <w:rPr>
          <w:rFonts w:ascii="Courier New" w:hAnsi="Courier New" w:cs="Courier New"/>
          <w:b/>
          <w:sz w:val="28"/>
          <w:szCs w:val="28"/>
        </w:rPr>
        <w:t>7</w:t>
      </w:r>
      <w:r w:rsidR="007D55C2" w:rsidRPr="00DA2B60">
        <w:rPr>
          <w:rFonts w:ascii="Courier New" w:hAnsi="Courier New" w:cs="Courier New"/>
          <w:b/>
          <w:sz w:val="28"/>
          <w:szCs w:val="28"/>
        </w:rPr>
        <w:t>.</w:t>
      </w:r>
      <w:r w:rsidRPr="00DA2B60">
        <w:rPr>
          <w:rFonts w:ascii="Courier New" w:hAnsi="Courier New" w:cs="Courier New"/>
          <w:sz w:val="28"/>
          <w:szCs w:val="28"/>
        </w:rPr>
        <w:t xml:space="preserve"> O processo disciplinar é o instrumento destinado a apurar responsabilidade de servidor por infração praticada no exercício de </w:t>
      </w:r>
      <w:r w:rsidRPr="00DA2B60">
        <w:rPr>
          <w:rFonts w:ascii="Courier New" w:hAnsi="Courier New" w:cs="Courier New"/>
          <w:sz w:val="28"/>
          <w:szCs w:val="28"/>
        </w:rPr>
        <w:lastRenderedPageBreak/>
        <w:t xml:space="preserve">suas atribuições, ou que tenha </w:t>
      </w:r>
      <w:proofErr w:type="gramStart"/>
      <w:r w:rsidRPr="00DA2B60">
        <w:rPr>
          <w:rFonts w:ascii="Courier New" w:hAnsi="Courier New" w:cs="Courier New"/>
          <w:sz w:val="28"/>
          <w:szCs w:val="28"/>
        </w:rPr>
        <w:t>relação com as atribuições do cargo ou função em que se encontre investido</w:t>
      </w:r>
      <w:proofErr w:type="gramEnd"/>
      <w:r w:rsidRPr="00DA2B60">
        <w:rPr>
          <w:rFonts w:ascii="Courier New" w:hAnsi="Courier New" w:cs="Courier New"/>
          <w:sz w:val="28"/>
          <w:szCs w:val="28"/>
        </w:rPr>
        <w:t>.</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1E55A0" w:rsidRPr="00DA2B60">
        <w:rPr>
          <w:rFonts w:ascii="Courier New" w:hAnsi="Courier New" w:cs="Courier New"/>
          <w:b/>
          <w:sz w:val="28"/>
          <w:szCs w:val="28"/>
        </w:rPr>
        <w:t>21</w:t>
      </w:r>
      <w:r w:rsidR="00DB7F49" w:rsidRPr="00DA2B60">
        <w:rPr>
          <w:rFonts w:ascii="Courier New" w:hAnsi="Courier New" w:cs="Courier New"/>
          <w:b/>
          <w:sz w:val="28"/>
          <w:szCs w:val="28"/>
        </w:rPr>
        <w:t>8</w:t>
      </w:r>
      <w:r w:rsidR="007D55C2" w:rsidRPr="00DA2B60">
        <w:rPr>
          <w:rFonts w:ascii="Courier New" w:hAnsi="Courier New" w:cs="Courier New"/>
          <w:b/>
          <w:sz w:val="28"/>
          <w:szCs w:val="28"/>
        </w:rPr>
        <w:t>.</w:t>
      </w:r>
      <w:r w:rsidRPr="00DA2B60">
        <w:rPr>
          <w:rFonts w:ascii="Courier New" w:hAnsi="Courier New" w:cs="Courier New"/>
          <w:sz w:val="28"/>
          <w:szCs w:val="28"/>
        </w:rPr>
        <w:t xml:space="preserve"> O processo disciplinar será conduzido por comissão c</w:t>
      </w:r>
      <w:r w:rsidR="00902A88" w:rsidRPr="00DA2B60">
        <w:rPr>
          <w:rFonts w:ascii="Courier New" w:hAnsi="Courier New" w:cs="Courier New"/>
          <w:sz w:val="28"/>
          <w:szCs w:val="28"/>
        </w:rPr>
        <w:t>omposta de 03 (três) servidores</w:t>
      </w:r>
      <w:r w:rsidRPr="00DA2B60">
        <w:rPr>
          <w:rFonts w:ascii="Courier New" w:hAnsi="Courier New" w:cs="Courier New"/>
          <w:sz w:val="28"/>
          <w:szCs w:val="28"/>
        </w:rPr>
        <w:t xml:space="preserve"> efetivos, designados pela autoridade competente que indicará dentre eles, o seu presidente.</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servidor sobre o qual recai a designação e Presidente deverá ser ocupante de cargo efetivo superior ou do mesmo nível, ou ter nível de escolaridade igual ou superior ao do indicado.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 comissão terá como secretário servidor designado pelo seu presidente, podendo a indicação recair em um de seus membros.</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3º. Não poderá participar da comissão de sindicância ou de inquérito, cônjuge, companheiro ou parente do acusado, consanguíneo ou afim, em linha reta ou colateral, até o terceiro grau.</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902A88" w:rsidRPr="00DA2B60">
        <w:rPr>
          <w:rFonts w:ascii="Courier New" w:hAnsi="Courier New" w:cs="Courier New"/>
          <w:b/>
          <w:sz w:val="28"/>
          <w:szCs w:val="28"/>
        </w:rPr>
        <w:t>2</w:t>
      </w:r>
      <w:r w:rsidR="001E55A0" w:rsidRPr="00DA2B60">
        <w:rPr>
          <w:rFonts w:ascii="Courier New" w:hAnsi="Courier New" w:cs="Courier New"/>
          <w:b/>
          <w:sz w:val="28"/>
          <w:szCs w:val="28"/>
        </w:rPr>
        <w:t>1</w:t>
      </w:r>
      <w:r w:rsidR="00DB7F49"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A comissão exercerá suas atividades com independência e imparcialidade, assegurado o sigilo necessário à elucidação do fato ou exigido pelo interesse da administração.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As reuniões e as audiências das comissões terão caráter reservado.</w:t>
      </w:r>
    </w:p>
    <w:p w:rsidR="00656FE7"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1E55A0" w:rsidRPr="00DA2B60">
        <w:rPr>
          <w:rFonts w:ascii="Courier New" w:hAnsi="Courier New" w:cs="Courier New"/>
          <w:b/>
          <w:sz w:val="28"/>
          <w:szCs w:val="28"/>
        </w:rPr>
        <w:t>2</w:t>
      </w:r>
      <w:r w:rsidR="00DB7F49" w:rsidRPr="00DA2B60">
        <w:rPr>
          <w:rFonts w:ascii="Courier New" w:hAnsi="Courier New" w:cs="Courier New"/>
          <w:b/>
          <w:sz w:val="28"/>
          <w:szCs w:val="28"/>
        </w:rPr>
        <w:t>20</w:t>
      </w:r>
      <w:r w:rsidRPr="00DA2B60">
        <w:rPr>
          <w:rFonts w:ascii="Courier New" w:hAnsi="Courier New" w:cs="Courier New"/>
          <w:b/>
          <w:sz w:val="28"/>
          <w:szCs w:val="28"/>
        </w:rPr>
        <w:t>.</w:t>
      </w:r>
      <w:r w:rsidRPr="00DA2B60">
        <w:rPr>
          <w:rFonts w:ascii="Courier New" w:hAnsi="Courier New" w:cs="Courier New"/>
          <w:sz w:val="28"/>
          <w:szCs w:val="28"/>
        </w:rPr>
        <w:t xml:space="preserve"> O processo disciplinar desenvolve-se nas seguintes fases:</w:t>
      </w:r>
    </w:p>
    <w:p w:rsidR="00656FE7" w:rsidRPr="00DA2B60" w:rsidRDefault="00512941" w:rsidP="00BA3CC0">
      <w:pPr>
        <w:pStyle w:val="PargrafodaLista"/>
        <w:numPr>
          <w:ilvl w:val="0"/>
          <w:numId w:val="5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I</w:t>
      </w:r>
      <w:r w:rsidR="00614593" w:rsidRPr="00DA2B60">
        <w:rPr>
          <w:rFonts w:ascii="Courier New" w:hAnsi="Courier New" w:cs="Courier New"/>
          <w:sz w:val="28"/>
          <w:szCs w:val="28"/>
        </w:rPr>
        <w:t>nstauração, com a publicação do ato que constituir a comissão;</w:t>
      </w:r>
    </w:p>
    <w:p w:rsidR="00656FE7" w:rsidRPr="00DA2B60" w:rsidRDefault="00512941" w:rsidP="00BA3CC0">
      <w:pPr>
        <w:pStyle w:val="PargrafodaLista"/>
        <w:numPr>
          <w:ilvl w:val="0"/>
          <w:numId w:val="5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lastRenderedPageBreak/>
        <w:t>I</w:t>
      </w:r>
      <w:r w:rsidR="00614593" w:rsidRPr="00DA2B60">
        <w:rPr>
          <w:rFonts w:ascii="Courier New" w:hAnsi="Courier New" w:cs="Courier New"/>
          <w:sz w:val="28"/>
          <w:szCs w:val="28"/>
        </w:rPr>
        <w:t xml:space="preserve">nquérito administrativo, que compreende instrução, defesa e relatório; </w:t>
      </w:r>
      <w:proofErr w:type="gramStart"/>
      <w:r w:rsidR="00614593" w:rsidRPr="00DA2B60">
        <w:rPr>
          <w:rFonts w:ascii="Courier New" w:hAnsi="Courier New" w:cs="Courier New"/>
          <w:sz w:val="28"/>
          <w:szCs w:val="28"/>
        </w:rPr>
        <w:t>e</w:t>
      </w:r>
      <w:proofErr w:type="gramEnd"/>
    </w:p>
    <w:p w:rsidR="00614593" w:rsidRPr="00DA2B60" w:rsidRDefault="00512941" w:rsidP="00BA3CC0">
      <w:pPr>
        <w:pStyle w:val="PargrafodaLista"/>
        <w:numPr>
          <w:ilvl w:val="0"/>
          <w:numId w:val="57"/>
        </w:numPr>
        <w:spacing w:line="360" w:lineRule="auto"/>
        <w:ind w:left="1701" w:hanging="283"/>
        <w:jc w:val="both"/>
        <w:rPr>
          <w:rFonts w:ascii="Courier New" w:hAnsi="Courier New" w:cs="Courier New"/>
          <w:sz w:val="28"/>
          <w:szCs w:val="28"/>
        </w:rPr>
      </w:pPr>
      <w:r w:rsidRPr="00DA2B60">
        <w:rPr>
          <w:rFonts w:ascii="Courier New" w:hAnsi="Courier New" w:cs="Courier New"/>
          <w:sz w:val="28"/>
          <w:szCs w:val="28"/>
        </w:rPr>
        <w:t>J</w:t>
      </w:r>
      <w:r w:rsidR="00614593" w:rsidRPr="00DA2B60">
        <w:rPr>
          <w:rFonts w:ascii="Courier New" w:hAnsi="Courier New" w:cs="Courier New"/>
          <w:sz w:val="28"/>
          <w:szCs w:val="28"/>
        </w:rPr>
        <w:t>ulgamento.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656FE7" w:rsidRPr="00DA2B60">
        <w:rPr>
          <w:rFonts w:ascii="Courier New" w:hAnsi="Courier New" w:cs="Courier New"/>
          <w:b/>
          <w:sz w:val="28"/>
          <w:szCs w:val="28"/>
        </w:rPr>
        <w:t>2</w:t>
      </w:r>
      <w:r w:rsidR="001E55A0" w:rsidRPr="00DA2B60">
        <w:rPr>
          <w:rFonts w:ascii="Courier New" w:hAnsi="Courier New" w:cs="Courier New"/>
          <w:b/>
          <w:sz w:val="28"/>
          <w:szCs w:val="28"/>
        </w:rPr>
        <w:t>2</w:t>
      </w:r>
      <w:r w:rsidR="00DB7F49" w:rsidRPr="00DA2B60">
        <w:rPr>
          <w:rFonts w:ascii="Courier New" w:hAnsi="Courier New" w:cs="Courier New"/>
          <w:b/>
          <w:sz w:val="28"/>
          <w:szCs w:val="28"/>
        </w:rPr>
        <w:t>1</w:t>
      </w:r>
      <w:r w:rsidRPr="00DA2B60">
        <w:rPr>
          <w:rFonts w:ascii="Courier New" w:hAnsi="Courier New" w:cs="Courier New"/>
          <w:b/>
          <w:sz w:val="28"/>
          <w:szCs w:val="28"/>
        </w:rPr>
        <w:t>.</w:t>
      </w:r>
      <w:r w:rsidRPr="00DA2B60">
        <w:rPr>
          <w:rFonts w:ascii="Courier New" w:hAnsi="Courier New" w:cs="Courier New"/>
          <w:sz w:val="28"/>
          <w:szCs w:val="28"/>
        </w:rPr>
        <w:t xml:space="preserve"> O prazo para a conclusão </w:t>
      </w:r>
      <w:proofErr w:type="gramStart"/>
      <w:r w:rsidRPr="00DA2B60">
        <w:rPr>
          <w:rFonts w:ascii="Courier New" w:hAnsi="Courier New" w:cs="Courier New"/>
          <w:sz w:val="28"/>
          <w:szCs w:val="28"/>
        </w:rPr>
        <w:t>do processo disciplinar</w:t>
      </w:r>
      <w:proofErr w:type="gramEnd"/>
      <w:r w:rsidRPr="00DA2B60">
        <w:rPr>
          <w:rFonts w:ascii="Courier New" w:hAnsi="Courier New" w:cs="Courier New"/>
          <w:sz w:val="28"/>
          <w:szCs w:val="28"/>
        </w:rPr>
        <w:t xml:space="preserve"> não excederá a 60 (sessenta) dias, contados da data de publicação do ato que constituir a comissão, admitida a sua prorrogação por igual prazo, quando as circunstâncias o exigirem.</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Sempre que necessário, a comissão dedicará tempo integral aos seus trabalhos, ficando seus membros dispensados do ponto, até a entrega do relatório final.</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As reuniões da comissão serão registradas em atas que deverão detalhar as deliberações adotadas.</w:t>
      </w:r>
    </w:p>
    <w:p w:rsidR="00614593" w:rsidRPr="00DA2B60" w:rsidRDefault="00614593" w:rsidP="00614593">
      <w:pPr>
        <w:spacing w:line="360" w:lineRule="auto"/>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Inquérito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656FE7" w:rsidRPr="00DA2B60">
        <w:rPr>
          <w:rFonts w:ascii="Courier New" w:hAnsi="Courier New" w:cs="Courier New"/>
          <w:b/>
          <w:sz w:val="28"/>
          <w:szCs w:val="28"/>
        </w:rPr>
        <w:t>2</w:t>
      </w:r>
      <w:r w:rsidR="001E55A0" w:rsidRPr="00DA2B60">
        <w:rPr>
          <w:rFonts w:ascii="Courier New" w:hAnsi="Courier New" w:cs="Courier New"/>
          <w:b/>
          <w:sz w:val="28"/>
          <w:szCs w:val="28"/>
        </w:rPr>
        <w:t>2</w:t>
      </w:r>
      <w:r w:rsidR="00DB7F49" w:rsidRPr="00DA2B60">
        <w:rPr>
          <w:rFonts w:ascii="Courier New" w:hAnsi="Courier New" w:cs="Courier New"/>
          <w:b/>
          <w:sz w:val="28"/>
          <w:szCs w:val="28"/>
        </w:rPr>
        <w:t>2</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O inquérito administrativo obedecerá ao princípio do contraditório, assegurada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ampla defesa, com a utilização dos meios e recursos admitidos em direito.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A72998" w:rsidRPr="00DA2B60">
        <w:rPr>
          <w:rFonts w:ascii="Courier New" w:hAnsi="Courier New" w:cs="Courier New"/>
          <w:b/>
          <w:sz w:val="28"/>
          <w:szCs w:val="28"/>
        </w:rPr>
        <w:t>22</w:t>
      </w:r>
      <w:r w:rsidR="00DB7F49" w:rsidRPr="00DA2B60">
        <w:rPr>
          <w:rFonts w:ascii="Courier New" w:hAnsi="Courier New" w:cs="Courier New"/>
          <w:b/>
          <w:sz w:val="28"/>
          <w:szCs w:val="28"/>
        </w:rPr>
        <w:t>3</w:t>
      </w:r>
      <w:r w:rsidRPr="00DA2B60">
        <w:rPr>
          <w:rFonts w:ascii="Courier New" w:hAnsi="Courier New" w:cs="Courier New"/>
          <w:b/>
          <w:sz w:val="28"/>
          <w:szCs w:val="28"/>
        </w:rPr>
        <w:t xml:space="preserve">. </w:t>
      </w:r>
      <w:r w:rsidRPr="00DA2B60">
        <w:rPr>
          <w:rFonts w:ascii="Courier New" w:hAnsi="Courier New" w:cs="Courier New"/>
          <w:sz w:val="28"/>
          <w:szCs w:val="28"/>
        </w:rPr>
        <w:t>Os autos da sindicância integrarão o processo disciplinar, como peça informativa da instrução.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Na hipótese de o relatório da sindicância concluir que a infração está </w:t>
      </w:r>
      <w:r w:rsidRPr="00DA2B60">
        <w:rPr>
          <w:rFonts w:ascii="Courier New" w:hAnsi="Courier New" w:cs="Courier New"/>
          <w:sz w:val="28"/>
          <w:szCs w:val="28"/>
        </w:rPr>
        <w:lastRenderedPageBreak/>
        <w:t>capitulada como ilícito penal, a autoridade competente encaminhará cópia dos autos ao Ministério Público, independentemente da imediata instauração do processo disciplinar.</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A85F5C" w:rsidRPr="00DA2B60">
        <w:rPr>
          <w:rFonts w:ascii="Courier New" w:hAnsi="Courier New" w:cs="Courier New"/>
          <w:b/>
          <w:sz w:val="28"/>
          <w:szCs w:val="28"/>
        </w:rPr>
        <w:t>22</w:t>
      </w:r>
      <w:r w:rsidR="00DB7F49" w:rsidRPr="00DA2B60">
        <w:rPr>
          <w:rFonts w:ascii="Courier New" w:hAnsi="Courier New" w:cs="Courier New"/>
          <w:b/>
          <w:sz w:val="28"/>
          <w:szCs w:val="28"/>
        </w:rPr>
        <w:t>4</w:t>
      </w:r>
      <w:r w:rsidRPr="00DA2B60">
        <w:rPr>
          <w:rFonts w:ascii="Courier New" w:hAnsi="Courier New" w:cs="Courier New"/>
          <w:b/>
          <w:sz w:val="28"/>
          <w:szCs w:val="28"/>
        </w:rPr>
        <w:t xml:space="preserve">. </w:t>
      </w:r>
      <w:r w:rsidRPr="00DA2B60">
        <w:rPr>
          <w:rFonts w:ascii="Courier New" w:hAnsi="Courier New" w:cs="Courier New"/>
          <w:sz w:val="28"/>
          <w:szCs w:val="28"/>
        </w:rPr>
        <w:t>Na fase de inquérito, a comissão promoverá a tomada de depoimentos, acareações, investigações e diligências cabíveis, objetivando a coleta de provas, recorrendo, quando necessário, a técnicos e peritos, de modo a permitir a completa elucidação dos fatos.</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A85F5C" w:rsidRPr="00DA2B60">
        <w:rPr>
          <w:rFonts w:ascii="Courier New" w:hAnsi="Courier New" w:cs="Courier New"/>
          <w:b/>
          <w:sz w:val="28"/>
          <w:szCs w:val="28"/>
        </w:rPr>
        <w:t>22</w:t>
      </w:r>
      <w:r w:rsidR="00DB7F49"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É assegurado ao servidor o direito de acompanhar o processo pessoalmente ou por intermédio de procurador, arrolar e reinquirir testemunhas, produzir provas e contraprovas e formular quesitos, quando se tratar de prova pericial.</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presidente da comissão poderá denegar pedidos considerados impertinentes, meramente protelatórios, ou de nenhum interesse para o esclarecimento dos fatos.</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Será indeferido o pedido de prova pericial, quando a comprovação do fato independer de conhecimento especial do perito.</w:t>
      </w:r>
    </w:p>
    <w:p w:rsidR="00614593" w:rsidRPr="00DA2B60" w:rsidRDefault="00614593" w:rsidP="007D55C2">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8E6F0D" w:rsidRPr="00DA2B60">
        <w:rPr>
          <w:rFonts w:ascii="Courier New" w:hAnsi="Courier New" w:cs="Courier New"/>
          <w:b/>
          <w:sz w:val="28"/>
          <w:szCs w:val="28"/>
        </w:rPr>
        <w:t>22</w:t>
      </w:r>
      <w:r w:rsidR="00DB7F49"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As testemunhas serão intimadas a depor mediante mandado expedido pelo presidente da Comissão, devendo a segunda via, com o ciente do destinatário, ser anexada aos autos.</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Se a testemunha for servidor público, a expedição do mandado será imediatamente </w:t>
      </w:r>
      <w:r w:rsidRPr="00DA2B60">
        <w:rPr>
          <w:rFonts w:ascii="Courier New" w:hAnsi="Courier New" w:cs="Courier New"/>
          <w:sz w:val="28"/>
          <w:szCs w:val="28"/>
        </w:rPr>
        <w:lastRenderedPageBreak/>
        <w:t>comunicada ao chefe da repartição onde serve, com a indicação do dia e hora marcados para a inquirição.</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C6593" w:rsidRPr="00DA2B60">
        <w:rPr>
          <w:rFonts w:ascii="Courier New" w:hAnsi="Courier New" w:cs="Courier New"/>
          <w:b/>
          <w:sz w:val="28"/>
          <w:szCs w:val="28"/>
        </w:rPr>
        <w:t>22</w:t>
      </w:r>
      <w:r w:rsidR="00DB7F49"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O depoimento será prestado oralmente e reduzido a termo, não sendo lícito à testemunha apresentá-lo escrito.</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As testemunhas serão inquiridas separadamente.</w:t>
      </w:r>
    </w:p>
    <w:p w:rsidR="00614593" w:rsidRPr="00DA2B60" w:rsidRDefault="00656FE7" w:rsidP="000D7E6E">
      <w:pPr>
        <w:spacing w:line="360" w:lineRule="auto"/>
        <w:ind w:firstLine="708"/>
        <w:rPr>
          <w:rFonts w:ascii="Courier New" w:hAnsi="Courier New" w:cs="Courier New"/>
          <w:sz w:val="28"/>
          <w:szCs w:val="28"/>
        </w:rPr>
      </w:pPr>
      <w:r w:rsidRPr="00DA2B60">
        <w:rPr>
          <w:rFonts w:ascii="Courier New" w:hAnsi="Courier New" w:cs="Courier New"/>
          <w:sz w:val="28"/>
          <w:szCs w:val="28"/>
        </w:rPr>
        <w:t xml:space="preserve">§ </w:t>
      </w:r>
      <w:r w:rsidR="00614593" w:rsidRPr="00DA2B60">
        <w:rPr>
          <w:rFonts w:ascii="Courier New" w:hAnsi="Courier New" w:cs="Courier New"/>
          <w:sz w:val="28"/>
          <w:szCs w:val="28"/>
        </w:rPr>
        <w:t>2º. Na hipótese de depoimentos contraditórios ou que se infirmem, proceder-se-á à acareação entre os depoentes.</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C806DF" w:rsidRPr="00DA2B60">
        <w:rPr>
          <w:rFonts w:ascii="Courier New" w:hAnsi="Courier New" w:cs="Courier New"/>
          <w:b/>
          <w:sz w:val="28"/>
          <w:szCs w:val="28"/>
        </w:rPr>
        <w:t>22</w:t>
      </w:r>
      <w:r w:rsidR="00DB7F49"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Concluída a inquirição das testemunhas, a comissão promoverá o interrogatório do acusado, </w:t>
      </w:r>
      <w:proofErr w:type="gramStart"/>
      <w:r w:rsidRPr="00DA2B60">
        <w:rPr>
          <w:rFonts w:ascii="Courier New" w:hAnsi="Courier New" w:cs="Courier New"/>
          <w:sz w:val="28"/>
          <w:szCs w:val="28"/>
        </w:rPr>
        <w:t>observados</w:t>
      </w:r>
      <w:proofErr w:type="gramEnd"/>
      <w:r w:rsidRPr="00DA2B60">
        <w:rPr>
          <w:rFonts w:ascii="Courier New" w:hAnsi="Courier New" w:cs="Courier New"/>
          <w:sz w:val="28"/>
          <w:szCs w:val="28"/>
        </w:rPr>
        <w:t xml:space="preserve"> os procedimentos previstos nos artigos </w:t>
      </w:r>
      <w:r w:rsidR="001770D6" w:rsidRPr="00DA2B60">
        <w:rPr>
          <w:rFonts w:ascii="Courier New" w:hAnsi="Courier New" w:cs="Courier New"/>
          <w:sz w:val="28"/>
          <w:szCs w:val="28"/>
        </w:rPr>
        <w:t>2</w:t>
      </w:r>
      <w:r w:rsidR="00CE18A5" w:rsidRPr="00DA2B60">
        <w:rPr>
          <w:rFonts w:ascii="Courier New" w:hAnsi="Courier New" w:cs="Courier New"/>
          <w:sz w:val="28"/>
          <w:szCs w:val="28"/>
        </w:rPr>
        <w:t>26</w:t>
      </w:r>
      <w:r w:rsidRPr="00DA2B60">
        <w:rPr>
          <w:rFonts w:ascii="Courier New" w:hAnsi="Courier New" w:cs="Courier New"/>
          <w:sz w:val="28"/>
          <w:szCs w:val="28"/>
        </w:rPr>
        <w:t xml:space="preserve"> e </w:t>
      </w:r>
      <w:r w:rsidR="001770D6" w:rsidRPr="00DA2B60">
        <w:rPr>
          <w:rFonts w:ascii="Courier New" w:hAnsi="Courier New" w:cs="Courier New"/>
          <w:sz w:val="28"/>
          <w:szCs w:val="28"/>
        </w:rPr>
        <w:t>2</w:t>
      </w:r>
      <w:r w:rsidR="00CE18A5" w:rsidRPr="00DA2B60">
        <w:rPr>
          <w:rFonts w:ascii="Courier New" w:hAnsi="Courier New" w:cs="Courier New"/>
          <w:sz w:val="28"/>
          <w:szCs w:val="28"/>
        </w:rPr>
        <w:t>27</w:t>
      </w:r>
      <w:r w:rsidRPr="00DA2B60">
        <w:rPr>
          <w:rFonts w:ascii="Courier New" w:hAnsi="Courier New" w:cs="Courier New"/>
          <w:sz w:val="28"/>
          <w:szCs w:val="28"/>
        </w:rPr>
        <w:t>, desta Lei.</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No caso de mais de um acusado, cada um deles será ouvido separadamente, e sempre que divergirem em suas declarações sobre fatos ou circunstâncias, será promovida a acareação entre eles.</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O procurador do acusado poderá assistir ao interrogatório, bem como à inquirição das testemunhas, sendo-lhe vedado interferir nas perguntas e respostas, facultando-se ao mesmo, porém, reinquiri-las, por intermédio do presidente da comissão.</w:t>
      </w:r>
    </w:p>
    <w:p w:rsidR="00614593" w:rsidRPr="00DA2B60" w:rsidRDefault="00614593" w:rsidP="000D7E6E">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B00C38" w:rsidRPr="00DA2B60">
        <w:rPr>
          <w:rFonts w:ascii="Courier New" w:hAnsi="Courier New" w:cs="Courier New"/>
          <w:b/>
          <w:sz w:val="28"/>
          <w:szCs w:val="28"/>
        </w:rPr>
        <w:t>22</w:t>
      </w:r>
      <w:r w:rsidR="00DB7F49"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Quando houver dúvida sobre a sanidade mental do acusado, a comissão proporá à autoridade competente que ele seja submetido a exame por </w:t>
      </w:r>
      <w:r w:rsidRPr="00DA2B60">
        <w:rPr>
          <w:rFonts w:ascii="Courier New" w:hAnsi="Courier New" w:cs="Courier New"/>
          <w:sz w:val="28"/>
          <w:szCs w:val="28"/>
        </w:rPr>
        <w:lastRenderedPageBreak/>
        <w:t>junta médica oficial, da qual participe pelo menos um médico psiquiatra.</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incidente de sanidade mental será processado em autos apartados e apensados ao processo principal, após a expedição do laudo pericial.</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3259B8" w:rsidRPr="00DA2B60">
        <w:rPr>
          <w:rFonts w:ascii="Courier New" w:hAnsi="Courier New" w:cs="Courier New"/>
          <w:b/>
          <w:sz w:val="28"/>
          <w:szCs w:val="28"/>
        </w:rPr>
        <w:t>2</w:t>
      </w:r>
      <w:r w:rsidR="00DB7F49" w:rsidRPr="00DA2B60">
        <w:rPr>
          <w:rFonts w:ascii="Courier New" w:hAnsi="Courier New" w:cs="Courier New"/>
          <w:b/>
          <w:sz w:val="28"/>
          <w:szCs w:val="28"/>
        </w:rPr>
        <w:t>30</w:t>
      </w:r>
      <w:r w:rsidRPr="00DA2B60">
        <w:rPr>
          <w:rFonts w:ascii="Courier New" w:hAnsi="Courier New" w:cs="Courier New"/>
          <w:b/>
          <w:sz w:val="28"/>
          <w:szCs w:val="28"/>
        </w:rPr>
        <w:t>.</w:t>
      </w:r>
      <w:r w:rsidRPr="00DA2B60">
        <w:rPr>
          <w:rFonts w:ascii="Courier New" w:hAnsi="Courier New" w:cs="Courier New"/>
          <w:sz w:val="28"/>
          <w:szCs w:val="28"/>
        </w:rPr>
        <w:t xml:space="preserve"> Tipificada a infração disciplinar, será </w:t>
      </w:r>
      <w:proofErr w:type="gramStart"/>
      <w:r w:rsidRPr="00DA2B60">
        <w:rPr>
          <w:rFonts w:ascii="Courier New" w:hAnsi="Courier New" w:cs="Courier New"/>
          <w:sz w:val="28"/>
          <w:szCs w:val="28"/>
        </w:rPr>
        <w:t>formulada</w:t>
      </w:r>
      <w:proofErr w:type="gramEnd"/>
      <w:r w:rsidRPr="00DA2B60">
        <w:rPr>
          <w:rFonts w:ascii="Courier New" w:hAnsi="Courier New" w:cs="Courier New"/>
          <w:sz w:val="28"/>
          <w:szCs w:val="28"/>
        </w:rPr>
        <w:t xml:space="preserve"> o indiciamento do servidor, com a especificação dos fatos a ele imputados e das respectivas provas.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indiciado será citado por mandado expedido pelo presidente da comissão para apresentar defesa escrita, no prazo de 10 (dez) dias, assegurando-lhe vista do processo na repartição.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Havendo dois ou mais indiciados, o prazo será comum e de 20 (vinte) dias.</w:t>
      </w:r>
    </w:p>
    <w:p w:rsidR="00614593" w:rsidRPr="00DA2B60" w:rsidRDefault="00614593" w:rsidP="00614593">
      <w:pPr>
        <w:spacing w:line="360" w:lineRule="auto"/>
        <w:ind w:firstLine="1134"/>
        <w:jc w:val="both"/>
        <w:rPr>
          <w:rFonts w:ascii="Courier New" w:hAnsi="Courier New" w:cs="Courier New"/>
          <w:sz w:val="28"/>
          <w:szCs w:val="28"/>
        </w:rPr>
      </w:pPr>
      <w:r w:rsidRPr="00DA2B60">
        <w:rPr>
          <w:rFonts w:ascii="Courier New" w:hAnsi="Courier New" w:cs="Courier New"/>
          <w:sz w:val="28"/>
          <w:szCs w:val="28"/>
        </w:rPr>
        <w:t>§ 3º. O prazo para defesa poderá ser prorrogado pelo dobro, para diligências reputadas indispensáveis.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No caso de recusa do indiciado em apor o cliente na cópia da citação, o prazo para defesa contar-se-á da data declarada, em termo próprio, pelo membro da comissão que fez a citação, com a assinatura de 02 (duas) testemunhas.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DE736E" w:rsidRPr="00DA2B60">
        <w:rPr>
          <w:rFonts w:ascii="Courier New" w:hAnsi="Courier New" w:cs="Courier New"/>
          <w:b/>
          <w:sz w:val="28"/>
          <w:szCs w:val="28"/>
        </w:rPr>
        <w:t>2</w:t>
      </w:r>
      <w:r w:rsidR="00DB7F49" w:rsidRPr="00DA2B60">
        <w:rPr>
          <w:rFonts w:ascii="Courier New" w:hAnsi="Courier New" w:cs="Courier New"/>
          <w:b/>
          <w:sz w:val="28"/>
          <w:szCs w:val="28"/>
        </w:rPr>
        <w:t>31</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Achando-se o indiciado em lugar incerto e não sabido, será citado por edital, publicado nos termos do que dispõem os §§ 2º e 3º, </w:t>
      </w:r>
      <w:r w:rsidR="001770D6" w:rsidRPr="00DA2B60">
        <w:rPr>
          <w:rFonts w:ascii="Courier New" w:hAnsi="Courier New" w:cs="Courier New"/>
          <w:sz w:val="28"/>
          <w:szCs w:val="28"/>
        </w:rPr>
        <w:lastRenderedPageBreak/>
        <w:t>do artigo 15</w:t>
      </w:r>
      <w:r w:rsidRPr="00DA2B60">
        <w:rPr>
          <w:rFonts w:ascii="Courier New" w:hAnsi="Courier New" w:cs="Courier New"/>
          <w:sz w:val="28"/>
          <w:szCs w:val="28"/>
        </w:rPr>
        <w:t>, desta Lei, para no prazo de 15 (quinze) dias apresentar sua defesa.</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700494" w:rsidRPr="00DA2B60">
        <w:rPr>
          <w:rFonts w:ascii="Courier New" w:hAnsi="Courier New" w:cs="Courier New"/>
          <w:b/>
          <w:sz w:val="28"/>
          <w:szCs w:val="28"/>
        </w:rPr>
        <w:t>23</w:t>
      </w:r>
      <w:r w:rsidR="00DB7F49" w:rsidRPr="00DA2B60">
        <w:rPr>
          <w:rFonts w:ascii="Courier New" w:hAnsi="Courier New" w:cs="Courier New"/>
          <w:b/>
          <w:sz w:val="28"/>
          <w:szCs w:val="28"/>
        </w:rPr>
        <w:t>2</w:t>
      </w:r>
      <w:r w:rsidRPr="00DA2B60">
        <w:rPr>
          <w:rFonts w:ascii="Courier New" w:hAnsi="Courier New" w:cs="Courier New"/>
          <w:sz w:val="28"/>
          <w:szCs w:val="28"/>
        </w:rPr>
        <w:t>. Considerar-se-á revel o indiciado que, regularmente citado, não apresentar defesa no prazo legal.</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A revelia será declarada por termo nos autos do processo e devolverá o prazo para a defesa.</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Para defender o indiciado revel, a autoridade instauradora do processo designará um servidor como defensor dativo, que deverá ocupar cargo efetivo superior ou de mesmo nível, ou ter nível de escolaridade igual ou superior ao do indiciado.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700494" w:rsidRPr="00DA2B60">
        <w:rPr>
          <w:rFonts w:ascii="Courier New" w:hAnsi="Courier New" w:cs="Courier New"/>
          <w:b/>
          <w:sz w:val="28"/>
          <w:szCs w:val="28"/>
        </w:rPr>
        <w:t>23</w:t>
      </w:r>
      <w:r w:rsidR="00DB7F49" w:rsidRPr="00DA2B60">
        <w:rPr>
          <w:rFonts w:ascii="Courier New" w:hAnsi="Courier New" w:cs="Courier New"/>
          <w:b/>
          <w:sz w:val="28"/>
          <w:szCs w:val="28"/>
        </w:rPr>
        <w:t>3</w:t>
      </w:r>
      <w:r w:rsidRPr="00DA2B60">
        <w:rPr>
          <w:rFonts w:ascii="Courier New" w:hAnsi="Courier New" w:cs="Courier New"/>
          <w:b/>
          <w:sz w:val="28"/>
          <w:szCs w:val="28"/>
        </w:rPr>
        <w:t>.</w:t>
      </w:r>
      <w:r w:rsidRPr="00DA2B60">
        <w:rPr>
          <w:rFonts w:ascii="Courier New" w:hAnsi="Courier New" w:cs="Courier New"/>
          <w:sz w:val="28"/>
          <w:szCs w:val="28"/>
        </w:rPr>
        <w:t xml:space="preserve"> Apreciada a defesa, a comissão elaborará relatório minucioso, onde resumirá as peças principais dos autos e mencionará as provas em que se baseou para formar sua convicção.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relatório será sempre conclusivo quanto à inocência ou à responsabilidade do servidor.</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Reconhecida a responsabilidade do servidor, a comissão indicará o dispositivo legal ou regulamentar transgredido, bem como as circunstâncias agravantes ou atenuantes.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1D7B1B" w:rsidRPr="00DA2B60">
        <w:rPr>
          <w:rFonts w:ascii="Courier New" w:hAnsi="Courier New" w:cs="Courier New"/>
          <w:b/>
          <w:sz w:val="28"/>
          <w:szCs w:val="28"/>
        </w:rPr>
        <w:t>23</w:t>
      </w:r>
      <w:r w:rsidR="00DB7F49" w:rsidRPr="00DA2B60">
        <w:rPr>
          <w:rFonts w:ascii="Courier New" w:hAnsi="Courier New" w:cs="Courier New"/>
          <w:b/>
          <w:sz w:val="28"/>
          <w:szCs w:val="28"/>
        </w:rPr>
        <w:t>4</w:t>
      </w:r>
      <w:r w:rsidRPr="00DA2B60">
        <w:rPr>
          <w:rFonts w:ascii="Courier New" w:hAnsi="Courier New" w:cs="Courier New"/>
          <w:b/>
          <w:sz w:val="28"/>
          <w:szCs w:val="28"/>
        </w:rPr>
        <w:t xml:space="preserve">. </w:t>
      </w:r>
      <w:r w:rsidRPr="00DA2B60">
        <w:rPr>
          <w:rFonts w:ascii="Courier New" w:hAnsi="Courier New" w:cs="Courier New"/>
          <w:sz w:val="28"/>
          <w:szCs w:val="28"/>
        </w:rPr>
        <w:t>O processo disciplinar, com o relatório da comissão, será remetido à autoridade que determinou a sua instauração, para julgamento.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lastRenderedPageBreak/>
        <w:t>SEÇÃO 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Do Julgamento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1D7B1B" w:rsidRPr="00DA2B60">
        <w:rPr>
          <w:rFonts w:ascii="Courier New" w:hAnsi="Courier New" w:cs="Courier New"/>
          <w:b/>
          <w:sz w:val="28"/>
          <w:szCs w:val="28"/>
        </w:rPr>
        <w:t>23</w:t>
      </w:r>
      <w:r w:rsidR="00DB7F49" w:rsidRPr="00DA2B60">
        <w:rPr>
          <w:rFonts w:ascii="Courier New" w:hAnsi="Courier New" w:cs="Courier New"/>
          <w:b/>
          <w:sz w:val="28"/>
          <w:szCs w:val="28"/>
        </w:rPr>
        <w:t>5</w:t>
      </w:r>
      <w:r w:rsidRPr="00DA2B60">
        <w:rPr>
          <w:rFonts w:ascii="Courier New" w:hAnsi="Courier New" w:cs="Courier New"/>
          <w:b/>
          <w:sz w:val="28"/>
          <w:szCs w:val="28"/>
        </w:rPr>
        <w:t>.</w:t>
      </w:r>
      <w:r w:rsidRPr="00DA2B60">
        <w:rPr>
          <w:rFonts w:ascii="Courier New" w:hAnsi="Courier New" w:cs="Courier New"/>
          <w:sz w:val="28"/>
          <w:szCs w:val="28"/>
        </w:rPr>
        <w:t xml:space="preserve"> No prazo de 20 (vinte) dias, contados do recebimento do processo, a autoridade julgadora proferirá sua decisão.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1º.  Se a penalidade a ser </w:t>
      </w:r>
      <w:proofErr w:type="gramStart"/>
      <w:r w:rsidRPr="00DA2B60">
        <w:rPr>
          <w:rFonts w:ascii="Courier New" w:hAnsi="Courier New" w:cs="Courier New"/>
          <w:sz w:val="28"/>
          <w:szCs w:val="28"/>
        </w:rPr>
        <w:t>aplicada exceder a alçada da autoridade instauradora do processo</w:t>
      </w:r>
      <w:proofErr w:type="gramEnd"/>
      <w:r w:rsidRPr="00DA2B60">
        <w:rPr>
          <w:rFonts w:ascii="Courier New" w:hAnsi="Courier New" w:cs="Courier New"/>
          <w:sz w:val="28"/>
          <w:szCs w:val="28"/>
        </w:rPr>
        <w:t>, este será encaminhado à autoridade competente, que decidirá em igual prazo.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Havendo mais de um indiciado e diversidade de sanções, o julgamento caberá à autoridade competente para a imposição da pena mais grave.</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3º. Se a penalidade prevista for demissão ou cassação de aposentadoria ou disponibilidade, ou rescisão de contrato, o julgamento final caberá às autoridades arroladas pelo inciso I, do artigo </w:t>
      </w:r>
      <w:r w:rsidR="00B805D3" w:rsidRPr="00DA2B60">
        <w:rPr>
          <w:rFonts w:ascii="Courier New" w:hAnsi="Courier New" w:cs="Courier New"/>
          <w:sz w:val="28"/>
          <w:szCs w:val="28"/>
        </w:rPr>
        <w:t>210</w:t>
      </w:r>
      <w:r w:rsidRPr="00DA2B60">
        <w:rPr>
          <w:rFonts w:ascii="Courier New" w:hAnsi="Courier New" w:cs="Courier New"/>
          <w:sz w:val="28"/>
          <w:szCs w:val="28"/>
        </w:rPr>
        <w:t>, desta Lei.</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4º. Reconhecida pela comissão a inocência do servidor, a autoridade instauradora do processo determinará o seu imediato arquivamento, salvo se o reconhecimento em questão mostrar-se flagrantemente contrário às provas dos autos.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C9715B" w:rsidRPr="00DA2B60">
        <w:rPr>
          <w:rFonts w:ascii="Courier New" w:hAnsi="Courier New" w:cs="Courier New"/>
          <w:b/>
          <w:sz w:val="28"/>
          <w:szCs w:val="28"/>
        </w:rPr>
        <w:t>23</w:t>
      </w:r>
      <w:r w:rsidR="00DB7F49" w:rsidRPr="00DA2B60">
        <w:rPr>
          <w:rFonts w:ascii="Courier New" w:hAnsi="Courier New" w:cs="Courier New"/>
          <w:b/>
          <w:sz w:val="28"/>
          <w:szCs w:val="28"/>
        </w:rPr>
        <w:t>6</w:t>
      </w:r>
      <w:r w:rsidRPr="00DA2B60">
        <w:rPr>
          <w:rFonts w:ascii="Courier New" w:hAnsi="Courier New" w:cs="Courier New"/>
          <w:b/>
          <w:sz w:val="28"/>
          <w:szCs w:val="28"/>
        </w:rPr>
        <w:t>.</w:t>
      </w:r>
      <w:r w:rsidRPr="00DA2B60">
        <w:rPr>
          <w:rFonts w:ascii="Courier New" w:hAnsi="Courier New" w:cs="Courier New"/>
          <w:sz w:val="28"/>
          <w:szCs w:val="28"/>
        </w:rPr>
        <w:t xml:space="preserve"> O julgamento acatará o relatório da comissão, salvo quando contrário às provas dos autos.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Quando o relatório da comissão contrariar as provas dos autos, a </w:t>
      </w:r>
      <w:r w:rsidRPr="00DA2B60">
        <w:rPr>
          <w:rFonts w:ascii="Courier New" w:hAnsi="Courier New" w:cs="Courier New"/>
          <w:sz w:val="28"/>
          <w:szCs w:val="28"/>
        </w:rPr>
        <w:lastRenderedPageBreak/>
        <w:t>autoridade julgadora poderá, motivadamente, agravar a penalidade proposta, abrandá-la ou isentar o servidor de responsabilidade.</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6D440B" w:rsidRPr="00DA2B60">
        <w:rPr>
          <w:rFonts w:ascii="Courier New" w:hAnsi="Courier New" w:cs="Courier New"/>
          <w:b/>
          <w:sz w:val="28"/>
          <w:szCs w:val="28"/>
        </w:rPr>
        <w:t>23</w:t>
      </w:r>
      <w:r w:rsidR="00DB7F49"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Verificada a ocorrência de vício insanável, a autoridade que determinou a instauração do processo ou outra de hierarquia superior declarará a sua nulidade total ou parcial, e ordenará, no mesmo ato, a constituição de outra comissão, para instauração de novo processo.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O julgamento fora do prazo legal não implica em nulidade do processo, desde que evidenciados os motivos de força maior que tenham dado causa ao atraso.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A autoridade julgadora que der causa à prescrição de que trata o § 2º, do artigo </w:t>
      </w:r>
      <w:r w:rsidR="002D4814" w:rsidRPr="00DA2B60">
        <w:rPr>
          <w:rFonts w:ascii="Courier New" w:hAnsi="Courier New" w:cs="Courier New"/>
          <w:sz w:val="28"/>
          <w:szCs w:val="28"/>
        </w:rPr>
        <w:t>211</w:t>
      </w:r>
      <w:r w:rsidRPr="00DA2B60">
        <w:rPr>
          <w:rFonts w:ascii="Courier New" w:hAnsi="Courier New" w:cs="Courier New"/>
          <w:sz w:val="28"/>
          <w:szCs w:val="28"/>
        </w:rPr>
        <w:t>, será responsabilizada na forma do Capítulo IV, do Título IV, desta Lei.</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6D440B" w:rsidRPr="00DA2B60">
        <w:rPr>
          <w:rFonts w:ascii="Courier New" w:hAnsi="Courier New" w:cs="Courier New"/>
          <w:b/>
          <w:sz w:val="28"/>
          <w:szCs w:val="28"/>
        </w:rPr>
        <w:t>23</w:t>
      </w:r>
      <w:r w:rsidR="00DB7F49"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Extinta a punibilidade pela prescrição, a autoridade julgadora determinará o registro do fato nos assentamentos individuais do servidor.</w:t>
      </w:r>
    </w:p>
    <w:p w:rsidR="00614593" w:rsidRPr="00DA2B60" w:rsidRDefault="006D440B"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Art.23</w:t>
      </w:r>
      <w:r w:rsidR="00DB7F49" w:rsidRPr="00DA2B60">
        <w:rPr>
          <w:rFonts w:ascii="Courier New" w:hAnsi="Courier New" w:cs="Courier New"/>
          <w:b/>
          <w:sz w:val="28"/>
          <w:szCs w:val="28"/>
        </w:rPr>
        <w:t>9</w:t>
      </w:r>
      <w:r w:rsidR="00614593" w:rsidRPr="00DA2B60">
        <w:rPr>
          <w:rFonts w:ascii="Courier New" w:hAnsi="Courier New" w:cs="Courier New"/>
          <w:b/>
          <w:sz w:val="28"/>
          <w:szCs w:val="28"/>
        </w:rPr>
        <w:t>.</w:t>
      </w:r>
      <w:r w:rsidR="00614593" w:rsidRPr="00DA2B60">
        <w:rPr>
          <w:rFonts w:ascii="Courier New" w:hAnsi="Courier New" w:cs="Courier New"/>
          <w:sz w:val="28"/>
          <w:szCs w:val="28"/>
        </w:rPr>
        <w:t xml:space="preserve"> Quando a infração estiver capitulada como crime, o processo disciplinar será remetido ao Ministério Público para a instauração da ação penal correspondente, ficando trasladado na repartição.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D04D2F" w:rsidRPr="00DA2B60">
        <w:rPr>
          <w:rFonts w:ascii="Courier New" w:hAnsi="Courier New" w:cs="Courier New"/>
          <w:b/>
          <w:sz w:val="28"/>
          <w:szCs w:val="28"/>
        </w:rPr>
        <w:t>2</w:t>
      </w:r>
      <w:r w:rsidR="00DB7F49" w:rsidRPr="00DA2B60">
        <w:rPr>
          <w:rFonts w:ascii="Courier New" w:hAnsi="Courier New" w:cs="Courier New"/>
          <w:b/>
          <w:sz w:val="28"/>
          <w:szCs w:val="28"/>
        </w:rPr>
        <w:t>40</w:t>
      </w:r>
      <w:r w:rsidRPr="00DA2B60">
        <w:rPr>
          <w:rFonts w:ascii="Courier New" w:hAnsi="Courier New" w:cs="Courier New"/>
          <w:b/>
          <w:sz w:val="28"/>
          <w:szCs w:val="28"/>
        </w:rPr>
        <w:t>.</w:t>
      </w:r>
      <w:r w:rsidRPr="00DA2B60">
        <w:rPr>
          <w:rFonts w:ascii="Courier New" w:hAnsi="Courier New" w:cs="Courier New"/>
          <w:sz w:val="28"/>
          <w:szCs w:val="28"/>
        </w:rPr>
        <w:t xml:space="preserve"> O servidor que responder a processo disciplinar só poderá ser exonerado a pedido, ou </w:t>
      </w:r>
      <w:r w:rsidRPr="00DA2B60">
        <w:rPr>
          <w:rFonts w:ascii="Courier New" w:hAnsi="Courier New" w:cs="Courier New"/>
          <w:sz w:val="28"/>
          <w:szCs w:val="28"/>
        </w:rPr>
        <w:lastRenderedPageBreak/>
        <w:t>aposentado voluntariamente, após a conclusão do processo e o cumprimento da penalidade, acaso aplicada.</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1º. Chegando os contratos por excepcional interesse público a seu termo final, sua rescisão se dará mediante ressalva no referido ato, continuando-se </w:t>
      </w:r>
      <w:proofErr w:type="gramStart"/>
      <w:r w:rsidRPr="00DA2B60">
        <w:rPr>
          <w:rFonts w:ascii="Courier New" w:hAnsi="Courier New" w:cs="Courier New"/>
          <w:sz w:val="28"/>
          <w:szCs w:val="28"/>
        </w:rPr>
        <w:t>o processo para as posteriores medidas cabíveis</w:t>
      </w:r>
      <w:proofErr w:type="gramEnd"/>
      <w:r w:rsidRPr="00DA2B60">
        <w:rPr>
          <w:rFonts w:ascii="Courier New" w:hAnsi="Courier New" w:cs="Courier New"/>
          <w:sz w:val="28"/>
          <w:szCs w:val="28"/>
        </w:rPr>
        <w:t>, se for o caso.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xml:space="preserve">§ 2º. Ocorrida </w:t>
      </w: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 xml:space="preserve"> exoneração de qu</w:t>
      </w:r>
      <w:r w:rsidR="001770D6" w:rsidRPr="00DA2B60">
        <w:rPr>
          <w:rFonts w:ascii="Courier New" w:hAnsi="Courier New" w:cs="Courier New"/>
          <w:sz w:val="28"/>
          <w:szCs w:val="28"/>
        </w:rPr>
        <w:t>e trata o inciso I, do artigo 42</w:t>
      </w:r>
      <w:r w:rsidRPr="00DA2B60">
        <w:rPr>
          <w:rFonts w:ascii="Courier New" w:hAnsi="Courier New" w:cs="Courier New"/>
          <w:sz w:val="28"/>
          <w:szCs w:val="28"/>
        </w:rPr>
        <w:t>, desta Lei, o ato será convertido em demissão, se for o caso.</w:t>
      </w:r>
    </w:p>
    <w:p w:rsidR="00614593" w:rsidRPr="00DA2B60" w:rsidRDefault="00614593" w:rsidP="00614593">
      <w:pPr>
        <w:spacing w:line="360" w:lineRule="auto"/>
        <w:ind w:firstLine="1418"/>
        <w:jc w:val="both"/>
        <w:rPr>
          <w:rFonts w:ascii="Courier New" w:hAnsi="Courier New" w:cs="Courier New"/>
          <w:sz w:val="28"/>
          <w:szCs w:val="28"/>
        </w:rPr>
      </w:pPr>
    </w:p>
    <w:p w:rsidR="00C948DD" w:rsidRPr="00DA2B60" w:rsidRDefault="00C948DD" w:rsidP="00614593">
      <w:pPr>
        <w:spacing w:line="360" w:lineRule="auto"/>
        <w:jc w:val="center"/>
        <w:rPr>
          <w:rFonts w:ascii="Courier New" w:hAnsi="Courier New" w:cs="Courier New"/>
          <w:b/>
          <w:sz w:val="28"/>
          <w:szCs w:val="28"/>
        </w:rPr>
      </w:pP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SEÇÃO III</w:t>
      </w:r>
    </w:p>
    <w:p w:rsidR="00614593" w:rsidRPr="00DA2B60" w:rsidRDefault="00614593" w:rsidP="00614593">
      <w:pPr>
        <w:spacing w:line="360" w:lineRule="auto"/>
        <w:jc w:val="center"/>
        <w:rPr>
          <w:rFonts w:ascii="Courier New" w:hAnsi="Courier New" w:cs="Courier New"/>
          <w:b/>
          <w:sz w:val="28"/>
          <w:szCs w:val="28"/>
        </w:rPr>
      </w:pPr>
      <w:r w:rsidRPr="00DA2B60">
        <w:rPr>
          <w:rFonts w:ascii="Courier New" w:hAnsi="Courier New" w:cs="Courier New"/>
          <w:b/>
          <w:sz w:val="28"/>
          <w:szCs w:val="28"/>
        </w:rPr>
        <w:t>Da Revisão do Processo</w:t>
      </w:r>
    </w:p>
    <w:p w:rsidR="00614593" w:rsidRPr="00DA2B60" w:rsidRDefault="00614593" w:rsidP="00614593">
      <w:pPr>
        <w:spacing w:line="360" w:lineRule="auto"/>
        <w:ind w:firstLine="1418"/>
        <w:jc w:val="both"/>
        <w:rPr>
          <w:rFonts w:ascii="Courier New" w:hAnsi="Courier New" w:cs="Courier New"/>
          <w:sz w:val="28"/>
          <w:szCs w:val="28"/>
        </w:rPr>
      </w:pP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w:t>
      </w:r>
      <w:r w:rsidR="00DB7F49" w:rsidRPr="00DA2B60">
        <w:rPr>
          <w:rFonts w:ascii="Courier New" w:hAnsi="Courier New" w:cs="Courier New"/>
          <w:b/>
          <w:sz w:val="28"/>
          <w:szCs w:val="28"/>
        </w:rPr>
        <w:t>41</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 O processo disciplinar poderá ser revisto a qualquer tempo, a pedido ou de ofício, quando se aduzirem fatos novos ou circunstanciais suscetíveis de justificar a inocência do punido ou a inadequação da penalidade aplicada.</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Em caso de falecimento, ausência ou desaparecimento do servidor, qualquer pessoa da família poderá requere a revisão do processo.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No caso de incapacidade mental do servidor, a revisão será requerida pelo respectivo curador.</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Art.2</w:t>
      </w:r>
      <w:r w:rsidR="002D1564" w:rsidRPr="00DA2B60">
        <w:rPr>
          <w:rFonts w:ascii="Courier New" w:hAnsi="Courier New" w:cs="Courier New"/>
          <w:b/>
          <w:sz w:val="28"/>
          <w:szCs w:val="28"/>
        </w:rPr>
        <w:t>4</w:t>
      </w:r>
      <w:r w:rsidR="00DB7F49" w:rsidRPr="00DA2B60">
        <w:rPr>
          <w:rFonts w:ascii="Courier New" w:hAnsi="Courier New" w:cs="Courier New"/>
          <w:b/>
          <w:sz w:val="28"/>
          <w:szCs w:val="28"/>
        </w:rPr>
        <w:t>2</w:t>
      </w:r>
      <w:r w:rsidRPr="00DA2B60">
        <w:rPr>
          <w:rFonts w:ascii="Courier New" w:hAnsi="Courier New" w:cs="Courier New"/>
          <w:b/>
          <w:sz w:val="28"/>
          <w:szCs w:val="28"/>
        </w:rPr>
        <w:t>.</w:t>
      </w:r>
      <w:r w:rsidRPr="00DA2B60">
        <w:rPr>
          <w:rFonts w:ascii="Courier New" w:hAnsi="Courier New" w:cs="Courier New"/>
          <w:sz w:val="28"/>
          <w:szCs w:val="28"/>
        </w:rPr>
        <w:t xml:space="preserve"> No processo revisional, o ônus da prova caberá sempre ao requerente.</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3</w:t>
      </w:r>
      <w:r w:rsidRPr="00DA2B60">
        <w:rPr>
          <w:rFonts w:ascii="Courier New" w:hAnsi="Courier New" w:cs="Courier New"/>
          <w:b/>
          <w:sz w:val="28"/>
          <w:szCs w:val="28"/>
        </w:rPr>
        <w:t xml:space="preserve">. </w:t>
      </w:r>
      <w:r w:rsidRPr="00DA2B60">
        <w:rPr>
          <w:rFonts w:ascii="Courier New" w:hAnsi="Courier New" w:cs="Courier New"/>
          <w:sz w:val="28"/>
          <w:szCs w:val="28"/>
        </w:rPr>
        <w:t>A simples alegação de injustiça da penalidade não constitui fundamento para a revisão, que requer elementos novos, ainda não apreciados no processo originário.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4</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O requerimento de revisão do processo </w:t>
      </w:r>
      <w:proofErr w:type="gramStart"/>
      <w:r w:rsidRPr="00DA2B60">
        <w:rPr>
          <w:rFonts w:ascii="Courier New" w:hAnsi="Courier New" w:cs="Courier New"/>
          <w:sz w:val="28"/>
          <w:szCs w:val="28"/>
        </w:rPr>
        <w:t>deverá,</w:t>
      </w:r>
      <w:proofErr w:type="gramEnd"/>
      <w:r w:rsidRPr="00DA2B60">
        <w:rPr>
          <w:rFonts w:ascii="Courier New" w:hAnsi="Courier New" w:cs="Courier New"/>
          <w:sz w:val="28"/>
          <w:szCs w:val="28"/>
        </w:rPr>
        <w:t xml:space="preserve"> ser encaminhado ao Prefeito Municipal, Presidente da Câmara, conforme o caso, que autorizará ou não a revisão.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Deferida a petição, a autoridade competente providenciará a constituição de comissão, na forma do artigo </w:t>
      </w:r>
      <w:r w:rsidR="00657944" w:rsidRPr="00DA2B60">
        <w:rPr>
          <w:rFonts w:ascii="Courier New" w:hAnsi="Courier New" w:cs="Courier New"/>
          <w:sz w:val="28"/>
          <w:szCs w:val="28"/>
        </w:rPr>
        <w:t>218</w:t>
      </w:r>
      <w:r w:rsidRPr="00DA2B60">
        <w:rPr>
          <w:rFonts w:ascii="Courier New" w:hAnsi="Courier New" w:cs="Courier New"/>
          <w:sz w:val="28"/>
          <w:szCs w:val="28"/>
        </w:rPr>
        <w:t>, desta Lei.</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5</w:t>
      </w:r>
      <w:r w:rsidRPr="00DA2B60">
        <w:rPr>
          <w:rFonts w:ascii="Courier New" w:hAnsi="Courier New" w:cs="Courier New"/>
          <w:b/>
          <w:sz w:val="28"/>
          <w:szCs w:val="28"/>
        </w:rPr>
        <w:t xml:space="preserve">. </w:t>
      </w:r>
      <w:r w:rsidRPr="00DA2B60">
        <w:rPr>
          <w:rFonts w:ascii="Courier New" w:hAnsi="Courier New" w:cs="Courier New"/>
          <w:sz w:val="28"/>
          <w:szCs w:val="28"/>
        </w:rPr>
        <w:t xml:space="preserve"> A revisão correrá em apenso ao processo originário.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Na petição inicial, o requerente pedirá dia e hora para a produção de provas e inquirição das testemunhas que arrolar.</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6</w:t>
      </w:r>
      <w:r w:rsidR="00700494" w:rsidRPr="00DA2B60">
        <w:rPr>
          <w:rFonts w:ascii="Courier New" w:hAnsi="Courier New" w:cs="Courier New"/>
          <w:b/>
          <w:sz w:val="28"/>
          <w:szCs w:val="28"/>
        </w:rPr>
        <w:t>.</w:t>
      </w:r>
      <w:r w:rsidRPr="00DA2B60">
        <w:rPr>
          <w:rFonts w:ascii="Courier New" w:hAnsi="Courier New" w:cs="Courier New"/>
          <w:sz w:val="28"/>
          <w:szCs w:val="28"/>
        </w:rPr>
        <w:t xml:space="preserve"> A comissão revisora terá o prazo de 60 (sessenta) dias para a conclusão dos trabalhos.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7</w:t>
      </w:r>
      <w:r w:rsidRPr="00DA2B60">
        <w:rPr>
          <w:rFonts w:ascii="Courier New" w:hAnsi="Courier New" w:cs="Courier New"/>
          <w:b/>
          <w:sz w:val="28"/>
          <w:szCs w:val="28"/>
        </w:rPr>
        <w:t>.</w:t>
      </w:r>
      <w:r w:rsidRPr="00DA2B60">
        <w:rPr>
          <w:rFonts w:ascii="Courier New" w:hAnsi="Courier New" w:cs="Courier New"/>
          <w:sz w:val="28"/>
          <w:szCs w:val="28"/>
        </w:rPr>
        <w:t xml:space="preserve"> Aplicam-se aos trabalhos da comissão revisora, no que </w:t>
      </w:r>
      <w:proofErr w:type="gramStart"/>
      <w:r w:rsidRPr="00DA2B60">
        <w:rPr>
          <w:rFonts w:ascii="Courier New" w:hAnsi="Courier New" w:cs="Courier New"/>
          <w:sz w:val="28"/>
          <w:szCs w:val="28"/>
        </w:rPr>
        <w:t>couber</w:t>
      </w:r>
      <w:proofErr w:type="gramEnd"/>
      <w:r w:rsidRPr="00DA2B60">
        <w:rPr>
          <w:rFonts w:ascii="Courier New" w:hAnsi="Courier New" w:cs="Courier New"/>
          <w:sz w:val="28"/>
          <w:szCs w:val="28"/>
        </w:rPr>
        <w:t>, as normas e procedimentos próprios da comissão do processo disciplinar.</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Art.</w:t>
      </w:r>
      <w:r w:rsidR="002D1564" w:rsidRPr="00DA2B60">
        <w:rPr>
          <w:rFonts w:ascii="Courier New" w:hAnsi="Courier New" w:cs="Courier New"/>
          <w:b/>
          <w:sz w:val="28"/>
          <w:szCs w:val="28"/>
        </w:rPr>
        <w:t>24</w:t>
      </w:r>
      <w:r w:rsidR="00DB7F49" w:rsidRPr="00DA2B60">
        <w:rPr>
          <w:rFonts w:ascii="Courier New" w:hAnsi="Courier New" w:cs="Courier New"/>
          <w:b/>
          <w:sz w:val="28"/>
          <w:szCs w:val="28"/>
        </w:rPr>
        <w:t>8</w:t>
      </w:r>
      <w:r w:rsidRPr="00DA2B60">
        <w:rPr>
          <w:rFonts w:ascii="Courier New" w:hAnsi="Courier New" w:cs="Courier New"/>
          <w:b/>
          <w:sz w:val="28"/>
          <w:szCs w:val="28"/>
        </w:rPr>
        <w:t>.</w:t>
      </w:r>
      <w:r w:rsidRPr="00DA2B60">
        <w:rPr>
          <w:rFonts w:ascii="Courier New" w:hAnsi="Courier New" w:cs="Courier New"/>
          <w:sz w:val="28"/>
          <w:szCs w:val="28"/>
        </w:rPr>
        <w:t xml:space="preserve"> O julgamento caberá à autoridade que aplicou a penalidade nos termos do artigo </w:t>
      </w:r>
      <w:r w:rsidR="00EB695B" w:rsidRPr="00DA2B60">
        <w:rPr>
          <w:rFonts w:ascii="Courier New" w:hAnsi="Courier New" w:cs="Courier New"/>
          <w:sz w:val="28"/>
          <w:szCs w:val="28"/>
        </w:rPr>
        <w:t>199</w:t>
      </w:r>
      <w:r w:rsidRPr="00DA2B60">
        <w:rPr>
          <w:rFonts w:ascii="Courier New" w:hAnsi="Courier New" w:cs="Courier New"/>
          <w:sz w:val="28"/>
          <w:szCs w:val="28"/>
        </w:rPr>
        <w:t>, desta Lei.</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t>Parágrafo Único.</w:t>
      </w:r>
      <w:r w:rsidRPr="00DA2B60">
        <w:rPr>
          <w:rFonts w:ascii="Courier New" w:hAnsi="Courier New" w:cs="Courier New"/>
          <w:sz w:val="28"/>
          <w:szCs w:val="28"/>
        </w:rPr>
        <w:t xml:space="preserve"> O prazo de julgamento será de 20 (vinte) dias, contados do recebimento do processo, no curso do qual a autoridade julgadora poderá determinar diligências.</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b/>
          <w:sz w:val="28"/>
          <w:szCs w:val="28"/>
        </w:rPr>
        <w:lastRenderedPageBreak/>
        <w:t>Art.</w:t>
      </w:r>
      <w:r w:rsidR="00D46907" w:rsidRPr="00DA2B60">
        <w:rPr>
          <w:rFonts w:ascii="Courier New" w:hAnsi="Courier New" w:cs="Courier New"/>
          <w:b/>
          <w:sz w:val="28"/>
          <w:szCs w:val="28"/>
        </w:rPr>
        <w:t>24</w:t>
      </w:r>
      <w:r w:rsidR="00DB7F49" w:rsidRPr="00DA2B60">
        <w:rPr>
          <w:rFonts w:ascii="Courier New" w:hAnsi="Courier New" w:cs="Courier New"/>
          <w:b/>
          <w:sz w:val="28"/>
          <w:szCs w:val="28"/>
        </w:rPr>
        <w:t>9</w:t>
      </w:r>
      <w:r w:rsidRPr="00DA2B60">
        <w:rPr>
          <w:rFonts w:ascii="Courier New" w:hAnsi="Courier New" w:cs="Courier New"/>
          <w:b/>
          <w:sz w:val="28"/>
          <w:szCs w:val="28"/>
        </w:rPr>
        <w:t>.</w:t>
      </w:r>
      <w:r w:rsidRPr="00DA2B60">
        <w:rPr>
          <w:rFonts w:ascii="Courier New" w:hAnsi="Courier New" w:cs="Courier New"/>
          <w:sz w:val="28"/>
          <w:szCs w:val="28"/>
        </w:rPr>
        <w:t xml:space="preserve"> Julgada procedente a revisão, será declarada sem efeito a penalidade aplicada, restabelecendo-se todos os direitos do servidor, exceto em relação à destituição de cargo em comissão, que será convertida em exoneração.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1º.  No caso da rescisão dos contratos temporários decorrente de penalidade, e sendo procedente a revisão, será declarada a nulidade da penalidade aplicada, não se restabelecendo, contudo, a relação contratual já extinta, descabendo qualquer indenização.</w:t>
      </w:r>
    </w:p>
    <w:p w:rsidR="00614593" w:rsidRPr="00DA2B60" w:rsidRDefault="00614593" w:rsidP="00700494">
      <w:pPr>
        <w:spacing w:line="360" w:lineRule="auto"/>
        <w:ind w:firstLine="708"/>
        <w:jc w:val="both"/>
        <w:rPr>
          <w:rFonts w:ascii="Courier New" w:hAnsi="Courier New" w:cs="Courier New"/>
          <w:sz w:val="28"/>
          <w:szCs w:val="28"/>
        </w:rPr>
      </w:pPr>
      <w:r w:rsidRPr="00DA2B60">
        <w:rPr>
          <w:rFonts w:ascii="Courier New" w:hAnsi="Courier New" w:cs="Courier New"/>
          <w:sz w:val="28"/>
          <w:szCs w:val="28"/>
        </w:rPr>
        <w:t>§ 2º. Da revisão do processo não poderá resultar agravamento de penalidade.</w:t>
      </w:r>
    </w:p>
    <w:p w:rsidR="00614593" w:rsidRPr="00DA2B60" w:rsidRDefault="00614593" w:rsidP="00614593">
      <w:pPr>
        <w:pStyle w:val="NormalWeb"/>
        <w:spacing w:before="0" w:beforeAutospacing="0" w:after="0" w:afterAutospacing="0" w:line="360" w:lineRule="auto"/>
        <w:jc w:val="both"/>
        <w:rPr>
          <w:rStyle w:val="Forte"/>
          <w:rFonts w:ascii="Courier New" w:eastAsia="Calibri" w:hAnsi="Courier New" w:cs="Courier New"/>
          <w:sz w:val="28"/>
          <w:szCs w:val="28"/>
        </w:rPr>
      </w:pPr>
    </w:p>
    <w:p w:rsidR="00614593" w:rsidRPr="00DA2B60" w:rsidRDefault="00614593" w:rsidP="00614593">
      <w:pPr>
        <w:pStyle w:val="NormalWeb"/>
        <w:spacing w:before="0" w:beforeAutospacing="0" w:after="0" w:afterAutospacing="0" w:line="360" w:lineRule="auto"/>
        <w:jc w:val="center"/>
        <w:rPr>
          <w:rStyle w:val="Forte"/>
          <w:rFonts w:ascii="Courier New" w:eastAsia="Calibri" w:hAnsi="Courier New" w:cs="Courier New"/>
          <w:sz w:val="28"/>
          <w:szCs w:val="28"/>
        </w:rPr>
      </w:pPr>
      <w:r w:rsidRPr="00DA2B60">
        <w:rPr>
          <w:rStyle w:val="Forte"/>
          <w:rFonts w:ascii="Courier New" w:eastAsia="Calibri" w:hAnsi="Courier New" w:cs="Courier New"/>
          <w:sz w:val="28"/>
          <w:szCs w:val="28"/>
        </w:rPr>
        <w:t>TÍTULO V</w:t>
      </w:r>
    </w:p>
    <w:p w:rsidR="00614593" w:rsidRPr="00DA2B60" w:rsidRDefault="00614593" w:rsidP="00614593">
      <w:pPr>
        <w:pStyle w:val="NormalWeb"/>
        <w:spacing w:before="0" w:beforeAutospacing="0" w:after="0" w:afterAutospacing="0" w:line="360" w:lineRule="auto"/>
        <w:jc w:val="center"/>
        <w:rPr>
          <w:rFonts w:ascii="Courier New" w:hAnsi="Courier New" w:cs="Courier New"/>
          <w:sz w:val="28"/>
          <w:szCs w:val="28"/>
        </w:rPr>
      </w:pPr>
      <w:r w:rsidRPr="00DA2B60">
        <w:rPr>
          <w:rStyle w:val="Forte"/>
          <w:rFonts w:ascii="Courier New" w:eastAsia="Calibri" w:hAnsi="Courier New" w:cs="Courier New"/>
          <w:sz w:val="28"/>
          <w:szCs w:val="28"/>
        </w:rPr>
        <w:t>Da Seguridade Social do Servidor</w:t>
      </w:r>
    </w:p>
    <w:p w:rsidR="00614593" w:rsidRPr="00DA2B60" w:rsidRDefault="00614593" w:rsidP="00614593">
      <w:pPr>
        <w:pStyle w:val="NormalWeb"/>
        <w:spacing w:before="0" w:beforeAutospacing="0" w:after="0" w:afterAutospacing="0" w:line="360" w:lineRule="auto"/>
        <w:jc w:val="center"/>
        <w:rPr>
          <w:rFonts w:ascii="Courier New" w:hAnsi="Courier New" w:cs="Courier New"/>
          <w:sz w:val="28"/>
          <w:szCs w:val="28"/>
        </w:rPr>
      </w:pPr>
      <w:r w:rsidRPr="00DA2B60">
        <w:rPr>
          <w:rStyle w:val="Forte"/>
          <w:rFonts w:ascii="Courier New" w:eastAsia="Calibri" w:hAnsi="Courier New" w:cs="Courier New"/>
          <w:sz w:val="28"/>
          <w:szCs w:val="28"/>
        </w:rPr>
        <w:t>CAPÍTULO I</w:t>
      </w:r>
    </w:p>
    <w:p w:rsidR="00614593" w:rsidRPr="00DA2B60" w:rsidRDefault="00614593" w:rsidP="00614593">
      <w:pPr>
        <w:pStyle w:val="NormalWeb"/>
        <w:spacing w:before="0" w:beforeAutospacing="0" w:after="0" w:afterAutospacing="0" w:line="360" w:lineRule="auto"/>
        <w:jc w:val="center"/>
        <w:rPr>
          <w:rStyle w:val="Forte"/>
          <w:rFonts w:ascii="Courier New" w:eastAsia="Calibri" w:hAnsi="Courier New" w:cs="Courier New"/>
          <w:sz w:val="28"/>
          <w:szCs w:val="28"/>
        </w:rPr>
      </w:pPr>
      <w:r w:rsidRPr="00DA2B60">
        <w:rPr>
          <w:rStyle w:val="Forte"/>
          <w:rFonts w:ascii="Courier New" w:eastAsia="Calibri" w:hAnsi="Courier New" w:cs="Courier New"/>
          <w:sz w:val="28"/>
          <w:szCs w:val="28"/>
        </w:rPr>
        <w:t>Disposições Gerais</w:t>
      </w:r>
    </w:p>
    <w:p w:rsidR="00CE26B2" w:rsidRPr="00DA2B60" w:rsidRDefault="00902A88" w:rsidP="00700494">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DB7F49" w:rsidRPr="00DA2B60">
        <w:rPr>
          <w:rFonts w:ascii="Courier New" w:hAnsi="Courier New" w:cs="Courier New"/>
          <w:b/>
          <w:bCs/>
          <w:sz w:val="28"/>
          <w:szCs w:val="28"/>
        </w:rPr>
        <w:t>50</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Funcion</w:t>
      </w:r>
      <w:r w:rsidR="00512941" w:rsidRPr="00DA2B60">
        <w:rPr>
          <w:rFonts w:ascii="Courier New" w:hAnsi="Courier New" w:cs="Courier New"/>
          <w:sz w:val="28"/>
          <w:szCs w:val="28"/>
        </w:rPr>
        <w:t>alismo Público do Município</w:t>
      </w:r>
      <w:r w:rsidRPr="00DA2B60">
        <w:rPr>
          <w:rFonts w:ascii="Courier New" w:hAnsi="Courier New" w:cs="Courier New"/>
          <w:sz w:val="28"/>
          <w:szCs w:val="28"/>
        </w:rPr>
        <w:t xml:space="preserve"> é</w:t>
      </w:r>
      <w:r w:rsidR="00CE26B2" w:rsidRPr="00DA2B60">
        <w:rPr>
          <w:rFonts w:ascii="Courier New" w:hAnsi="Courier New" w:cs="Courier New"/>
          <w:sz w:val="28"/>
          <w:szCs w:val="28"/>
        </w:rPr>
        <w:t xml:space="preserve"> vinculado ao regime geral de previdência social.</w:t>
      </w:r>
    </w:p>
    <w:p w:rsidR="00CE26B2" w:rsidRPr="00DA2B60" w:rsidRDefault="00CE26B2" w:rsidP="00700494">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1º. O servidor afastado ou licenciado do cargo efetivo, sem direito à remuneração, inclusive para servir em organismo oficial internacional do qual o Brasil seja membro efetivo ou com o qual coopere, ainda que contribua para regime de previdência social no exterior, terá suspenso o seu vínculo com o regime geral de Previdência Social enquanto durar o afastamento ou a licença, não lhes assistindo, neste período, os benefícios do mencionado regime de previdência.</w:t>
      </w:r>
    </w:p>
    <w:p w:rsidR="00CE26B2" w:rsidRPr="00DA2B60" w:rsidRDefault="00CE26B2" w:rsidP="00700494">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Será assegurada ao servidor licenciado ou afastado sem remuneração a manutenção da vinculação ao regime geral de Previdência Social, </w:t>
      </w:r>
      <w:r w:rsidRPr="00DA2B60">
        <w:rPr>
          <w:rFonts w:ascii="Courier New" w:hAnsi="Courier New" w:cs="Courier New"/>
          <w:sz w:val="28"/>
          <w:szCs w:val="28"/>
        </w:rPr>
        <w:lastRenderedPageBreak/>
        <w:t>mediante o recolhimento mensal da respectiva contribuição, no mesmo percentual devido pelos servidores em atividade, incidente sobre a remuneração total do cargo a que faz jus no exercício de suas atribuições, computando-se, para esse efeito, inclusive, as vantagens pessoais.</w:t>
      </w:r>
    </w:p>
    <w:p w:rsidR="00CE26B2" w:rsidRPr="00DA2B60" w:rsidRDefault="00CE26B2" w:rsidP="00700494">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3</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O recolhimento de que trata o </w:t>
      </w:r>
      <w:r w:rsidR="00540605" w:rsidRPr="00DA2B60">
        <w:rPr>
          <w:rFonts w:ascii="Courier New" w:hAnsi="Courier New" w:cs="Courier New"/>
          <w:sz w:val="28"/>
          <w:szCs w:val="28"/>
        </w:rPr>
        <w:t xml:space="preserve">§ </w:t>
      </w:r>
      <w:r w:rsidRPr="00DA2B60">
        <w:rPr>
          <w:rFonts w:ascii="Courier New" w:hAnsi="Courier New" w:cs="Courier New"/>
          <w:sz w:val="28"/>
          <w:szCs w:val="28"/>
        </w:rPr>
        <w:t>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xml:space="preserve"> deve ser efetuado até o segundo dia </w:t>
      </w:r>
      <w:proofErr w:type="gramStart"/>
      <w:r w:rsidRPr="00DA2B60">
        <w:rPr>
          <w:rFonts w:ascii="Courier New" w:hAnsi="Courier New" w:cs="Courier New"/>
          <w:sz w:val="28"/>
          <w:szCs w:val="28"/>
        </w:rPr>
        <w:t>útil após a data do pagamento das remunerações dos servidores públicos municipais, aplicando-se os procedimentos de cobrança e execução dos tributos legais</w:t>
      </w:r>
      <w:proofErr w:type="gramEnd"/>
      <w:r w:rsidRPr="00DA2B60">
        <w:rPr>
          <w:rFonts w:ascii="Courier New" w:hAnsi="Courier New" w:cs="Courier New"/>
          <w:sz w:val="28"/>
          <w:szCs w:val="28"/>
        </w:rPr>
        <w:t xml:space="preserve"> quando não recolhidas na data de vencimento.</w:t>
      </w:r>
    </w:p>
    <w:p w:rsidR="00700494" w:rsidRPr="00DA2B60" w:rsidRDefault="00700494" w:rsidP="00700494">
      <w:pPr>
        <w:spacing w:line="360" w:lineRule="atLeast"/>
        <w:ind w:firstLine="708"/>
        <w:jc w:val="both"/>
        <w:rPr>
          <w:rFonts w:ascii="Courier New" w:hAnsi="Courier New" w:cs="Courier New"/>
          <w:b/>
          <w:bCs/>
          <w:sz w:val="28"/>
          <w:szCs w:val="28"/>
        </w:rPr>
      </w:pPr>
    </w:p>
    <w:p w:rsidR="00CE26B2" w:rsidRPr="00DA2B60" w:rsidRDefault="00902A88" w:rsidP="00700494">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DB7F49" w:rsidRPr="00DA2B60">
        <w:rPr>
          <w:rFonts w:ascii="Courier New" w:hAnsi="Courier New" w:cs="Courier New"/>
          <w:b/>
          <w:bCs/>
          <w:sz w:val="28"/>
          <w:szCs w:val="28"/>
        </w:rPr>
        <w:t>51</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regime geral de previdência social visa a dar cobertura aos riscos a que estão sujeitos o servidor, e compreende um conjunto de benefícios e ações que atendam às seguintes finalidades:</w:t>
      </w:r>
    </w:p>
    <w:p w:rsidR="00CE26B2" w:rsidRPr="00DA2B60" w:rsidRDefault="00512941" w:rsidP="00700494">
      <w:pPr>
        <w:spacing w:line="360" w:lineRule="atLeast"/>
        <w:ind w:left="1276" w:hanging="425"/>
        <w:jc w:val="both"/>
        <w:rPr>
          <w:rFonts w:ascii="Courier New" w:hAnsi="Courier New" w:cs="Courier New"/>
          <w:sz w:val="28"/>
          <w:szCs w:val="28"/>
        </w:rPr>
      </w:pPr>
      <w:r w:rsidRPr="00DA2B60">
        <w:rPr>
          <w:rFonts w:ascii="Courier New" w:hAnsi="Courier New" w:cs="Courier New"/>
          <w:sz w:val="28"/>
          <w:szCs w:val="28"/>
        </w:rPr>
        <w:t>I. G</w:t>
      </w:r>
      <w:r w:rsidR="00CE26B2" w:rsidRPr="00DA2B60">
        <w:rPr>
          <w:rFonts w:ascii="Courier New" w:hAnsi="Courier New" w:cs="Courier New"/>
          <w:sz w:val="28"/>
          <w:szCs w:val="28"/>
        </w:rPr>
        <w:t>arantir me</w:t>
      </w:r>
      <w:r w:rsidR="00700494" w:rsidRPr="00DA2B60">
        <w:rPr>
          <w:rFonts w:ascii="Courier New" w:hAnsi="Courier New" w:cs="Courier New"/>
          <w:sz w:val="28"/>
          <w:szCs w:val="28"/>
        </w:rPr>
        <w:t xml:space="preserve">ios de subsistência nos eventos </w:t>
      </w:r>
      <w:r w:rsidR="00CE26B2" w:rsidRPr="00DA2B60">
        <w:rPr>
          <w:rFonts w:ascii="Courier New" w:hAnsi="Courier New" w:cs="Courier New"/>
          <w:sz w:val="28"/>
          <w:szCs w:val="28"/>
        </w:rPr>
        <w:t>de doença, invalidez, velhice, acidente em serviço, inatividade, falecimento e reclusão;</w:t>
      </w:r>
    </w:p>
    <w:p w:rsidR="00CE26B2" w:rsidRPr="00DA2B60" w:rsidRDefault="00700494" w:rsidP="00700494">
      <w:pPr>
        <w:tabs>
          <w:tab w:val="left" w:pos="851"/>
        </w:tabs>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r w:rsidR="00CE26B2" w:rsidRPr="00DA2B60">
        <w:rPr>
          <w:rFonts w:ascii="Courier New" w:hAnsi="Courier New" w:cs="Courier New"/>
          <w:sz w:val="28"/>
          <w:szCs w:val="28"/>
        </w:rPr>
        <w:t>II.</w:t>
      </w:r>
      <w:r w:rsidRPr="00DA2B60">
        <w:rPr>
          <w:rFonts w:ascii="Courier New" w:hAnsi="Courier New" w:cs="Courier New"/>
          <w:sz w:val="28"/>
          <w:szCs w:val="28"/>
        </w:rPr>
        <w:t xml:space="preserve"> </w:t>
      </w:r>
      <w:r w:rsidR="00512941" w:rsidRPr="00DA2B60">
        <w:rPr>
          <w:rFonts w:ascii="Courier New" w:hAnsi="Courier New" w:cs="Courier New"/>
          <w:sz w:val="28"/>
          <w:szCs w:val="28"/>
        </w:rPr>
        <w:t>P</w:t>
      </w:r>
      <w:r w:rsidR="00CE26B2" w:rsidRPr="00DA2B60">
        <w:rPr>
          <w:rFonts w:ascii="Courier New" w:hAnsi="Courier New" w:cs="Courier New"/>
          <w:sz w:val="28"/>
          <w:szCs w:val="28"/>
        </w:rPr>
        <w:t>roteção à maternidade, à adoção e à paternidade;</w:t>
      </w:r>
    </w:p>
    <w:p w:rsidR="00700494" w:rsidRPr="00DA2B60" w:rsidRDefault="00700494" w:rsidP="00700494">
      <w:pPr>
        <w:tabs>
          <w:tab w:val="left" w:pos="851"/>
        </w:tabs>
        <w:spacing w:line="360" w:lineRule="atLeast"/>
        <w:ind w:left="1701" w:hanging="1701"/>
        <w:jc w:val="both"/>
        <w:rPr>
          <w:rFonts w:ascii="Courier New" w:hAnsi="Courier New" w:cs="Courier New"/>
          <w:sz w:val="28"/>
          <w:szCs w:val="28"/>
        </w:rPr>
      </w:pPr>
    </w:p>
    <w:p w:rsidR="00CE26B2" w:rsidRPr="00DA2B60" w:rsidRDefault="00512941"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III. A</w:t>
      </w:r>
      <w:r w:rsidR="00CE26B2" w:rsidRPr="00DA2B60">
        <w:rPr>
          <w:rFonts w:ascii="Courier New" w:hAnsi="Courier New" w:cs="Courier New"/>
          <w:sz w:val="28"/>
          <w:szCs w:val="28"/>
        </w:rPr>
        <w:t>ssistência à saúde.</w:t>
      </w:r>
    </w:p>
    <w:p w:rsidR="00700494" w:rsidRPr="00DA2B60" w:rsidRDefault="00700494" w:rsidP="00700494">
      <w:pPr>
        <w:spacing w:line="360" w:lineRule="atLeast"/>
        <w:ind w:firstLine="708"/>
        <w:jc w:val="both"/>
        <w:rPr>
          <w:rFonts w:ascii="Courier New" w:hAnsi="Courier New" w:cs="Courier New"/>
          <w:b/>
          <w:bCs/>
          <w:sz w:val="28"/>
          <w:szCs w:val="28"/>
        </w:rPr>
      </w:pPr>
    </w:p>
    <w:p w:rsidR="00CE26B2" w:rsidRPr="00DA2B60" w:rsidRDefault="00CE26B2" w:rsidP="00700494">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Os</w:t>
      </w:r>
      <w:r w:rsidR="00700494" w:rsidRPr="00DA2B60">
        <w:rPr>
          <w:rFonts w:ascii="Courier New" w:hAnsi="Courier New" w:cs="Courier New"/>
          <w:sz w:val="28"/>
          <w:szCs w:val="28"/>
        </w:rPr>
        <w:t xml:space="preserve"> </w:t>
      </w:r>
      <w:r w:rsidRPr="00DA2B60">
        <w:rPr>
          <w:rFonts w:ascii="Courier New" w:hAnsi="Courier New" w:cs="Courier New"/>
          <w:sz w:val="28"/>
          <w:szCs w:val="28"/>
        </w:rPr>
        <w:t>benefícios serão</w:t>
      </w:r>
      <w:r w:rsidR="00700494" w:rsidRPr="00DA2B60">
        <w:rPr>
          <w:rFonts w:ascii="Courier New" w:hAnsi="Courier New" w:cs="Courier New"/>
          <w:sz w:val="28"/>
          <w:szCs w:val="28"/>
        </w:rPr>
        <w:t xml:space="preserve"> </w:t>
      </w:r>
      <w:r w:rsidRPr="00DA2B60">
        <w:rPr>
          <w:rFonts w:ascii="Courier New" w:hAnsi="Courier New" w:cs="Courier New"/>
          <w:sz w:val="28"/>
          <w:szCs w:val="28"/>
        </w:rPr>
        <w:t>concedidos nos termos e condições definidos pelo regime geral de previdência social, observadas as disposições desta Lei.</w:t>
      </w:r>
    </w:p>
    <w:p w:rsidR="00CE26B2" w:rsidRPr="00DA2B60" w:rsidRDefault="00CE26B2" w:rsidP="00CE26B2">
      <w:pPr>
        <w:spacing w:line="360" w:lineRule="atLeast"/>
        <w:jc w:val="both"/>
        <w:rPr>
          <w:rFonts w:ascii="Courier New" w:hAnsi="Courier New" w:cs="Courier New"/>
          <w:b/>
          <w:bCs/>
          <w:sz w:val="28"/>
          <w:szCs w:val="28"/>
        </w:rPr>
      </w:pPr>
    </w:p>
    <w:p w:rsidR="00CE26B2" w:rsidRPr="00DA2B60" w:rsidRDefault="00902A88" w:rsidP="00700494">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316468" w:rsidRPr="00DA2B60">
        <w:rPr>
          <w:rFonts w:ascii="Courier New" w:hAnsi="Courier New" w:cs="Courier New"/>
          <w:b/>
          <w:bCs/>
          <w:sz w:val="28"/>
          <w:szCs w:val="28"/>
        </w:rPr>
        <w:t>5</w:t>
      </w:r>
      <w:r w:rsidR="00DB7F49" w:rsidRPr="00DA2B60">
        <w:rPr>
          <w:rFonts w:ascii="Courier New" w:hAnsi="Courier New" w:cs="Courier New"/>
          <w:b/>
          <w:bCs/>
          <w:sz w:val="28"/>
          <w:szCs w:val="28"/>
        </w:rPr>
        <w:t>2</w:t>
      </w:r>
      <w:r w:rsidR="00CE26B2" w:rsidRPr="00DA2B60">
        <w:rPr>
          <w:rFonts w:ascii="Courier New" w:hAnsi="Courier New" w:cs="Courier New"/>
          <w:b/>
          <w:bCs/>
          <w:sz w:val="28"/>
          <w:szCs w:val="28"/>
        </w:rPr>
        <w:t>. </w:t>
      </w:r>
      <w:r w:rsidR="00CE26B2" w:rsidRPr="00DA2B60">
        <w:rPr>
          <w:rFonts w:ascii="Courier New" w:hAnsi="Courier New" w:cs="Courier New"/>
          <w:sz w:val="28"/>
          <w:szCs w:val="28"/>
        </w:rPr>
        <w:t> Os benefícios do regime geral de previdência social do servidor compreendem:</w:t>
      </w:r>
    </w:p>
    <w:p w:rsidR="00CE26B2" w:rsidRPr="00DA2B60" w:rsidRDefault="003B7CA8" w:rsidP="00CE26B2">
      <w:pPr>
        <w:spacing w:line="360" w:lineRule="atLeast"/>
        <w:ind w:left="1701" w:hanging="283"/>
        <w:jc w:val="both"/>
        <w:rPr>
          <w:rFonts w:ascii="Courier New" w:hAnsi="Courier New" w:cs="Courier New"/>
          <w:sz w:val="28"/>
          <w:szCs w:val="28"/>
        </w:rPr>
      </w:pPr>
      <w:r w:rsidRPr="00DA2B60">
        <w:rPr>
          <w:rFonts w:ascii="Courier New" w:hAnsi="Courier New" w:cs="Courier New"/>
          <w:sz w:val="28"/>
          <w:szCs w:val="28"/>
        </w:rPr>
        <w:t>I. Q</w:t>
      </w:r>
      <w:r w:rsidR="00CE26B2" w:rsidRPr="00DA2B60">
        <w:rPr>
          <w:rFonts w:ascii="Courier New" w:hAnsi="Courier New" w:cs="Courier New"/>
          <w:sz w:val="28"/>
          <w:szCs w:val="28"/>
        </w:rPr>
        <w:t>uanto ao servidor:</w:t>
      </w:r>
    </w:p>
    <w:p w:rsidR="00CE26B2" w:rsidRPr="00DA2B60" w:rsidRDefault="003B7CA8"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)A</w:t>
      </w:r>
      <w:r w:rsidR="00CE26B2" w:rsidRPr="00DA2B60">
        <w:rPr>
          <w:rFonts w:ascii="Courier New" w:hAnsi="Courier New" w:cs="Courier New"/>
          <w:sz w:val="28"/>
          <w:szCs w:val="28"/>
        </w:rPr>
        <w:t>posentadoria;</w:t>
      </w:r>
    </w:p>
    <w:p w:rsidR="00CE26B2" w:rsidRPr="00DA2B60" w:rsidRDefault="00700494"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t>b)</w:t>
      </w:r>
      <w:proofErr w:type="gramEnd"/>
      <w:r w:rsidR="003B7CA8" w:rsidRPr="00DA2B60">
        <w:rPr>
          <w:rFonts w:ascii="Courier New" w:hAnsi="Courier New" w:cs="Courier New"/>
          <w:sz w:val="28"/>
          <w:szCs w:val="28"/>
        </w:rPr>
        <w:t>A</w:t>
      </w:r>
      <w:r w:rsidR="00CE26B2" w:rsidRPr="00DA2B60">
        <w:rPr>
          <w:rFonts w:ascii="Courier New" w:hAnsi="Courier New" w:cs="Courier New"/>
          <w:sz w:val="28"/>
          <w:szCs w:val="28"/>
        </w:rPr>
        <w:t>uxílio-natalidade;</w:t>
      </w:r>
    </w:p>
    <w:p w:rsidR="00CE26B2" w:rsidRPr="00DA2B60" w:rsidRDefault="003B7CA8"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t>c)</w:t>
      </w:r>
      <w:proofErr w:type="gramEnd"/>
      <w:r w:rsidRPr="00DA2B60">
        <w:rPr>
          <w:rFonts w:ascii="Courier New" w:hAnsi="Courier New" w:cs="Courier New"/>
          <w:sz w:val="28"/>
          <w:szCs w:val="28"/>
        </w:rPr>
        <w:t>S</w:t>
      </w:r>
      <w:r w:rsidR="00CE26B2" w:rsidRPr="00DA2B60">
        <w:rPr>
          <w:rFonts w:ascii="Courier New" w:hAnsi="Courier New" w:cs="Courier New"/>
          <w:sz w:val="28"/>
          <w:szCs w:val="28"/>
        </w:rPr>
        <w:t>alário-família;</w:t>
      </w:r>
    </w:p>
    <w:p w:rsidR="00CE26B2" w:rsidRPr="00DA2B60" w:rsidRDefault="00700494"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lastRenderedPageBreak/>
        <w:t>d)</w:t>
      </w:r>
      <w:proofErr w:type="gramEnd"/>
      <w:r w:rsidR="003B7CA8" w:rsidRPr="00DA2B60">
        <w:rPr>
          <w:rFonts w:ascii="Courier New" w:hAnsi="Courier New" w:cs="Courier New"/>
          <w:sz w:val="28"/>
          <w:szCs w:val="28"/>
        </w:rPr>
        <w:t>L</w:t>
      </w:r>
      <w:r w:rsidR="00CE26B2" w:rsidRPr="00DA2B60">
        <w:rPr>
          <w:rFonts w:ascii="Courier New" w:hAnsi="Courier New" w:cs="Courier New"/>
          <w:sz w:val="28"/>
          <w:szCs w:val="28"/>
        </w:rPr>
        <w:t>icença para tratamento de saúde;</w:t>
      </w:r>
    </w:p>
    <w:p w:rsidR="00CE26B2" w:rsidRPr="00DA2B60" w:rsidRDefault="003B7CA8" w:rsidP="00700494">
      <w:pPr>
        <w:spacing w:line="360" w:lineRule="atLeast"/>
        <w:ind w:firstLine="1416"/>
        <w:jc w:val="both"/>
        <w:rPr>
          <w:rFonts w:ascii="Courier New" w:hAnsi="Courier New" w:cs="Courier New"/>
          <w:sz w:val="28"/>
          <w:szCs w:val="28"/>
        </w:rPr>
      </w:pPr>
      <w:proofErr w:type="gramStart"/>
      <w:r w:rsidRPr="00DA2B60">
        <w:rPr>
          <w:rFonts w:ascii="Courier New" w:hAnsi="Courier New" w:cs="Courier New"/>
          <w:sz w:val="28"/>
          <w:szCs w:val="28"/>
        </w:rPr>
        <w:t>e</w:t>
      </w:r>
      <w:proofErr w:type="gramEnd"/>
      <w:r w:rsidRPr="00DA2B60">
        <w:rPr>
          <w:rFonts w:ascii="Courier New" w:hAnsi="Courier New" w:cs="Courier New"/>
          <w:sz w:val="28"/>
          <w:szCs w:val="28"/>
        </w:rPr>
        <w:t>)L</w:t>
      </w:r>
      <w:r w:rsidR="00700494" w:rsidRPr="00DA2B60">
        <w:rPr>
          <w:rFonts w:ascii="Courier New" w:hAnsi="Courier New" w:cs="Courier New"/>
          <w:sz w:val="28"/>
          <w:szCs w:val="28"/>
        </w:rPr>
        <w:t xml:space="preserve">icença à gestante, à adotante e </w:t>
      </w:r>
      <w:r w:rsidR="00CE26B2" w:rsidRPr="00DA2B60">
        <w:rPr>
          <w:rFonts w:ascii="Courier New" w:hAnsi="Courier New" w:cs="Courier New"/>
          <w:sz w:val="28"/>
          <w:szCs w:val="28"/>
        </w:rPr>
        <w:t>licença-paternidade;</w:t>
      </w:r>
    </w:p>
    <w:p w:rsidR="00CE26B2" w:rsidRPr="00DA2B60" w:rsidRDefault="00700494"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t>f)</w:t>
      </w:r>
      <w:proofErr w:type="gramEnd"/>
      <w:r w:rsidR="003B7CA8" w:rsidRPr="00DA2B60">
        <w:rPr>
          <w:rFonts w:ascii="Courier New" w:hAnsi="Courier New" w:cs="Courier New"/>
          <w:sz w:val="28"/>
          <w:szCs w:val="28"/>
        </w:rPr>
        <w:t>L</w:t>
      </w:r>
      <w:r w:rsidR="00CE26B2" w:rsidRPr="00DA2B60">
        <w:rPr>
          <w:rFonts w:ascii="Courier New" w:hAnsi="Courier New" w:cs="Courier New"/>
          <w:sz w:val="28"/>
          <w:szCs w:val="28"/>
        </w:rPr>
        <w:t>icença por acidente em serviço;</w:t>
      </w:r>
    </w:p>
    <w:p w:rsidR="00CE26B2" w:rsidRPr="00DA2B60" w:rsidRDefault="003B7CA8" w:rsidP="00700494">
      <w:pPr>
        <w:spacing w:line="360" w:lineRule="atLeast"/>
        <w:ind w:left="708" w:firstLine="708"/>
        <w:jc w:val="both"/>
        <w:rPr>
          <w:rFonts w:ascii="Courier New" w:hAnsi="Courier New" w:cs="Courier New"/>
          <w:sz w:val="28"/>
          <w:szCs w:val="28"/>
        </w:rPr>
      </w:pPr>
      <w:proofErr w:type="gramStart"/>
      <w:r w:rsidRPr="00DA2B60">
        <w:rPr>
          <w:rFonts w:ascii="Courier New" w:hAnsi="Courier New" w:cs="Courier New"/>
          <w:sz w:val="28"/>
          <w:szCs w:val="28"/>
        </w:rPr>
        <w:t>g)</w:t>
      </w:r>
      <w:proofErr w:type="gramEnd"/>
      <w:r w:rsidRPr="00DA2B60">
        <w:rPr>
          <w:rFonts w:ascii="Courier New" w:hAnsi="Courier New" w:cs="Courier New"/>
          <w:sz w:val="28"/>
          <w:szCs w:val="28"/>
        </w:rPr>
        <w:t>A</w:t>
      </w:r>
      <w:r w:rsidR="00CE26B2" w:rsidRPr="00DA2B60">
        <w:rPr>
          <w:rFonts w:ascii="Courier New" w:hAnsi="Courier New" w:cs="Courier New"/>
          <w:sz w:val="28"/>
          <w:szCs w:val="28"/>
        </w:rPr>
        <w:t>ssistência à saúde;</w:t>
      </w:r>
    </w:p>
    <w:p w:rsidR="00CE26B2" w:rsidRPr="00DA2B60" w:rsidRDefault="003B7CA8" w:rsidP="00700494">
      <w:pPr>
        <w:spacing w:line="360" w:lineRule="atLeast"/>
        <w:ind w:firstLine="1416"/>
        <w:jc w:val="both"/>
        <w:rPr>
          <w:rFonts w:ascii="Courier New" w:hAnsi="Courier New" w:cs="Courier New"/>
          <w:sz w:val="28"/>
          <w:szCs w:val="28"/>
        </w:rPr>
      </w:pPr>
      <w:proofErr w:type="gramStart"/>
      <w:r w:rsidRPr="00DA2B60">
        <w:rPr>
          <w:rFonts w:ascii="Courier New" w:hAnsi="Courier New" w:cs="Courier New"/>
          <w:sz w:val="28"/>
          <w:szCs w:val="28"/>
        </w:rPr>
        <w:t>h)</w:t>
      </w:r>
      <w:proofErr w:type="gramEnd"/>
      <w:r w:rsidRPr="00DA2B60">
        <w:rPr>
          <w:rFonts w:ascii="Courier New" w:hAnsi="Courier New" w:cs="Courier New"/>
          <w:sz w:val="28"/>
          <w:szCs w:val="28"/>
        </w:rPr>
        <w:t>G</w:t>
      </w:r>
      <w:r w:rsidR="00CE26B2" w:rsidRPr="00DA2B60">
        <w:rPr>
          <w:rFonts w:ascii="Courier New" w:hAnsi="Courier New" w:cs="Courier New"/>
          <w:sz w:val="28"/>
          <w:szCs w:val="28"/>
        </w:rPr>
        <w:t>arantia de condições individuais e ambientais de trabalho satisfatórias;</w:t>
      </w:r>
    </w:p>
    <w:p w:rsidR="00700494" w:rsidRPr="00DA2B60" w:rsidRDefault="00700494" w:rsidP="00CE26B2">
      <w:pPr>
        <w:spacing w:line="360" w:lineRule="atLeast"/>
        <w:ind w:left="1701" w:hanging="283"/>
        <w:jc w:val="both"/>
        <w:rPr>
          <w:rFonts w:ascii="Courier New" w:hAnsi="Courier New" w:cs="Courier New"/>
          <w:sz w:val="28"/>
          <w:szCs w:val="28"/>
        </w:rPr>
      </w:pPr>
    </w:p>
    <w:p w:rsidR="00CE26B2" w:rsidRPr="00DA2B60" w:rsidRDefault="003B7CA8" w:rsidP="00CE26B2">
      <w:pPr>
        <w:spacing w:line="360" w:lineRule="atLeast"/>
        <w:ind w:left="1701" w:hanging="283"/>
        <w:jc w:val="both"/>
        <w:rPr>
          <w:rFonts w:ascii="Courier New" w:hAnsi="Courier New" w:cs="Courier New"/>
          <w:sz w:val="28"/>
          <w:szCs w:val="28"/>
        </w:rPr>
      </w:pPr>
      <w:r w:rsidRPr="00DA2B60">
        <w:rPr>
          <w:rFonts w:ascii="Courier New" w:hAnsi="Courier New" w:cs="Courier New"/>
          <w:sz w:val="28"/>
          <w:szCs w:val="28"/>
        </w:rPr>
        <w:t>II. Q</w:t>
      </w:r>
      <w:r w:rsidR="00CE26B2" w:rsidRPr="00DA2B60">
        <w:rPr>
          <w:rFonts w:ascii="Courier New" w:hAnsi="Courier New" w:cs="Courier New"/>
          <w:sz w:val="28"/>
          <w:szCs w:val="28"/>
        </w:rPr>
        <w:t>uanto ao dependente:</w:t>
      </w:r>
    </w:p>
    <w:p w:rsidR="00CE26B2" w:rsidRPr="00DA2B60" w:rsidRDefault="00700494" w:rsidP="00CE26B2">
      <w:pPr>
        <w:spacing w:line="360" w:lineRule="atLeast"/>
        <w:ind w:left="1418" w:firstLine="283"/>
        <w:jc w:val="both"/>
        <w:rPr>
          <w:rFonts w:ascii="Courier New" w:hAnsi="Courier New" w:cs="Courier New"/>
          <w:sz w:val="28"/>
          <w:szCs w:val="28"/>
        </w:rPr>
      </w:pPr>
      <w:proofErr w:type="gramStart"/>
      <w:r w:rsidRPr="00DA2B60">
        <w:rPr>
          <w:rFonts w:ascii="Courier New" w:hAnsi="Courier New" w:cs="Courier New"/>
          <w:sz w:val="28"/>
          <w:szCs w:val="28"/>
        </w:rPr>
        <w:t>a</w:t>
      </w:r>
      <w:proofErr w:type="gramEnd"/>
      <w:r w:rsidRPr="00DA2B60">
        <w:rPr>
          <w:rFonts w:ascii="Courier New" w:hAnsi="Courier New" w:cs="Courier New"/>
          <w:sz w:val="28"/>
          <w:szCs w:val="28"/>
        </w:rPr>
        <w:t>)</w:t>
      </w:r>
      <w:r w:rsidR="003B7CA8" w:rsidRPr="00DA2B60">
        <w:rPr>
          <w:rFonts w:ascii="Courier New" w:hAnsi="Courier New" w:cs="Courier New"/>
          <w:sz w:val="28"/>
          <w:szCs w:val="28"/>
        </w:rPr>
        <w:t>P</w:t>
      </w:r>
      <w:r w:rsidR="00CE26B2" w:rsidRPr="00DA2B60">
        <w:rPr>
          <w:rFonts w:ascii="Courier New" w:hAnsi="Courier New" w:cs="Courier New"/>
          <w:sz w:val="28"/>
          <w:szCs w:val="28"/>
        </w:rPr>
        <w:t>ensão vitalícia e temporária;</w:t>
      </w:r>
    </w:p>
    <w:p w:rsidR="00CE26B2" w:rsidRPr="00DA2B60" w:rsidRDefault="003B7CA8" w:rsidP="00CE26B2">
      <w:pPr>
        <w:spacing w:line="360" w:lineRule="atLeast"/>
        <w:ind w:left="1418" w:firstLine="283"/>
        <w:jc w:val="both"/>
        <w:rPr>
          <w:rFonts w:ascii="Courier New" w:hAnsi="Courier New" w:cs="Courier New"/>
          <w:sz w:val="28"/>
          <w:szCs w:val="28"/>
        </w:rPr>
      </w:pPr>
      <w:proofErr w:type="gramStart"/>
      <w:r w:rsidRPr="00DA2B60">
        <w:rPr>
          <w:rFonts w:ascii="Courier New" w:hAnsi="Courier New" w:cs="Courier New"/>
          <w:sz w:val="28"/>
          <w:szCs w:val="28"/>
        </w:rPr>
        <w:t>b)</w:t>
      </w:r>
      <w:proofErr w:type="gramEnd"/>
      <w:r w:rsidRPr="00DA2B60">
        <w:rPr>
          <w:rFonts w:ascii="Courier New" w:hAnsi="Courier New" w:cs="Courier New"/>
          <w:sz w:val="28"/>
          <w:szCs w:val="28"/>
        </w:rPr>
        <w:t>A</w:t>
      </w:r>
      <w:r w:rsidR="00CE26B2" w:rsidRPr="00DA2B60">
        <w:rPr>
          <w:rFonts w:ascii="Courier New" w:hAnsi="Courier New" w:cs="Courier New"/>
          <w:sz w:val="28"/>
          <w:szCs w:val="28"/>
        </w:rPr>
        <w:t>uxílio-funeral;</w:t>
      </w:r>
    </w:p>
    <w:p w:rsidR="00CE26B2" w:rsidRPr="00DA2B60" w:rsidRDefault="003B7CA8" w:rsidP="00CE26B2">
      <w:pPr>
        <w:spacing w:line="360" w:lineRule="atLeast"/>
        <w:ind w:left="1418" w:firstLine="283"/>
        <w:jc w:val="both"/>
        <w:rPr>
          <w:rFonts w:ascii="Courier New" w:hAnsi="Courier New" w:cs="Courier New"/>
          <w:sz w:val="28"/>
          <w:szCs w:val="28"/>
        </w:rPr>
      </w:pPr>
      <w:proofErr w:type="gramStart"/>
      <w:r w:rsidRPr="00DA2B60">
        <w:rPr>
          <w:rFonts w:ascii="Courier New" w:hAnsi="Courier New" w:cs="Courier New"/>
          <w:sz w:val="28"/>
          <w:szCs w:val="28"/>
        </w:rPr>
        <w:t>c)</w:t>
      </w:r>
      <w:proofErr w:type="gramEnd"/>
      <w:r w:rsidRPr="00DA2B60">
        <w:rPr>
          <w:rFonts w:ascii="Courier New" w:hAnsi="Courier New" w:cs="Courier New"/>
          <w:sz w:val="28"/>
          <w:szCs w:val="28"/>
        </w:rPr>
        <w:t>A</w:t>
      </w:r>
      <w:r w:rsidR="00CE26B2" w:rsidRPr="00DA2B60">
        <w:rPr>
          <w:rFonts w:ascii="Courier New" w:hAnsi="Courier New" w:cs="Courier New"/>
          <w:sz w:val="28"/>
          <w:szCs w:val="28"/>
        </w:rPr>
        <w:t>uxílio-reclusão.</w:t>
      </w:r>
    </w:p>
    <w:p w:rsidR="00700494"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sz w:val="28"/>
          <w:szCs w:val="28"/>
        </w:rPr>
        <w:t> </w:t>
      </w:r>
    </w:p>
    <w:p w:rsidR="00CE26B2" w:rsidRPr="00DA2B60" w:rsidRDefault="00700494" w:rsidP="00700494">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xml:space="preserve">§ </w:t>
      </w:r>
      <w:r w:rsidR="00CE26B2" w:rsidRPr="00DA2B60">
        <w:rPr>
          <w:rFonts w:ascii="Courier New" w:hAnsi="Courier New" w:cs="Courier New"/>
          <w:sz w:val="28"/>
          <w:szCs w:val="28"/>
        </w:rPr>
        <w:t>1</w:t>
      </w:r>
      <w:r w:rsidRPr="00DA2B60">
        <w:rPr>
          <w:rFonts w:ascii="Courier New" w:hAnsi="Courier New" w:cs="Courier New"/>
          <w:sz w:val="28"/>
          <w:szCs w:val="28"/>
          <w:vertAlign w:val="superscript"/>
        </w:rPr>
        <w:t>º</w:t>
      </w:r>
      <w:r w:rsidR="00CE26B2" w:rsidRPr="00DA2B60">
        <w:rPr>
          <w:rFonts w:ascii="Courier New" w:hAnsi="Courier New" w:cs="Courier New"/>
          <w:sz w:val="28"/>
          <w:szCs w:val="28"/>
        </w:rPr>
        <w:t xml:space="preserve">  As aposentadorias e pensões serão concedidas e mantidas pelo regime geral de previdência </w:t>
      </w:r>
      <w:r w:rsidR="002D076F" w:rsidRPr="00DA2B60">
        <w:rPr>
          <w:rFonts w:ascii="Courier New" w:hAnsi="Courier New" w:cs="Courier New"/>
          <w:sz w:val="28"/>
          <w:szCs w:val="28"/>
        </w:rPr>
        <w:t xml:space="preserve">social, </w:t>
      </w:r>
      <w:r w:rsidR="00267A0A" w:rsidRPr="00DA2B60">
        <w:rPr>
          <w:rFonts w:ascii="Courier New" w:hAnsi="Courier New" w:cs="Courier New"/>
          <w:sz w:val="28"/>
          <w:szCs w:val="28"/>
        </w:rPr>
        <w:t>observado o disposto no art. 253</w:t>
      </w:r>
      <w:r w:rsidR="00CE26B2" w:rsidRPr="00DA2B60">
        <w:rPr>
          <w:rFonts w:ascii="Courier New" w:hAnsi="Courier New" w:cs="Courier New"/>
          <w:sz w:val="28"/>
          <w:szCs w:val="28"/>
        </w:rPr>
        <w:t xml:space="preserve"> desta Lei.</w:t>
      </w:r>
    </w:p>
    <w:p w:rsidR="00CE26B2" w:rsidRPr="00DA2B60" w:rsidRDefault="00700494" w:rsidP="00700494">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xml:space="preserve">§ </w:t>
      </w:r>
      <w:r w:rsidR="00CE26B2" w:rsidRPr="00DA2B60">
        <w:rPr>
          <w:rFonts w:ascii="Courier New" w:hAnsi="Courier New" w:cs="Courier New"/>
          <w:sz w:val="28"/>
          <w:szCs w:val="28"/>
        </w:rPr>
        <w:t>2</w:t>
      </w:r>
      <w:r w:rsidRPr="00DA2B60">
        <w:rPr>
          <w:rFonts w:ascii="Courier New" w:hAnsi="Courier New" w:cs="Courier New"/>
          <w:sz w:val="28"/>
          <w:szCs w:val="28"/>
          <w:vertAlign w:val="superscript"/>
        </w:rPr>
        <w:t>º</w:t>
      </w:r>
      <w:r w:rsidR="00CE26B2" w:rsidRPr="00DA2B60">
        <w:rPr>
          <w:rFonts w:ascii="Courier New" w:hAnsi="Courier New" w:cs="Courier New"/>
          <w:sz w:val="28"/>
          <w:szCs w:val="28"/>
        </w:rPr>
        <w:t>  O recebimento indevido de benefícios havidos por fraude, dolo ou má-fé, implicará devolução ao regime geral de previdência social do total auferido, sem prejuízo da ação penal cabível.</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 </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 </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CAPÍTULO II</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Dos Benefícios</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SEÇÃO I</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Da Aposentadoria</w:t>
      </w:r>
    </w:p>
    <w:p w:rsidR="00CE26B2" w:rsidRPr="00DA2B60" w:rsidRDefault="00CE26B2" w:rsidP="00CE26B2">
      <w:pPr>
        <w:spacing w:line="360" w:lineRule="atLeast"/>
        <w:ind w:firstLine="1418"/>
        <w:jc w:val="both"/>
        <w:rPr>
          <w:rFonts w:ascii="Courier New" w:hAnsi="Courier New" w:cs="Courier New"/>
          <w:sz w:val="28"/>
          <w:szCs w:val="28"/>
        </w:rPr>
      </w:pPr>
      <w:r w:rsidRPr="00DA2B60">
        <w:rPr>
          <w:rFonts w:ascii="Courier New" w:hAnsi="Courier New" w:cs="Courier New"/>
          <w:b/>
          <w:bCs/>
          <w:sz w:val="28"/>
          <w:szCs w:val="28"/>
        </w:rPr>
        <w:t> </w:t>
      </w:r>
    </w:p>
    <w:p w:rsidR="00CE26B2" w:rsidRPr="00DA2B60" w:rsidRDefault="002D076F" w:rsidP="00660CC2">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316468" w:rsidRPr="00DA2B60">
        <w:rPr>
          <w:rFonts w:ascii="Courier New" w:hAnsi="Courier New" w:cs="Courier New"/>
          <w:b/>
          <w:bCs/>
          <w:sz w:val="28"/>
          <w:szCs w:val="28"/>
        </w:rPr>
        <w:t>5</w:t>
      </w:r>
      <w:r w:rsidR="00DB7F49" w:rsidRPr="00DA2B60">
        <w:rPr>
          <w:rFonts w:ascii="Courier New" w:hAnsi="Courier New" w:cs="Courier New"/>
          <w:b/>
          <w:bCs/>
          <w:sz w:val="28"/>
          <w:szCs w:val="28"/>
        </w:rPr>
        <w:t>3</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xml:space="preserve"> O servidor será aposentado e receberá seus benefícios legais nas </w:t>
      </w:r>
      <w:proofErr w:type="gramStart"/>
      <w:r w:rsidR="00CE26B2" w:rsidRPr="00DA2B60">
        <w:rPr>
          <w:rFonts w:ascii="Courier New" w:hAnsi="Courier New" w:cs="Courier New"/>
          <w:sz w:val="28"/>
          <w:szCs w:val="28"/>
        </w:rPr>
        <w:t>condições prevista pelo regime geral de previdência social</w:t>
      </w:r>
      <w:proofErr w:type="gramEnd"/>
      <w:r w:rsidR="00CE26B2" w:rsidRPr="00DA2B60">
        <w:rPr>
          <w:rFonts w:ascii="Courier New" w:hAnsi="Courier New" w:cs="Courier New"/>
          <w:sz w:val="28"/>
          <w:szCs w:val="28"/>
        </w:rPr>
        <w:t>;</w:t>
      </w:r>
    </w:p>
    <w:p w:rsidR="00660CC2" w:rsidRPr="00DA2B60" w:rsidRDefault="00660CC2" w:rsidP="00CE26B2">
      <w:pPr>
        <w:spacing w:line="360" w:lineRule="atLeast"/>
        <w:jc w:val="center"/>
        <w:rPr>
          <w:rFonts w:ascii="Courier New" w:hAnsi="Courier New" w:cs="Courier New"/>
          <w:b/>
          <w:bCs/>
          <w:sz w:val="28"/>
          <w:szCs w:val="28"/>
        </w:rPr>
      </w:pPr>
    </w:p>
    <w:p w:rsidR="00660CC2" w:rsidRPr="00DA2B60" w:rsidRDefault="00660CC2" w:rsidP="00CE26B2">
      <w:pPr>
        <w:spacing w:line="360" w:lineRule="atLeast"/>
        <w:jc w:val="center"/>
        <w:rPr>
          <w:rFonts w:ascii="Courier New" w:hAnsi="Courier New" w:cs="Courier New"/>
          <w:b/>
          <w:bCs/>
          <w:sz w:val="28"/>
          <w:szCs w:val="28"/>
        </w:rPr>
      </w:pP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SEÇÃO VIII</w:t>
      </w:r>
    </w:p>
    <w:p w:rsidR="00CE26B2" w:rsidRPr="00DA2B60" w:rsidRDefault="00CE26B2" w:rsidP="00CE26B2">
      <w:pPr>
        <w:spacing w:line="360" w:lineRule="atLeast"/>
        <w:jc w:val="center"/>
        <w:rPr>
          <w:rFonts w:ascii="Courier New" w:hAnsi="Courier New" w:cs="Courier New"/>
          <w:b/>
          <w:bCs/>
          <w:sz w:val="28"/>
          <w:szCs w:val="28"/>
        </w:rPr>
      </w:pPr>
      <w:r w:rsidRPr="00DA2B60">
        <w:rPr>
          <w:rFonts w:ascii="Courier New" w:hAnsi="Courier New" w:cs="Courier New"/>
          <w:b/>
          <w:bCs/>
          <w:sz w:val="28"/>
          <w:szCs w:val="28"/>
        </w:rPr>
        <w:t>Do Salário-Família</w:t>
      </w:r>
    </w:p>
    <w:p w:rsidR="00660CC2" w:rsidRPr="00DA2B60" w:rsidRDefault="00660CC2" w:rsidP="00CE26B2">
      <w:pPr>
        <w:spacing w:line="360" w:lineRule="atLeast"/>
        <w:jc w:val="center"/>
        <w:rPr>
          <w:rFonts w:ascii="Courier New" w:hAnsi="Courier New" w:cs="Courier New"/>
          <w:b/>
          <w:bCs/>
          <w:sz w:val="28"/>
          <w:szCs w:val="28"/>
        </w:rPr>
      </w:pPr>
    </w:p>
    <w:p w:rsidR="00660CC2" w:rsidRPr="00DA2B60" w:rsidRDefault="00660CC2" w:rsidP="00CE26B2">
      <w:pPr>
        <w:spacing w:line="360" w:lineRule="atLeast"/>
        <w:jc w:val="both"/>
        <w:rPr>
          <w:rFonts w:ascii="Courier New" w:hAnsi="Courier New" w:cs="Courier New"/>
          <w:sz w:val="28"/>
          <w:szCs w:val="28"/>
        </w:rPr>
      </w:pPr>
    </w:p>
    <w:p w:rsidR="00660CC2" w:rsidRPr="00DA2B60" w:rsidRDefault="00660CC2" w:rsidP="00CE26B2">
      <w:pPr>
        <w:spacing w:line="360" w:lineRule="atLeast"/>
        <w:jc w:val="both"/>
        <w:rPr>
          <w:rFonts w:ascii="Courier New" w:hAnsi="Courier New" w:cs="Courier New"/>
          <w:sz w:val="28"/>
          <w:szCs w:val="28"/>
        </w:rPr>
      </w:pPr>
    </w:p>
    <w:p w:rsidR="00CE26B2" w:rsidRPr="00DA2B60" w:rsidRDefault="00E474E6" w:rsidP="00660CC2">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4B57C9" w:rsidRPr="00DA2B60">
        <w:rPr>
          <w:rFonts w:ascii="Courier New" w:hAnsi="Courier New" w:cs="Courier New"/>
          <w:b/>
          <w:bCs/>
          <w:sz w:val="28"/>
          <w:szCs w:val="28"/>
        </w:rPr>
        <w:t>5</w:t>
      </w:r>
      <w:r w:rsidR="00DB7F49" w:rsidRPr="00DA2B60">
        <w:rPr>
          <w:rFonts w:ascii="Courier New" w:hAnsi="Courier New" w:cs="Courier New"/>
          <w:b/>
          <w:bCs/>
          <w:sz w:val="28"/>
          <w:szCs w:val="28"/>
        </w:rPr>
        <w:t>4</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salário-família é devido ao servidor ativo ou ao inativo, por dependente econômico.</w:t>
      </w:r>
    </w:p>
    <w:p w:rsidR="00660CC2" w:rsidRPr="00DA2B60" w:rsidRDefault="00660CC2" w:rsidP="00660CC2">
      <w:pPr>
        <w:spacing w:line="360" w:lineRule="atLeast"/>
        <w:ind w:firstLine="708"/>
        <w:jc w:val="both"/>
        <w:rPr>
          <w:rFonts w:ascii="Courier New" w:hAnsi="Courier New" w:cs="Courier New"/>
          <w:b/>
          <w:bCs/>
          <w:sz w:val="28"/>
          <w:szCs w:val="28"/>
        </w:rPr>
      </w:pPr>
    </w:p>
    <w:p w:rsidR="00CE26B2" w:rsidRPr="00DA2B60" w:rsidRDefault="00CE26B2" w:rsidP="00660CC2">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Consideram-se dependentes econômicos para efeito de percepção do salário-família:</w:t>
      </w:r>
    </w:p>
    <w:p w:rsidR="004B57C9" w:rsidRPr="00DA2B60" w:rsidRDefault="004B57C9" w:rsidP="00660CC2">
      <w:pPr>
        <w:spacing w:line="360" w:lineRule="atLeast"/>
        <w:ind w:firstLine="708"/>
        <w:jc w:val="both"/>
        <w:rPr>
          <w:rFonts w:ascii="Courier New" w:hAnsi="Courier New" w:cs="Courier New"/>
          <w:sz w:val="28"/>
          <w:szCs w:val="28"/>
        </w:rPr>
      </w:pPr>
    </w:p>
    <w:p w:rsidR="00CE26B2" w:rsidRPr="00DA2B60" w:rsidRDefault="00CE26B2" w:rsidP="00660CC2">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I. o cônjuge ou companheiro e os filhos, inclusive os enteados até 21 (vinte e um) anos de idade ou, se estudante, até 24 (vinte e quatro) anos ou, se inválido, de qualquer idade;</w:t>
      </w:r>
    </w:p>
    <w:p w:rsidR="00CE26B2" w:rsidRPr="00DA2B60" w:rsidRDefault="00660CC2" w:rsidP="00660CC2">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xml:space="preserve">II. </w:t>
      </w:r>
      <w:proofErr w:type="gramStart"/>
      <w:r w:rsidR="00CE26B2" w:rsidRPr="00DA2B60">
        <w:rPr>
          <w:rFonts w:ascii="Courier New" w:hAnsi="Courier New" w:cs="Courier New"/>
          <w:sz w:val="28"/>
          <w:szCs w:val="28"/>
        </w:rPr>
        <w:t>o</w:t>
      </w:r>
      <w:proofErr w:type="gramEnd"/>
      <w:r w:rsidR="00CE26B2" w:rsidRPr="00DA2B60">
        <w:rPr>
          <w:rFonts w:ascii="Courier New" w:hAnsi="Courier New" w:cs="Courier New"/>
          <w:sz w:val="28"/>
          <w:szCs w:val="28"/>
        </w:rPr>
        <w:t xml:space="preserve"> menor de 21 (vinte e um) anos que, mediante autorização judicial, viver na companhia e às expensas do servidor, ou do inativo;</w:t>
      </w:r>
    </w:p>
    <w:p w:rsidR="00CE26B2" w:rsidRPr="00DA2B60" w:rsidRDefault="004B57C9"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xml:space="preserve">    </w:t>
      </w:r>
      <w:r w:rsidR="00CE26B2" w:rsidRPr="00DA2B60">
        <w:rPr>
          <w:rFonts w:ascii="Courier New" w:hAnsi="Courier New" w:cs="Courier New"/>
          <w:sz w:val="28"/>
          <w:szCs w:val="28"/>
        </w:rPr>
        <w:t>III. </w:t>
      </w:r>
      <w:r w:rsidRPr="00DA2B60">
        <w:rPr>
          <w:rFonts w:ascii="Courier New" w:hAnsi="Courier New" w:cs="Courier New"/>
          <w:sz w:val="28"/>
          <w:szCs w:val="28"/>
        </w:rPr>
        <w:t>a</w:t>
      </w:r>
      <w:r w:rsidR="00CE26B2" w:rsidRPr="00DA2B60">
        <w:rPr>
          <w:rFonts w:ascii="Courier New" w:hAnsi="Courier New" w:cs="Courier New"/>
          <w:sz w:val="28"/>
          <w:szCs w:val="28"/>
        </w:rPr>
        <w:t xml:space="preserve"> mãe e o pai sem economia própria.</w:t>
      </w:r>
    </w:p>
    <w:p w:rsidR="004B57C9" w:rsidRPr="00DA2B60" w:rsidRDefault="004B57C9" w:rsidP="004B57C9">
      <w:pPr>
        <w:spacing w:line="360" w:lineRule="atLeast"/>
        <w:jc w:val="both"/>
        <w:rPr>
          <w:rFonts w:ascii="Courier New" w:hAnsi="Courier New" w:cs="Courier New"/>
          <w:b/>
          <w:bCs/>
          <w:sz w:val="28"/>
          <w:szCs w:val="28"/>
        </w:rPr>
      </w:pP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4B57C9" w:rsidRPr="00DA2B60">
        <w:rPr>
          <w:rFonts w:ascii="Courier New" w:hAnsi="Courier New" w:cs="Courier New"/>
          <w:b/>
          <w:bCs/>
          <w:sz w:val="28"/>
          <w:szCs w:val="28"/>
        </w:rPr>
        <w:t>5</w:t>
      </w:r>
      <w:r w:rsidR="00DB7F49" w:rsidRPr="00DA2B60">
        <w:rPr>
          <w:rFonts w:ascii="Courier New" w:hAnsi="Courier New" w:cs="Courier New"/>
          <w:b/>
          <w:bCs/>
          <w:sz w:val="28"/>
          <w:szCs w:val="28"/>
        </w:rPr>
        <w:t>5</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Não se configura a dependência econômica quando o beneficiário do salário-família perceber rendimento do trabalho ou de qualquer outra fonte, inclusive pensão ou provento da aposentadoria, em valor igual ou superior ao salário-mínimo.</w:t>
      </w:r>
    </w:p>
    <w:p w:rsidR="004B57C9" w:rsidRPr="00DA2B60" w:rsidRDefault="004B57C9" w:rsidP="004B57C9">
      <w:pPr>
        <w:spacing w:line="360" w:lineRule="atLeast"/>
        <w:jc w:val="both"/>
        <w:rPr>
          <w:rFonts w:ascii="Courier New" w:hAnsi="Courier New" w:cs="Courier New"/>
          <w:b/>
          <w:bCs/>
          <w:sz w:val="28"/>
          <w:szCs w:val="28"/>
        </w:rPr>
      </w:pP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316468" w:rsidRPr="00DA2B60">
        <w:rPr>
          <w:rFonts w:ascii="Courier New" w:hAnsi="Courier New" w:cs="Courier New"/>
          <w:b/>
          <w:bCs/>
          <w:sz w:val="28"/>
          <w:szCs w:val="28"/>
        </w:rPr>
        <w:t>5</w:t>
      </w:r>
      <w:r w:rsidR="00DB7F49" w:rsidRPr="00DA2B60">
        <w:rPr>
          <w:rFonts w:ascii="Courier New" w:hAnsi="Courier New" w:cs="Courier New"/>
          <w:b/>
          <w:bCs/>
          <w:sz w:val="28"/>
          <w:szCs w:val="28"/>
        </w:rPr>
        <w:t>6</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Quando o pai e mãe forem servidores públicos e viverem em comum, o salário-família será pago a um deles; quando separados, será pago a um e outro, de acordo com a distribuição dos dependentes.  </w:t>
      </w:r>
    </w:p>
    <w:p w:rsidR="004B57C9" w:rsidRPr="00DA2B60" w:rsidRDefault="004B57C9" w:rsidP="004B57C9">
      <w:pPr>
        <w:spacing w:line="360" w:lineRule="atLeast"/>
        <w:jc w:val="both"/>
        <w:rPr>
          <w:rFonts w:ascii="Courier New" w:hAnsi="Courier New" w:cs="Courier New"/>
          <w:b/>
          <w:bCs/>
          <w:sz w:val="28"/>
          <w:szCs w:val="28"/>
        </w:rPr>
      </w:pPr>
    </w:p>
    <w:p w:rsidR="00CE26B2" w:rsidRPr="00DA2B60" w:rsidRDefault="00CE26B2"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Ao pai e à mãe equiparam-se o padrasto, a madrasta e, na falta destes, os representantes legais dos incapazes.</w:t>
      </w:r>
    </w:p>
    <w:p w:rsidR="004B57C9" w:rsidRPr="00DA2B60" w:rsidRDefault="004B57C9" w:rsidP="004B57C9">
      <w:pPr>
        <w:spacing w:line="360" w:lineRule="atLeast"/>
        <w:ind w:firstLine="708"/>
        <w:jc w:val="both"/>
        <w:rPr>
          <w:rFonts w:ascii="Courier New" w:hAnsi="Courier New" w:cs="Courier New"/>
          <w:b/>
          <w:bCs/>
          <w:sz w:val="28"/>
          <w:szCs w:val="28"/>
        </w:rPr>
      </w:pP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B069D2" w:rsidRPr="00DA2B60">
        <w:rPr>
          <w:rFonts w:ascii="Courier New" w:hAnsi="Courier New" w:cs="Courier New"/>
          <w:b/>
          <w:bCs/>
          <w:sz w:val="28"/>
          <w:szCs w:val="28"/>
        </w:rPr>
        <w:t>5</w:t>
      </w:r>
      <w:r w:rsidR="00DB7F49" w:rsidRPr="00DA2B60">
        <w:rPr>
          <w:rFonts w:ascii="Courier New" w:hAnsi="Courier New" w:cs="Courier New"/>
          <w:b/>
          <w:bCs/>
          <w:sz w:val="28"/>
          <w:szCs w:val="28"/>
        </w:rPr>
        <w:t>7</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xml:space="preserve"> O salário-família não está sujeito a qualquer tributo, nem servirá de base para </w:t>
      </w:r>
      <w:r w:rsidR="00CE26B2" w:rsidRPr="00DA2B60">
        <w:rPr>
          <w:rFonts w:ascii="Courier New" w:hAnsi="Courier New" w:cs="Courier New"/>
          <w:sz w:val="28"/>
          <w:szCs w:val="28"/>
        </w:rPr>
        <w:lastRenderedPageBreak/>
        <w:t>qualquer contribuição,  inclusive para a Previdência Social.</w:t>
      </w:r>
    </w:p>
    <w:p w:rsidR="004B57C9" w:rsidRPr="00DA2B60" w:rsidRDefault="004B57C9" w:rsidP="004B57C9">
      <w:pPr>
        <w:spacing w:line="360" w:lineRule="atLeast"/>
        <w:ind w:firstLine="708"/>
        <w:jc w:val="both"/>
        <w:rPr>
          <w:rFonts w:ascii="Courier New" w:hAnsi="Courier New" w:cs="Courier New"/>
          <w:b/>
          <w:bCs/>
          <w:sz w:val="28"/>
          <w:szCs w:val="28"/>
        </w:rPr>
      </w:pP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B069D2" w:rsidRPr="00DA2B60">
        <w:rPr>
          <w:rFonts w:ascii="Courier New" w:hAnsi="Courier New" w:cs="Courier New"/>
          <w:b/>
          <w:bCs/>
          <w:sz w:val="28"/>
          <w:szCs w:val="28"/>
        </w:rPr>
        <w:t>5</w:t>
      </w:r>
      <w:r w:rsidR="00DB7F49" w:rsidRPr="00DA2B60">
        <w:rPr>
          <w:rFonts w:ascii="Courier New" w:hAnsi="Courier New" w:cs="Courier New"/>
          <w:b/>
          <w:bCs/>
          <w:sz w:val="28"/>
          <w:szCs w:val="28"/>
        </w:rPr>
        <w:t>8</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afastamento do cargo efetivo, sem remuneração, não acarreta a suspensão do pagamento do salário-família.</w:t>
      </w:r>
    </w:p>
    <w:p w:rsidR="004B57C9" w:rsidRPr="00DA2B60" w:rsidRDefault="004B57C9" w:rsidP="00CE26B2">
      <w:pPr>
        <w:spacing w:line="360" w:lineRule="atLeast"/>
        <w:jc w:val="center"/>
        <w:rPr>
          <w:rFonts w:ascii="Courier New" w:hAnsi="Courier New" w:cs="Courier New"/>
          <w:b/>
          <w:bCs/>
          <w:sz w:val="28"/>
          <w:szCs w:val="28"/>
        </w:rPr>
      </w:pP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 </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SEÇÃO II</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Do Auxílio-Funeral</w:t>
      </w:r>
    </w:p>
    <w:p w:rsidR="00CE26B2" w:rsidRPr="00DA2B60" w:rsidRDefault="00CE26B2" w:rsidP="00CE26B2">
      <w:pPr>
        <w:spacing w:line="360" w:lineRule="atLeast"/>
        <w:ind w:firstLine="1418"/>
        <w:jc w:val="both"/>
        <w:rPr>
          <w:rFonts w:ascii="Courier New" w:hAnsi="Courier New" w:cs="Courier New"/>
          <w:sz w:val="28"/>
          <w:szCs w:val="28"/>
        </w:rPr>
      </w:pPr>
      <w:r w:rsidRPr="00DA2B60">
        <w:rPr>
          <w:rFonts w:ascii="Courier New" w:hAnsi="Courier New" w:cs="Courier New"/>
          <w:sz w:val="28"/>
          <w:szCs w:val="28"/>
        </w:rPr>
        <w:t> </w:t>
      </w: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B069D2" w:rsidRPr="00DA2B60">
        <w:rPr>
          <w:rFonts w:ascii="Courier New" w:hAnsi="Courier New" w:cs="Courier New"/>
          <w:b/>
          <w:bCs/>
          <w:sz w:val="28"/>
          <w:szCs w:val="28"/>
        </w:rPr>
        <w:t>5</w:t>
      </w:r>
      <w:r w:rsidR="00DB7F49" w:rsidRPr="00DA2B60">
        <w:rPr>
          <w:rFonts w:ascii="Courier New" w:hAnsi="Courier New" w:cs="Courier New"/>
          <w:b/>
          <w:bCs/>
          <w:sz w:val="28"/>
          <w:szCs w:val="28"/>
        </w:rPr>
        <w:t>9</w:t>
      </w:r>
      <w:r w:rsidR="00CE26B2" w:rsidRPr="00DA2B60">
        <w:rPr>
          <w:rFonts w:ascii="Courier New" w:hAnsi="Courier New" w:cs="Courier New"/>
          <w:b/>
          <w:bCs/>
          <w:sz w:val="28"/>
          <w:szCs w:val="28"/>
        </w:rPr>
        <w:t>. </w:t>
      </w:r>
      <w:r w:rsidR="00CE26B2" w:rsidRPr="00DA2B60">
        <w:rPr>
          <w:rFonts w:ascii="Courier New" w:hAnsi="Courier New" w:cs="Courier New"/>
          <w:sz w:val="28"/>
          <w:szCs w:val="28"/>
        </w:rPr>
        <w:t> O auxílio-funeral é devido à família do servidor falecido na atividade ou aposentado, em valor equivalente a um mês da remuneração ou provento.</w:t>
      </w:r>
    </w:p>
    <w:p w:rsidR="00CE26B2" w:rsidRPr="00DA2B60" w:rsidRDefault="00CE26B2" w:rsidP="004B57C9">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1</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No caso de acumulação legal de cargos, o auxílio será pago somente em razão do cargo de maior remuneração.</w:t>
      </w:r>
    </w:p>
    <w:p w:rsidR="00CE26B2" w:rsidRPr="00DA2B60" w:rsidRDefault="00CE26B2" w:rsidP="004B57C9">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2</w:t>
      </w:r>
      <w:r w:rsidRPr="00DA2B60">
        <w:rPr>
          <w:rFonts w:ascii="Courier New" w:hAnsi="Courier New" w:cs="Courier New"/>
          <w:sz w:val="28"/>
          <w:szCs w:val="28"/>
          <w:u w:val="single"/>
          <w:vertAlign w:val="superscript"/>
        </w:rPr>
        <w:t>o</w:t>
      </w:r>
      <w:r w:rsidRPr="00DA2B60">
        <w:rPr>
          <w:rFonts w:ascii="Courier New" w:hAnsi="Courier New" w:cs="Courier New"/>
          <w:sz w:val="28"/>
          <w:szCs w:val="28"/>
        </w:rPr>
        <w:t>  O auxílio será pago no prazo de 48 (quarenta e oito) horas, por meio de procedimento sumaríssimo, à pessoa da família que houver custeado o funeral.</w:t>
      </w:r>
    </w:p>
    <w:p w:rsidR="004B57C9" w:rsidRPr="00DA2B60" w:rsidRDefault="004B57C9" w:rsidP="004B57C9">
      <w:pPr>
        <w:spacing w:line="360" w:lineRule="atLeast"/>
        <w:jc w:val="both"/>
        <w:rPr>
          <w:rFonts w:ascii="Courier New" w:hAnsi="Courier New" w:cs="Courier New"/>
          <w:b/>
          <w:bCs/>
          <w:sz w:val="28"/>
          <w:szCs w:val="28"/>
        </w:rPr>
      </w:pPr>
    </w:p>
    <w:p w:rsidR="00CE26B2" w:rsidRPr="00DA2B60" w:rsidRDefault="00E474E6" w:rsidP="004B57C9">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w:t>
      </w:r>
      <w:r w:rsidR="00B069D2" w:rsidRPr="00DA2B60">
        <w:rPr>
          <w:rFonts w:ascii="Courier New" w:hAnsi="Courier New" w:cs="Courier New"/>
          <w:b/>
          <w:bCs/>
          <w:sz w:val="28"/>
          <w:szCs w:val="28"/>
        </w:rPr>
        <w:t>2</w:t>
      </w:r>
      <w:r w:rsidR="00DB7F49" w:rsidRPr="00DA2B60">
        <w:rPr>
          <w:rFonts w:ascii="Courier New" w:hAnsi="Courier New" w:cs="Courier New"/>
          <w:b/>
          <w:bCs/>
          <w:sz w:val="28"/>
          <w:szCs w:val="28"/>
        </w:rPr>
        <w:t>60</w:t>
      </w:r>
      <w:r w:rsidR="00CE26B2" w:rsidRPr="00DA2B60">
        <w:rPr>
          <w:rFonts w:ascii="Courier New" w:hAnsi="Courier New" w:cs="Courier New"/>
          <w:b/>
          <w:bCs/>
          <w:sz w:val="28"/>
          <w:szCs w:val="28"/>
        </w:rPr>
        <w:t>. </w:t>
      </w:r>
      <w:r w:rsidR="00CE26B2" w:rsidRPr="00DA2B60">
        <w:rPr>
          <w:rFonts w:ascii="Courier New" w:hAnsi="Courier New" w:cs="Courier New"/>
          <w:sz w:val="28"/>
          <w:szCs w:val="28"/>
        </w:rPr>
        <w:t> Se o funeral for custeado por terceiro, este será indenizado, observado o disposto no artigo anterior.</w:t>
      </w:r>
    </w:p>
    <w:p w:rsidR="00D142ED" w:rsidRPr="00DA2B60" w:rsidRDefault="00D142ED" w:rsidP="00D142ED">
      <w:pPr>
        <w:spacing w:line="360" w:lineRule="atLeast"/>
        <w:jc w:val="both"/>
        <w:rPr>
          <w:rFonts w:ascii="Courier New" w:hAnsi="Courier New" w:cs="Courier New"/>
          <w:b/>
          <w:bCs/>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w:t>
      </w:r>
      <w:r w:rsidR="00B069D2" w:rsidRPr="00DA2B60">
        <w:rPr>
          <w:rFonts w:ascii="Courier New" w:hAnsi="Courier New" w:cs="Courier New"/>
          <w:b/>
          <w:bCs/>
          <w:sz w:val="28"/>
          <w:szCs w:val="28"/>
        </w:rPr>
        <w:t>2</w:t>
      </w:r>
      <w:r w:rsidR="00DB7F49" w:rsidRPr="00DA2B60">
        <w:rPr>
          <w:rFonts w:ascii="Courier New" w:hAnsi="Courier New" w:cs="Courier New"/>
          <w:b/>
          <w:bCs/>
          <w:sz w:val="28"/>
          <w:szCs w:val="28"/>
        </w:rPr>
        <w:t>61</w:t>
      </w:r>
      <w:r w:rsidR="00CE26B2" w:rsidRPr="00DA2B60">
        <w:rPr>
          <w:rFonts w:ascii="Courier New" w:hAnsi="Courier New" w:cs="Courier New"/>
          <w:b/>
          <w:bCs/>
          <w:sz w:val="28"/>
          <w:szCs w:val="28"/>
        </w:rPr>
        <w:t>. </w:t>
      </w:r>
      <w:r w:rsidR="00CE26B2" w:rsidRPr="00DA2B60">
        <w:rPr>
          <w:rFonts w:ascii="Courier New" w:hAnsi="Courier New" w:cs="Courier New"/>
          <w:sz w:val="28"/>
          <w:szCs w:val="28"/>
        </w:rPr>
        <w:t> Em caso de falecimento de servidor em serviço fora do local de trabalho, inclusive no exterior, as despesas de transporte do corpo correrão à conta de recursos da administração.</w:t>
      </w:r>
    </w:p>
    <w:p w:rsidR="00CE26B2" w:rsidRPr="00DA2B60" w:rsidRDefault="00CE26B2" w:rsidP="00CE26B2">
      <w:pPr>
        <w:spacing w:line="360" w:lineRule="atLeast"/>
        <w:ind w:firstLine="567"/>
        <w:jc w:val="both"/>
        <w:rPr>
          <w:rFonts w:ascii="Courier New" w:hAnsi="Courier New" w:cs="Courier New"/>
          <w:sz w:val="28"/>
          <w:szCs w:val="28"/>
        </w:rPr>
      </w:pPr>
      <w:r w:rsidRPr="00DA2B60">
        <w:rPr>
          <w:rFonts w:ascii="Courier New" w:hAnsi="Courier New" w:cs="Courier New"/>
          <w:sz w:val="28"/>
          <w:szCs w:val="28"/>
        </w:rPr>
        <w:t> </w:t>
      </w:r>
    </w:p>
    <w:p w:rsidR="00D142ED" w:rsidRPr="00DA2B60" w:rsidRDefault="00D142ED" w:rsidP="00CE26B2">
      <w:pPr>
        <w:spacing w:line="360" w:lineRule="atLeast"/>
        <w:ind w:firstLine="567"/>
        <w:jc w:val="both"/>
        <w:rPr>
          <w:rFonts w:ascii="Courier New" w:hAnsi="Courier New" w:cs="Courier New"/>
          <w:sz w:val="28"/>
          <w:szCs w:val="28"/>
        </w:rPr>
      </w:pP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SEÇÃO IX</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Do Auxílio-Reclusão</w:t>
      </w:r>
    </w:p>
    <w:p w:rsidR="00CE26B2" w:rsidRPr="00DA2B60" w:rsidRDefault="00CE26B2" w:rsidP="00CE26B2">
      <w:pPr>
        <w:spacing w:line="360" w:lineRule="atLeast"/>
        <w:jc w:val="both"/>
        <w:rPr>
          <w:rFonts w:ascii="Courier New" w:hAnsi="Courier New" w:cs="Courier New"/>
          <w:sz w:val="28"/>
          <w:szCs w:val="28"/>
        </w:rPr>
      </w:pPr>
      <w:r w:rsidRPr="00DA2B60">
        <w:rPr>
          <w:rFonts w:ascii="Courier New" w:hAnsi="Courier New" w:cs="Courier New"/>
          <w:sz w:val="28"/>
          <w:szCs w:val="28"/>
        </w:rPr>
        <w:t> </w:t>
      </w:r>
    </w:p>
    <w:p w:rsidR="00D142ED" w:rsidRPr="00DA2B60" w:rsidRDefault="00D142ED" w:rsidP="00CE26B2">
      <w:pPr>
        <w:spacing w:line="360" w:lineRule="atLeast"/>
        <w:jc w:val="both"/>
        <w:rPr>
          <w:rFonts w:ascii="Courier New" w:hAnsi="Courier New" w:cs="Courier New"/>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lastRenderedPageBreak/>
        <w:t>Art.</w:t>
      </w:r>
      <w:r w:rsidR="00947361" w:rsidRPr="00DA2B60">
        <w:rPr>
          <w:rFonts w:ascii="Courier New" w:hAnsi="Courier New" w:cs="Courier New"/>
          <w:b/>
          <w:bCs/>
          <w:sz w:val="28"/>
          <w:szCs w:val="28"/>
        </w:rPr>
        <w:t>26</w:t>
      </w:r>
      <w:r w:rsidR="00DB7F49" w:rsidRPr="00DA2B60">
        <w:rPr>
          <w:rFonts w:ascii="Courier New" w:hAnsi="Courier New" w:cs="Courier New"/>
          <w:b/>
          <w:bCs/>
          <w:sz w:val="28"/>
          <w:szCs w:val="28"/>
        </w:rPr>
        <w:t>2</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À família do servidor ativo é devido o auxílio-reclusão, nos seguintes valores:</w:t>
      </w:r>
    </w:p>
    <w:p w:rsidR="00D142ED" w:rsidRPr="00DA2B60" w:rsidRDefault="00D142ED" w:rsidP="00CE26B2">
      <w:pPr>
        <w:spacing w:line="360" w:lineRule="atLeast"/>
        <w:ind w:left="1713" w:hanging="1713"/>
        <w:jc w:val="both"/>
        <w:rPr>
          <w:rFonts w:ascii="Courier New" w:hAnsi="Courier New" w:cs="Courier New"/>
          <w:sz w:val="28"/>
          <w:szCs w:val="28"/>
        </w:rPr>
      </w:pPr>
    </w:p>
    <w:p w:rsidR="00CE26B2" w:rsidRPr="00DA2B60" w:rsidRDefault="00D142ED" w:rsidP="00D142ED">
      <w:pPr>
        <w:spacing w:line="360" w:lineRule="atLeast"/>
        <w:ind w:firstLine="567"/>
        <w:jc w:val="both"/>
        <w:rPr>
          <w:rFonts w:ascii="Courier New" w:hAnsi="Courier New" w:cs="Courier New"/>
          <w:sz w:val="28"/>
          <w:szCs w:val="28"/>
        </w:rPr>
      </w:pPr>
      <w:r w:rsidRPr="00DA2B60">
        <w:rPr>
          <w:rFonts w:ascii="Courier New" w:hAnsi="Courier New" w:cs="Courier New"/>
          <w:sz w:val="28"/>
          <w:szCs w:val="28"/>
        </w:rPr>
        <w:t>I. </w:t>
      </w:r>
      <w:r w:rsidR="00CE26B2" w:rsidRPr="00DA2B60">
        <w:rPr>
          <w:rFonts w:ascii="Courier New" w:hAnsi="Courier New" w:cs="Courier New"/>
          <w:sz w:val="28"/>
          <w:szCs w:val="28"/>
        </w:rPr>
        <w:t>dois terços da remuneração, quando afastado por motivo de prisão, em flagrante ou preventiva, determinada pela autoridade competente, enquanto perdurar a prisão;</w:t>
      </w:r>
    </w:p>
    <w:p w:rsidR="00CE26B2" w:rsidRPr="00DA2B60" w:rsidRDefault="00CE26B2" w:rsidP="00D142ED">
      <w:pPr>
        <w:spacing w:line="360" w:lineRule="atLeast"/>
        <w:ind w:firstLine="567"/>
        <w:jc w:val="both"/>
        <w:rPr>
          <w:rFonts w:ascii="Courier New" w:hAnsi="Courier New" w:cs="Courier New"/>
          <w:sz w:val="28"/>
          <w:szCs w:val="28"/>
        </w:rPr>
      </w:pPr>
      <w:r w:rsidRPr="00DA2B60">
        <w:rPr>
          <w:rFonts w:ascii="Courier New" w:hAnsi="Courier New" w:cs="Courier New"/>
          <w:sz w:val="28"/>
          <w:szCs w:val="28"/>
        </w:rPr>
        <w:t>II.</w:t>
      </w:r>
      <w:r w:rsidR="00D142ED" w:rsidRPr="00DA2B60">
        <w:rPr>
          <w:rFonts w:ascii="Courier New" w:hAnsi="Courier New" w:cs="Courier New"/>
          <w:sz w:val="28"/>
          <w:szCs w:val="28"/>
        </w:rPr>
        <w:t xml:space="preserve"> </w:t>
      </w:r>
      <w:proofErr w:type="gramStart"/>
      <w:r w:rsidRPr="00DA2B60">
        <w:rPr>
          <w:rFonts w:ascii="Courier New" w:hAnsi="Courier New" w:cs="Courier New"/>
          <w:sz w:val="28"/>
          <w:szCs w:val="28"/>
        </w:rPr>
        <w:t>metade</w:t>
      </w:r>
      <w:proofErr w:type="gramEnd"/>
      <w:r w:rsidRPr="00DA2B60">
        <w:rPr>
          <w:rFonts w:ascii="Courier New" w:hAnsi="Courier New" w:cs="Courier New"/>
          <w:sz w:val="28"/>
          <w:szCs w:val="28"/>
        </w:rPr>
        <w:t xml:space="preserve"> da remuneração, durante o afastamento, em virtude de condenação, por sentença definitiva, a pena que não determine a perda de cargo.</w:t>
      </w:r>
    </w:p>
    <w:p w:rsidR="00D142ED" w:rsidRPr="00DA2B60" w:rsidRDefault="00D142ED" w:rsidP="00D142ED">
      <w:pPr>
        <w:spacing w:line="360" w:lineRule="atLeast"/>
        <w:jc w:val="both"/>
        <w:rPr>
          <w:rFonts w:ascii="Courier New" w:hAnsi="Courier New" w:cs="Courier New"/>
          <w:sz w:val="28"/>
          <w:szCs w:val="28"/>
        </w:rPr>
      </w:pPr>
    </w:p>
    <w:p w:rsidR="00CE26B2" w:rsidRPr="00DA2B60" w:rsidRDefault="00D142ED" w:rsidP="00D142ED">
      <w:pPr>
        <w:spacing w:line="360" w:lineRule="atLeast"/>
        <w:ind w:firstLine="567"/>
        <w:jc w:val="both"/>
        <w:rPr>
          <w:rFonts w:ascii="Courier New" w:hAnsi="Courier New" w:cs="Courier New"/>
          <w:sz w:val="28"/>
          <w:szCs w:val="28"/>
        </w:rPr>
      </w:pPr>
      <w:r w:rsidRPr="00DA2B60">
        <w:rPr>
          <w:rFonts w:ascii="Courier New" w:hAnsi="Courier New" w:cs="Courier New"/>
          <w:sz w:val="28"/>
          <w:szCs w:val="28"/>
        </w:rPr>
        <w:t xml:space="preserve">§ </w:t>
      </w:r>
      <w:r w:rsidR="00CE26B2" w:rsidRPr="00DA2B60">
        <w:rPr>
          <w:rFonts w:ascii="Courier New" w:hAnsi="Courier New" w:cs="Courier New"/>
          <w:sz w:val="28"/>
          <w:szCs w:val="28"/>
        </w:rPr>
        <w:t>1</w:t>
      </w:r>
      <w:r w:rsidR="00CE26B2" w:rsidRPr="00DA2B60">
        <w:rPr>
          <w:rFonts w:ascii="Courier New" w:hAnsi="Courier New" w:cs="Courier New"/>
          <w:sz w:val="28"/>
          <w:szCs w:val="28"/>
          <w:u w:val="single"/>
          <w:vertAlign w:val="superscript"/>
        </w:rPr>
        <w:t>o</w:t>
      </w:r>
      <w:r w:rsidR="00CE26B2" w:rsidRPr="00DA2B60">
        <w:rPr>
          <w:rFonts w:ascii="Courier New" w:hAnsi="Courier New" w:cs="Courier New"/>
          <w:sz w:val="28"/>
          <w:szCs w:val="28"/>
        </w:rPr>
        <w:t>  Nos casos previstos no inciso I deste artigo, o servidor terá direito à integralização da remuneração, desde que absolvido.</w:t>
      </w:r>
    </w:p>
    <w:p w:rsidR="00D142ED" w:rsidRPr="00DA2B60" w:rsidRDefault="00D142ED" w:rsidP="00D142ED">
      <w:pPr>
        <w:spacing w:line="360" w:lineRule="atLeast"/>
        <w:jc w:val="both"/>
        <w:rPr>
          <w:rFonts w:ascii="Courier New" w:hAnsi="Courier New" w:cs="Courier New"/>
          <w:sz w:val="28"/>
          <w:szCs w:val="28"/>
        </w:rPr>
      </w:pPr>
    </w:p>
    <w:p w:rsidR="00CE26B2" w:rsidRPr="00DA2B60" w:rsidRDefault="00D142ED" w:rsidP="00D142ED">
      <w:pPr>
        <w:spacing w:line="360" w:lineRule="atLeast"/>
        <w:ind w:firstLine="567"/>
        <w:jc w:val="both"/>
        <w:rPr>
          <w:rFonts w:ascii="Courier New" w:hAnsi="Courier New" w:cs="Courier New"/>
          <w:sz w:val="28"/>
          <w:szCs w:val="28"/>
        </w:rPr>
      </w:pPr>
      <w:r w:rsidRPr="00DA2B60">
        <w:rPr>
          <w:rFonts w:ascii="Courier New" w:hAnsi="Courier New" w:cs="Courier New"/>
          <w:sz w:val="28"/>
          <w:szCs w:val="28"/>
        </w:rPr>
        <w:t xml:space="preserve">§ </w:t>
      </w:r>
      <w:r w:rsidR="00CE26B2" w:rsidRPr="00DA2B60">
        <w:rPr>
          <w:rFonts w:ascii="Courier New" w:hAnsi="Courier New" w:cs="Courier New"/>
          <w:sz w:val="28"/>
          <w:szCs w:val="28"/>
        </w:rPr>
        <w:t>2</w:t>
      </w:r>
      <w:r w:rsidR="00CE26B2" w:rsidRPr="00DA2B60">
        <w:rPr>
          <w:rFonts w:ascii="Courier New" w:hAnsi="Courier New" w:cs="Courier New"/>
          <w:sz w:val="28"/>
          <w:szCs w:val="28"/>
          <w:u w:val="single"/>
          <w:vertAlign w:val="superscript"/>
        </w:rPr>
        <w:t>o</w:t>
      </w:r>
      <w:r w:rsidR="00CE26B2" w:rsidRPr="00DA2B60">
        <w:rPr>
          <w:rFonts w:ascii="Courier New" w:hAnsi="Courier New" w:cs="Courier New"/>
          <w:sz w:val="28"/>
          <w:szCs w:val="28"/>
        </w:rPr>
        <w:t>  O pagamento do auxílio-reclusão cessará a partir do dia imediato àquele em que o servidor for posto em liberdade, ainda que condicional.</w:t>
      </w:r>
    </w:p>
    <w:p w:rsidR="00CE26B2" w:rsidRPr="00DA2B60" w:rsidRDefault="00CE26B2" w:rsidP="00CE26B2">
      <w:pPr>
        <w:spacing w:line="360" w:lineRule="atLeast"/>
        <w:jc w:val="both"/>
        <w:rPr>
          <w:rFonts w:ascii="Courier New" w:hAnsi="Courier New" w:cs="Courier New"/>
          <w:sz w:val="28"/>
          <w:szCs w:val="28"/>
        </w:rPr>
      </w:pPr>
      <w:r w:rsidRPr="00DA2B60">
        <w:rPr>
          <w:rFonts w:ascii="Courier New" w:hAnsi="Courier New" w:cs="Courier New"/>
          <w:b/>
          <w:bCs/>
          <w:sz w:val="28"/>
          <w:szCs w:val="28"/>
        </w:rPr>
        <w:t> </w:t>
      </w:r>
    </w:p>
    <w:p w:rsidR="00D142ED" w:rsidRPr="00DA2B60" w:rsidRDefault="00D142ED" w:rsidP="00CE26B2">
      <w:pPr>
        <w:spacing w:line="360" w:lineRule="atLeast"/>
        <w:jc w:val="center"/>
        <w:rPr>
          <w:rFonts w:ascii="Courier New" w:hAnsi="Courier New" w:cs="Courier New"/>
          <w:b/>
          <w:bCs/>
          <w:sz w:val="28"/>
          <w:szCs w:val="28"/>
        </w:rPr>
      </w:pPr>
    </w:p>
    <w:p w:rsidR="00CE26B2" w:rsidRPr="00DA2B60" w:rsidRDefault="00CE26B2" w:rsidP="00CE26B2">
      <w:pPr>
        <w:spacing w:line="360" w:lineRule="atLeast"/>
        <w:jc w:val="center"/>
        <w:rPr>
          <w:rFonts w:ascii="Courier New" w:hAnsi="Courier New" w:cs="Courier New"/>
          <w:sz w:val="28"/>
          <w:szCs w:val="28"/>
        </w:rPr>
      </w:pPr>
      <w:proofErr w:type="gramStart"/>
      <w:r w:rsidRPr="00DA2B60">
        <w:rPr>
          <w:rFonts w:ascii="Courier New" w:hAnsi="Courier New" w:cs="Courier New"/>
          <w:b/>
          <w:bCs/>
          <w:sz w:val="28"/>
          <w:szCs w:val="28"/>
        </w:rPr>
        <w:t>TÍTULO VI</w:t>
      </w:r>
      <w:proofErr w:type="gramEnd"/>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CAPÍTULO ÚNICO</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Da Contratação Temporária de Excepcional Interesse P</w:t>
      </w:r>
      <w:r w:rsidR="004F66F3" w:rsidRPr="00DA2B60">
        <w:rPr>
          <w:rFonts w:ascii="Courier New" w:hAnsi="Courier New" w:cs="Courier New"/>
          <w:b/>
          <w:bCs/>
          <w:sz w:val="28"/>
          <w:szCs w:val="28"/>
        </w:rPr>
        <w:t>ú</w:t>
      </w:r>
      <w:r w:rsidRPr="00DA2B60">
        <w:rPr>
          <w:rFonts w:ascii="Courier New" w:hAnsi="Courier New" w:cs="Courier New"/>
          <w:b/>
          <w:bCs/>
          <w:sz w:val="28"/>
          <w:szCs w:val="28"/>
        </w:rPr>
        <w:t>blico</w:t>
      </w:r>
    </w:p>
    <w:p w:rsidR="00CE26B2" w:rsidRPr="00DA2B60" w:rsidRDefault="00CE26B2" w:rsidP="00CE26B2">
      <w:pPr>
        <w:spacing w:line="360" w:lineRule="atLeast"/>
        <w:ind w:firstLine="1418"/>
        <w:jc w:val="both"/>
        <w:rPr>
          <w:rFonts w:ascii="Courier New" w:hAnsi="Courier New" w:cs="Courier New"/>
          <w:sz w:val="28"/>
          <w:szCs w:val="28"/>
        </w:rPr>
      </w:pPr>
      <w:r w:rsidRPr="00DA2B60">
        <w:rPr>
          <w:rFonts w:ascii="Courier New" w:hAnsi="Courier New" w:cs="Courier New"/>
          <w:sz w:val="28"/>
          <w:szCs w:val="28"/>
        </w:rPr>
        <w:t> </w:t>
      </w:r>
    </w:p>
    <w:p w:rsidR="00D142ED" w:rsidRPr="00DA2B60" w:rsidRDefault="00D142ED" w:rsidP="00D142ED">
      <w:pPr>
        <w:spacing w:line="360" w:lineRule="atLeast"/>
        <w:jc w:val="both"/>
        <w:rPr>
          <w:rFonts w:ascii="Courier New" w:hAnsi="Courier New" w:cs="Courier New"/>
          <w:b/>
          <w:bCs/>
          <w:sz w:val="28"/>
          <w:szCs w:val="28"/>
        </w:rPr>
      </w:pPr>
    </w:p>
    <w:p w:rsidR="00CE26B2" w:rsidRPr="00DA2B60" w:rsidRDefault="00947361"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Art.26</w:t>
      </w:r>
      <w:r w:rsidR="00DB7F49" w:rsidRPr="00DA2B60">
        <w:rPr>
          <w:rFonts w:ascii="Courier New" w:hAnsi="Courier New" w:cs="Courier New"/>
          <w:b/>
          <w:bCs/>
          <w:sz w:val="28"/>
          <w:szCs w:val="28"/>
        </w:rPr>
        <w:t>3</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As contratações de pessoal, a título precário e por tempo determinado, para atendimento às necessidades de excepcional interesse público no Município, nos termos do inciso IX, do artigo 37, da Constituição Federal, deverão obedecer ao disposto neste Capítulo e serão, sempre, decorrentes da necessidade de garantir a execução dos serviços essenciais do Município, decorrentes de casos fortuitos ou força maior, para os quais não existam servidores disponíveis e/ou qualificados ao Município.</w:t>
      </w:r>
    </w:p>
    <w:p w:rsidR="00D142ED" w:rsidRPr="00DA2B60" w:rsidRDefault="00D142ED" w:rsidP="00D142ED">
      <w:pPr>
        <w:spacing w:line="360" w:lineRule="atLeast"/>
        <w:jc w:val="both"/>
        <w:rPr>
          <w:rFonts w:ascii="Courier New" w:hAnsi="Courier New" w:cs="Courier New"/>
          <w:b/>
          <w:bCs/>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w:t>
      </w:r>
      <w:r w:rsidR="00947361" w:rsidRPr="00DA2B60">
        <w:rPr>
          <w:rFonts w:ascii="Courier New" w:hAnsi="Courier New" w:cs="Courier New"/>
          <w:b/>
          <w:bCs/>
          <w:sz w:val="28"/>
          <w:szCs w:val="28"/>
        </w:rPr>
        <w:t>26</w:t>
      </w:r>
      <w:r w:rsidR="00DB7F49" w:rsidRPr="00DA2B60">
        <w:rPr>
          <w:rFonts w:ascii="Courier New" w:hAnsi="Courier New" w:cs="Courier New"/>
          <w:b/>
          <w:bCs/>
          <w:sz w:val="28"/>
          <w:szCs w:val="28"/>
        </w:rPr>
        <w:t>4</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A contratação de pessoal para atendimento de necessidades de excepcional interesse p</w:t>
      </w:r>
      <w:r w:rsidR="00D142ED" w:rsidRPr="00DA2B60">
        <w:rPr>
          <w:rFonts w:ascii="Courier New" w:hAnsi="Courier New" w:cs="Courier New"/>
          <w:sz w:val="28"/>
          <w:szCs w:val="28"/>
        </w:rPr>
        <w:t>ú</w:t>
      </w:r>
      <w:r w:rsidR="00CE26B2" w:rsidRPr="00DA2B60">
        <w:rPr>
          <w:rFonts w:ascii="Courier New" w:hAnsi="Courier New" w:cs="Courier New"/>
          <w:sz w:val="28"/>
          <w:szCs w:val="28"/>
        </w:rPr>
        <w:t xml:space="preserve">blico revestir-se-á, sempre, de ato formal regido pelo Direito Administrativo e observará, quanto à sua duração, o prazo máximo de 01 (um) ano, podendo ser </w:t>
      </w:r>
      <w:proofErr w:type="gramStart"/>
      <w:r w:rsidR="00CE26B2" w:rsidRPr="00DA2B60">
        <w:rPr>
          <w:rFonts w:ascii="Courier New" w:hAnsi="Courier New" w:cs="Courier New"/>
          <w:sz w:val="28"/>
          <w:szCs w:val="28"/>
        </w:rPr>
        <w:t>prorrogada</w:t>
      </w:r>
      <w:proofErr w:type="gramEnd"/>
      <w:r w:rsidR="00CE26B2" w:rsidRPr="00DA2B60">
        <w:rPr>
          <w:rFonts w:ascii="Courier New" w:hAnsi="Courier New" w:cs="Courier New"/>
          <w:sz w:val="28"/>
          <w:szCs w:val="28"/>
        </w:rPr>
        <w:t xml:space="preserve"> por igual período, desde que ainda existente a necessidade que a originou.</w:t>
      </w:r>
    </w:p>
    <w:p w:rsidR="00D142ED" w:rsidRPr="00DA2B60" w:rsidRDefault="00D142ED" w:rsidP="00D142ED">
      <w:pPr>
        <w:spacing w:line="360" w:lineRule="atLeast"/>
        <w:jc w:val="both"/>
        <w:rPr>
          <w:rFonts w:ascii="Courier New" w:hAnsi="Courier New" w:cs="Courier New"/>
          <w:b/>
          <w:bCs/>
          <w:sz w:val="28"/>
          <w:szCs w:val="28"/>
        </w:rPr>
      </w:pPr>
    </w:p>
    <w:p w:rsidR="00CE26B2" w:rsidRPr="00DA2B60" w:rsidRDefault="00CE26B2"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Findo o prazo de que trata o </w:t>
      </w:r>
      <w:r w:rsidRPr="00DA2B60">
        <w:rPr>
          <w:rFonts w:ascii="Courier New" w:hAnsi="Courier New" w:cs="Courier New"/>
          <w:i/>
          <w:iCs/>
          <w:sz w:val="28"/>
          <w:szCs w:val="28"/>
        </w:rPr>
        <w:t>caput</w:t>
      </w:r>
      <w:r w:rsidRPr="00DA2B60">
        <w:rPr>
          <w:rFonts w:ascii="Courier New" w:hAnsi="Courier New" w:cs="Courier New"/>
          <w:sz w:val="28"/>
          <w:szCs w:val="28"/>
        </w:rPr>
        <w:t> deste artigo, e sendo ainda necessária a manutenção de pessoal para a execução dos serviços, o Município deverá promover concurso público de provas ou de provas e títulos objetivando o regular provimento dos cargos.</w:t>
      </w:r>
    </w:p>
    <w:p w:rsidR="00D142ED" w:rsidRPr="00DA2B60" w:rsidRDefault="00D142ED" w:rsidP="00D142ED">
      <w:pPr>
        <w:spacing w:line="360" w:lineRule="atLeast"/>
        <w:ind w:firstLine="708"/>
        <w:jc w:val="both"/>
        <w:rPr>
          <w:rFonts w:ascii="Courier New" w:hAnsi="Courier New" w:cs="Courier New"/>
          <w:b/>
          <w:bCs/>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Art.2</w:t>
      </w:r>
      <w:r w:rsidR="00947361" w:rsidRPr="00DA2B60">
        <w:rPr>
          <w:rFonts w:ascii="Courier New" w:hAnsi="Courier New" w:cs="Courier New"/>
          <w:b/>
          <w:bCs/>
          <w:sz w:val="28"/>
          <w:szCs w:val="28"/>
        </w:rPr>
        <w:t>6</w:t>
      </w:r>
      <w:r w:rsidR="00DB7F49" w:rsidRPr="00DA2B60">
        <w:rPr>
          <w:rFonts w:ascii="Courier New" w:hAnsi="Courier New" w:cs="Courier New"/>
          <w:b/>
          <w:bCs/>
          <w:sz w:val="28"/>
          <w:szCs w:val="28"/>
        </w:rPr>
        <w:t>5</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xml:space="preserve"> É vedada a contratação de mesma pessoa pela Administração Municipal, ainda que para prestar serviço diferente, pelo prazo de 02 (dois) anos, a contar </w:t>
      </w:r>
      <w:r w:rsidR="006C5061" w:rsidRPr="00DA2B60">
        <w:rPr>
          <w:rFonts w:ascii="Courier New" w:hAnsi="Courier New" w:cs="Courier New"/>
          <w:sz w:val="28"/>
          <w:szCs w:val="28"/>
        </w:rPr>
        <w:t>do término do primeiro contrato</w:t>
      </w:r>
      <w:r w:rsidR="00CE26B2" w:rsidRPr="00DA2B60">
        <w:rPr>
          <w:rFonts w:ascii="Courier New" w:hAnsi="Courier New" w:cs="Courier New"/>
          <w:sz w:val="28"/>
          <w:szCs w:val="28"/>
        </w:rPr>
        <w:t>.</w:t>
      </w:r>
    </w:p>
    <w:p w:rsidR="00D142ED" w:rsidRPr="00DA2B60" w:rsidRDefault="00D142ED" w:rsidP="00D142ED">
      <w:pPr>
        <w:spacing w:line="360" w:lineRule="atLeast"/>
        <w:jc w:val="both"/>
        <w:rPr>
          <w:rFonts w:ascii="Courier New" w:hAnsi="Courier New" w:cs="Courier New"/>
          <w:b/>
          <w:bCs/>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w:t>
      </w:r>
      <w:r w:rsidR="00947361" w:rsidRPr="00DA2B60">
        <w:rPr>
          <w:rFonts w:ascii="Courier New" w:hAnsi="Courier New" w:cs="Courier New"/>
          <w:b/>
          <w:bCs/>
          <w:sz w:val="28"/>
          <w:szCs w:val="28"/>
        </w:rPr>
        <w:t>26</w:t>
      </w:r>
      <w:r w:rsidR="00DB7F49" w:rsidRPr="00DA2B60">
        <w:rPr>
          <w:rFonts w:ascii="Courier New" w:hAnsi="Courier New" w:cs="Courier New"/>
          <w:b/>
          <w:bCs/>
          <w:sz w:val="28"/>
          <w:szCs w:val="28"/>
        </w:rPr>
        <w:t>6</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A contratação prevista neste capítulo será efetuada através de processo iniciado por proposta do titular do órgão solicitante, que submeterá ao Prefeito Municipal para as contratações da Prefeitura, ao Vereador Presidente para as contratações da Câmara, devendo a autoridade competente, em cada caso, autorizar ou não a contratação.</w:t>
      </w:r>
    </w:p>
    <w:p w:rsidR="00CE26B2" w:rsidRPr="00DA2B60" w:rsidRDefault="00CE26B2" w:rsidP="00D142ED">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xml:space="preserve">§ 1º.  Autorizada a contratação, os extratos dos contratos deverão ser publicados atendendo-se as disposições dos </w:t>
      </w:r>
      <w:r w:rsidR="005876FB" w:rsidRPr="00DA2B60">
        <w:rPr>
          <w:rFonts w:ascii="Courier New" w:hAnsi="Courier New" w:cs="Courier New"/>
          <w:sz w:val="28"/>
          <w:szCs w:val="28"/>
        </w:rPr>
        <w:t>§§</w:t>
      </w:r>
      <w:r w:rsidR="00935E99" w:rsidRPr="00DA2B60">
        <w:rPr>
          <w:rFonts w:ascii="Courier New" w:hAnsi="Courier New" w:cs="Courier New"/>
          <w:sz w:val="28"/>
          <w:szCs w:val="28"/>
        </w:rPr>
        <w:t xml:space="preserve"> </w:t>
      </w:r>
      <w:r w:rsidRPr="00DA2B60">
        <w:rPr>
          <w:rFonts w:ascii="Courier New" w:hAnsi="Courier New" w:cs="Courier New"/>
          <w:sz w:val="28"/>
          <w:szCs w:val="28"/>
        </w:rPr>
        <w:t>2</w:t>
      </w:r>
      <w:r w:rsidR="000B3EC3" w:rsidRPr="00DA2B60">
        <w:rPr>
          <w:rFonts w:ascii="Courier New" w:hAnsi="Courier New" w:cs="Courier New"/>
          <w:sz w:val="28"/>
          <w:szCs w:val="28"/>
        </w:rPr>
        <w:t>º</w:t>
      </w:r>
      <w:r w:rsidRPr="00DA2B60">
        <w:rPr>
          <w:rFonts w:ascii="Courier New" w:hAnsi="Courier New" w:cs="Courier New"/>
          <w:sz w:val="28"/>
          <w:szCs w:val="28"/>
        </w:rPr>
        <w:t xml:space="preserve"> e 3</w:t>
      </w:r>
      <w:r w:rsidR="000B3EC3" w:rsidRPr="00DA2B60">
        <w:rPr>
          <w:rFonts w:ascii="Courier New" w:hAnsi="Courier New" w:cs="Courier New"/>
          <w:sz w:val="28"/>
          <w:szCs w:val="28"/>
        </w:rPr>
        <w:t>º, do artigo 15</w:t>
      </w:r>
      <w:r w:rsidRPr="00DA2B60">
        <w:rPr>
          <w:rFonts w:ascii="Courier New" w:hAnsi="Courier New" w:cs="Courier New"/>
          <w:sz w:val="28"/>
          <w:szCs w:val="28"/>
        </w:rPr>
        <w:t>, desta Lei.</w:t>
      </w:r>
    </w:p>
    <w:p w:rsidR="00CE26B2" w:rsidRPr="00DA2B60" w:rsidRDefault="00CE26B2" w:rsidP="00D142ED">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2º. Constarão obrigatoriamente das propostas de contratação de pessoal a que se refere o </w:t>
      </w:r>
      <w:r w:rsidRPr="00DA2B60">
        <w:rPr>
          <w:rFonts w:ascii="Courier New" w:hAnsi="Courier New" w:cs="Courier New"/>
          <w:i/>
          <w:iCs/>
          <w:sz w:val="28"/>
          <w:szCs w:val="28"/>
        </w:rPr>
        <w:t>caput</w:t>
      </w:r>
      <w:r w:rsidRPr="00DA2B60">
        <w:rPr>
          <w:rFonts w:ascii="Courier New" w:hAnsi="Courier New" w:cs="Courier New"/>
          <w:sz w:val="28"/>
          <w:szCs w:val="28"/>
        </w:rPr>
        <w:t> deste artigo:</w:t>
      </w:r>
    </w:p>
    <w:p w:rsidR="00CE26B2" w:rsidRPr="00DA2B60" w:rsidRDefault="00D142ED" w:rsidP="00DE4241">
      <w:pPr>
        <w:spacing w:line="360" w:lineRule="atLeast"/>
        <w:jc w:val="both"/>
        <w:rPr>
          <w:rFonts w:ascii="Courier New" w:hAnsi="Courier New" w:cs="Courier New"/>
          <w:sz w:val="28"/>
          <w:szCs w:val="28"/>
        </w:rPr>
      </w:pPr>
      <w:r w:rsidRPr="00DA2B60">
        <w:rPr>
          <w:rFonts w:ascii="Courier New" w:hAnsi="Courier New" w:cs="Courier New"/>
          <w:sz w:val="28"/>
          <w:szCs w:val="28"/>
        </w:rPr>
        <w:lastRenderedPageBreak/>
        <w:t>     </w:t>
      </w:r>
      <w:r w:rsidR="00CE26B2" w:rsidRPr="00DA2B60">
        <w:rPr>
          <w:rFonts w:ascii="Courier New" w:hAnsi="Courier New" w:cs="Courier New"/>
          <w:sz w:val="28"/>
          <w:szCs w:val="28"/>
        </w:rPr>
        <w:t>I.</w:t>
      </w:r>
      <w:r w:rsidRPr="00DA2B60">
        <w:rPr>
          <w:rFonts w:ascii="Courier New" w:hAnsi="Courier New" w:cs="Courier New"/>
          <w:sz w:val="28"/>
          <w:szCs w:val="28"/>
        </w:rPr>
        <w:t xml:space="preserve"> </w:t>
      </w:r>
      <w:r w:rsidR="003B7CA8" w:rsidRPr="00DA2B60">
        <w:rPr>
          <w:rFonts w:ascii="Courier New" w:hAnsi="Courier New" w:cs="Courier New"/>
          <w:sz w:val="28"/>
          <w:szCs w:val="28"/>
        </w:rPr>
        <w:t>J</w:t>
      </w:r>
      <w:r w:rsidR="00CE26B2" w:rsidRPr="00DA2B60">
        <w:rPr>
          <w:rFonts w:ascii="Courier New" w:hAnsi="Courier New" w:cs="Courier New"/>
          <w:sz w:val="28"/>
          <w:szCs w:val="28"/>
        </w:rPr>
        <w:t>ustificativa;</w:t>
      </w:r>
    </w:p>
    <w:p w:rsidR="00CE26B2" w:rsidRPr="00DA2B60" w:rsidRDefault="003B7CA8"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II. P</w:t>
      </w:r>
      <w:r w:rsidR="00CE26B2" w:rsidRPr="00DA2B60">
        <w:rPr>
          <w:rFonts w:ascii="Courier New" w:hAnsi="Courier New" w:cs="Courier New"/>
          <w:sz w:val="28"/>
          <w:szCs w:val="28"/>
        </w:rPr>
        <w:t>razo;</w:t>
      </w:r>
    </w:p>
    <w:p w:rsidR="00CE26B2" w:rsidRPr="00DA2B60" w:rsidRDefault="003B7CA8"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proofErr w:type="gramStart"/>
      <w:r w:rsidRPr="00DA2B60">
        <w:rPr>
          <w:rFonts w:ascii="Courier New" w:hAnsi="Courier New" w:cs="Courier New"/>
          <w:sz w:val="28"/>
          <w:szCs w:val="28"/>
        </w:rPr>
        <w:t>III.</w:t>
      </w:r>
      <w:proofErr w:type="gramEnd"/>
      <w:r w:rsidRPr="00DA2B60">
        <w:rPr>
          <w:rFonts w:ascii="Courier New" w:hAnsi="Courier New" w:cs="Courier New"/>
          <w:sz w:val="28"/>
          <w:szCs w:val="28"/>
        </w:rPr>
        <w:t>F</w:t>
      </w:r>
      <w:r w:rsidR="00CE26B2" w:rsidRPr="00DA2B60">
        <w:rPr>
          <w:rFonts w:ascii="Courier New" w:hAnsi="Courier New" w:cs="Courier New"/>
          <w:sz w:val="28"/>
          <w:szCs w:val="28"/>
        </w:rPr>
        <w:t>unção a ser desempenhada;</w:t>
      </w:r>
    </w:p>
    <w:p w:rsidR="00CE26B2" w:rsidRPr="00DA2B60" w:rsidRDefault="00CE26B2"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proofErr w:type="gramStart"/>
      <w:r w:rsidRPr="00DA2B60">
        <w:rPr>
          <w:rFonts w:ascii="Courier New" w:hAnsi="Courier New" w:cs="Courier New"/>
          <w:sz w:val="28"/>
          <w:szCs w:val="28"/>
        </w:rPr>
        <w:t>IV.</w:t>
      </w:r>
      <w:proofErr w:type="gramEnd"/>
      <w:r w:rsidR="003B7CA8" w:rsidRPr="00DA2B60">
        <w:rPr>
          <w:rFonts w:ascii="Courier New" w:hAnsi="Courier New" w:cs="Courier New"/>
          <w:sz w:val="28"/>
          <w:szCs w:val="28"/>
        </w:rPr>
        <w:t>R</w:t>
      </w:r>
      <w:r w:rsidRPr="00DA2B60">
        <w:rPr>
          <w:rFonts w:ascii="Courier New" w:hAnsi="Courier New" w:cs="Courier New"/>
          <w:sz w:val="28"/>
          <w:szCs w:val="28"/>
        </w:rPr>
        <w:t>emuneração;</w:t>
      </w:r>
    </w:p>
    <w:p w:rsidR="00CE26B2" w:rsidRPr="00DA2B60" w:rsidRDefault="00D142ED"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r w:rsidR="003B7CA8" w:rsidRPr="00DA2B60">
        <w:rPr>
          <w:rFonts w:ascii="Courier New" w:hAnsi="Courier New" w:cs="Courier New"/>
          <w:sz w:val="28"/>
          <w:szCs w:val="28"/>
        </w:rPr>
        <w:t>V. D</w:t>
      </w:r>
      <w:r w:rsidR="00CE26B2" w:rsidRPr="00DA2B60">
        <w:rPr>
          <w:rFonts w:ascii="Courier New" w:hAnsi="Courier New" w:cs="Courier New"/>
          <w:sz w:val="28"/>
          <w:szCs w:val="28"/>
        </w:rPr>
        <w:t>otação orçamentária;</w:t>
      </w:r>
    </w:p>
    <w:p w:rsidR="00CE26B2" w:rsidRPr="00DA2B60" w:rsidRDefault="003B7CA8"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proofErr w:type="gramStart"/>
      <w:r w:rsidRPr="00DA2B60">
        <w:rPr>
          <w:rFonts w:ascii="Courier New" w:hAnsi="Courier New" w:cs="Courier New"/>
          <w:sz w:val="28"/>
          <w:szCs w:val="28"/>
        </w:rPr>
        <w:t>VI.</w:t>
      </w:r>
      <w:proofErr w:type="gramEnd"/>
      <w:r w:rsidRPr="00DA2B60">
        <w:rPr>
          <w:rFonts w:ascii="Courier New" w:hAnsi="Courier New" w:cs="Courier New"/>
          <w:sz w:val="28"/>
          <w:szCs w:val="28"/>
        </w:rPr>
        <w:t>D</w:t>
      </w:r>
      <w:r w:rsidR="00CE26B2" w:rsidRPr="00DA2B60">
        <w:rPr>
          <w:rFonts w:ascii="Courier New" w:hAnsi="Courier New" w:cs="Courier New"/>
          <w:sz w:val="28"/>
          <w:szCs w:val="28"/>
        </w:rPr>
        <w:t>emonstração da existência dos recursos;</w:t>
      </w:r>
    </w:p>
    <w:p w:rsidR="00CE26B2" w:rsidRPr="00DA2B60" w:rsidRDefault="00CE26B2" w:rsidP="00D142ED">
      <w:pPr>
        <w:spacing w:line="360" w:lineRule="atLeast"/>
        <w:ind w:hanging="1701"/>
        <w:jc w:val="both"/>
        <w:rPr>
          <w:rFonts w:ascii="Courier New" w:hAnsi="Courier New" w:cs="Courier New"/>
          <w:sz w:val="28"/>
          <w:szCs w:val="28"/>
        </w:rPr>
      </w:pPr>
      <w:r w:rsidRPr="00DA2B60">
        <w:rPr>
          <w:rFonts w:ascii="Courier New" w:hAnsi="Courier New" w:cs="Courier New"/>
          <w:sz w:val="28"/>
          <w:szCs w:val="28"/>
        </w:rPr>
        <w:t>  </w:t>
      </w:r>
      <w:r w:rsidR="00D142ED" w:rsidRPr="00DA2B60">
        <w:rPr>
          <w:rFonts w:ascii="Courier New" w:hAnsi="Courier New" w:cs="Courier New"/>
          <w:sz w:val="28"/>
          <w:szCs w:val="28"/>
        </w:rPr>
        <w:t>   </w:t>
      </w:r>
      <w:r w:rsidR="00D142ED" w:rsidRPr="00DA2B60">
        <w:rPr>
          <w:rFonts w:ascii="Courier New" w:hAnsi="Courier New" w:cs="Courier New"/>
          <w:sz w:val="28"/>
          <w:szCs w:val="28"/>
        </w:rPr>
        <w:tab/>
      </w:r>
      <w:r w:rsidR="00D142ED" w:rsidRPr="00DA2B60">
        <w:rPr>
          <w:rFonts w:ascii="Courier New" w:hAnsi="Courier New" w:cs="Courier New"/>
          <w:sz w:val="28"/>
          <w:szCs w:val="28"/>
        </w:rPr>
        <w:tab/>
      </w:r>
      <w:proofErr w:type="gramStart"/>
      <w:r w:rsidR="003B7CA8" w:rsidRPr="00DA2B60">
        <w:rPr>
          <w:rFonts w:ascii="Courier New" w:hAnsi="Courier New" w:cs="Courier New"/>
          <w:sz w:val="28"/>
          <w:szCs w:val="28"/>
        </w:rPr>
        <w:t>VII.</w:t>
      </w:r>
      <w:proofErr w:type="gramEnd"/>
      <w:r w:rsidR="003B7CA8" w:rsidRPr="00DA2B60">
        <w:rPr>
          <w:rFonts w:ascii="Courier New" w:hAnsi="Courier New" w:cs="Courier New"/>
          <w:sz w:val="28"/>
          <w:szCs w:val="28"/>
        </w:rPr>
        <w:t>H</w:t>
      </w:r>
      <w:r w:rsidRPr="00DA2B60">
        <w:rPr>
          <w:rFonts w:ascii="Courier New" w:hAnsi="Courier New" w:cs="Courier New"/>
          <w:sz w:val="28"/>
          <w:szCs w:val="28"/>
        </w:rPr>
        <w:t>abilitação exigida para as funções a serem desempenhadas.</w:t>
      </w:r>
    </w:p>
    <w:p w:rsidR="00D142ED" w:rsidRPr="00DA2B60" w:rsidRDefault="00D142ED" w:rsidP="00D142ED">
      <w:pPr>
        <w:spacing w:line="360" w:lineRule="atLeast"/>
        <w:jc w:val="both"/>
        <w:rPr>
          <w:rFonts w:ascii="Courier New" w:hAnsi="Courier New" w:cs="Courier New"/>
          <w:sz w:val="28"/>
          <w:szCs w:val="28"/>
        </w:rPr>
      </w:pPr>
    </w:p>
    <w:p w:rsidR="00CE26B2" w:rsidRPr="00DA2B60" w:rsidRDefault="00CE26B2" w:rsidP="00D142ED">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 3º. A remuneração a que se refere o inciso IV, do parágrafo anterior, não poderá, em hipótese alguma, ser inferior ao salário mínimo vigente no país, devendo obedecer, ainda, a tabela salarial do Município de Ponto Chique para cargos que tenham atribuições semelhantes com o das funções a serem exercidas pelo contratado.</w:t>
      </w:r>
    </w:p>
    <w:p w:rsidR="00D142ED" w:rsidRPr="00DA2B60" w:rsidRDefault="00D142ED" w:rsidP="00D142ED">
      <w:pPr>
        <w:spacing w:line="360" w:lineRule="atLeast"/>
        <w:ind w:firstLine="708"/>
        <w:jc w:val="both"/>
        <w:rPr>
          <w:rFonts w:ascii="Courier New" w:hAnsi="Courier New" w:cs="Courier New"/>
          <w:b/>
          <w:bCs/>
          <w:sz w:val="28"/>
          <w:szCs w:val="28"/>
        </w:rPr>
      </w:pPr>
    </w:p>
    <w:p w:rsidR="00CE26B2" w:rsidRPr="00DA2B60" w:rsidRDefault="00E474E6" w:rsidP="00D142ED">
      <w:pPr>
        <w:spacing w:line="360" w:lineRule="atLeast"/>
        <w:ind w:firstLine="708"/>
        <w:jc w:val="both"/>
        <w:rPr>
          <w:rFonts w:ascii="Courier New" w:hAnsi="Courier New" w:cs="Courier New"/>
          <w:sz w:val="28"/>
          <w:szCs w:val="28"/>
        </w:rPr>
      </w:pPr>
      <w:r w:rsidRPr="00DA2B60">
        <w:rPr>
          <w:rFonts w:ascii="Courier New" w:hAnsi="Courier New" w:cs="Courier New"/>
          <w:b/>
          <w:bCs/>
          <w:sz w:val="28"/>
          <w:szCs w:val="28"/>
        </w:rPr>
        <w:t>Art. 2</w:t>
      </w:r>
      <w:r w:rsidR="002B1B2E" w:rsidRPr="00DA2B60">
        <w:rPr>
          <w:rFonts w:ascii="Courier New" w:hAnsi="Courier New" w:cs="Courier New"/>
          <w:b/>
          <w:bCs/>
          <w:sz w:val="28"/>
          <w:szCs w:val="28"/>
        </w:rPr>
        <w:t>6</w:t>
      </w:r>
      <w:r w:rsidR="00DB7F49" w:rsidRPr="00DA2B60">
        <w:rPr>
          <w:rFonts w:ascii="Courier New" w:hAnsi="Courier New" w:cs="Courier New"/>
          <w:b/>
          <w:bCs/>
          <w:sz w:val="28"/>
          <w:szCs w:val="28"/>
        </w:rPr>
        <w:t>7</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Somente poderão ser contratados os interessados que comprovarem os seguintes requisitos:</w:t>
      </w:r>
    </w:p>
    <w:p w:rsidR="00CE26B2" w:rsidRPr="00DA2B60" w:rsidRDefault="00CE26B2" w:rsidP="00073DEB">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I.</w:t>
      </w:r>
      <w:r w:rsidR="00073DEB" w:rsidRPr="00DA2B60">
        <w:rPr>
          <w:rFonts w:ascii="Courier New" w:hAnsi="Courier New" w:cs="Courier New"/>
          <w:sz w:val="28"/>
          <w:szCs w:val="28"/>
        </w:rPr>
        <w:t xml:space="preserve"> </w:t>
      </w:r>
      <w:r w:rsidR="003B7CA8" w:rsidRPr="00DA2B60">
        <w:rPr>
          <w:rFonts w:ascii="Courier New" w:hAnsi="Courier New" w:cs="Courier New"/>
          <w:sz w:val="28"/>
          <w:szCs w:val="28"/>
        </w:rPr>
        <w:t>S</w:t>
      </w:r>
      <w:r w:rsidRPr="00DA2B60">
        <w:rPr>
          <w:rFonts w:ascii="Courier New" w:hAnsi="Courier New" w:cs="Courier New"/>
          <w:sz w:val="28"/>
          <w:szCs w:val="28"/>
        </w:rPr>
        <w:t>er brasileiro, nato ou naturalizado, nos termos da Constituição Federal;</w:t>
      </w:r>
    </w:p>
    <w:p w:rsidR="00CE26B2" w:rsidRPr="00DA2B60" w:rsidRDefault="003B7CA8" w:rsidP="00C10B02">
      <w:pPr>
        <w:spacing w:line="360" w:lineRule="atLeast"/>
        <w:ind w:left="1854" w:hanging="1146"/>
        <w:jc w:val="both"/>
        <w:rPr>
          <w:rFonts w:ascii="Courier New" w:hAnsi="Courier New" w:cs="Courier New"/>
          <w:sz w:val="28"/>
          <w:szCs w:val="28"/>
        </w:rPr>
      </w:pPr>
      <w:proofErr w:type="gramStart"/>
      <w:r w:rsidRPr="00DA2B60">
        <w:rPr>
          <w:rFonts w:ascii="Courier New" w:hAnsi="Courier New" w:cs="Courier New"/>
          <w:sz w:val="28"/>
          <w:szCs w:val="28"/>
        </w:rPr>
        <w:t>II.</w:t>
      </w:r>
      <w:proofErr w:type="gramEnd"/>
      <w:r w:rsidRPr="00DA2B60">
        <w:rPr>
          <w:rFonts w:ascii="Courier New" w:hAnsi="Courier New" w:cs="Courier New"/>
          <w:sz w:val="28"/>
          <w:szCs w:val="28"/>
        </w:rPr>
        <w:t>T</w:t>
      </w:r>
      <w:r w:rsidR="00CE26B2" w:rsidRPr="00DA2B60">
        <w:rPr>
          <w:rFonts w:ascii="Courier New" w:hAnsi="Courier New" w:cs="Courier New"/>
          <w:sz w:val="28"/>
          <w:szCs w:val="28"/>
        </w:rPr>
        <w:t>er completado 18 (dezoito) anos;</w:t>
      </w:r>
    </w:p>
    <w:p w:rsidR="00CE26B2" w:rsidRPr="00DA2B60" w:rsidRDefault="003B7CA8" w:rsidP="00C10B02">
      <w:pPr>
        <w:spacing w:line="360" w:lineRule="atLeast"/>
        <w:ind w:left="1854" w:hanging="1146"/>
        <w:jc w:val="both"/>
        <w:rPr>
          <w:rFonts w:ascii="Courier New" w:hAnsi="Courier New" w:cs="Courier New"/>
          <w:sz w:val="28"/>
          <w:szCs w:val="28"/>
        </w:rPr>
      </w:pPr>
      <w:proofErr w:type="gramStart"/>
      <w:r w:rsidRPr="00DA2B60">
        <w:rPr>
          <w:rFonts w:ascii="Courier New" w:hAnsi="Courier New" w:cs="Courier New"/>
          <w:sz w:val="28"/>
          <w:szCs w:val="28"/>
        </w:rPr>
        <w:t>III.</w:t>
      </w:r>
      <w:proofErr w:type="gramEnd"/>
      <w:r w:rsidRPr="00DA2B60">
        <w:rPr>
          <w:rFonts w:ascii="Courier New" w:hAnsi="Courier New" w:cs="Courier New"/>
          <w:sz w:val="28"/>
          <w:szCs w:val="28"/>
        </w:rPr>
        <w:t>E</w:t>
      </w:r>
      <w:r w:rsidR="00CE26B2" w:rsidRPr="00DA2B60">
        <w:rPr>
          <w:rFonts w:ascii="Courier New" w:hAnsi="Courier New" w:cs="Courier New"/>
          <w:sz w:val="28"/>
          <w:szCs w:val="28"/>
        </w:rPr>
        <w:t>star no gozo dos direitos políticos;</w:t>
      </w:r>
    </w:p>
    <w:p w:rsidR="00CE26B2" w:rsidRPr="00DA2B60" w:rsidRDefault="003B7CA8" w:rsidP="00C10B02">
      <w:pPr>
        <w:spacing w:line="360" w:lineRule="atLeast"/>
        <w:ind w:left="1854" w:hanging="1146"/>
        <w:jc w:val="both"/>
        <w:rPr>
          <w:rFonts w:ascii="Courier New" w:hAnsi="Courier New" w:cs="Courier New"/>
          <w:sz w:val="28"/>
          <w:szCs w:val="28"/>
        </w:rPr>
      </w:pPr>
      <w:proofErr w:type="gramStart"/>
      <w:r w:rsidRPr="00DA2B60">
        <w:rPr>
          <w:rFonts w:ascii="Courier New" w:hAnsi="Courier New" w:cs="Courier New"/>
          <w:sz w:val="28"/>
          <w:szCs w:val="28"/>
        </w:rPr>
        <w:t>IV.</w:t>
      </w:r>
      <w:proofErr w:type="gramEnd"/>
      <w:r w:rsidRPr="00DA2B60">
        <w:rPr>
          <w:rFonts w:ascii="Courier New" w:hAnsi="Courier New" w:cs="Courier New"/>
          <w:sz w:val="28"/>
          <w:szCs w:val="28"/>
        </w:rPr>
        <w:t>E</w:t>
      </w:r>
      <w:r w:rsidR="00CE26B2" w:rsidRPr="00DA2B60">
        <w:rPr>
          <w:rFonts w:ascii="Courier New" w:hAnsi="Courier New" w:cs="Courier New"/>
          <w:sz w:val="28"/>
          <w:szCs w:val="28"/>
        </w:rPr>
        <w:t>star quite com as obrigações militares;</w:t>
      </w:r>
    </w:p>
    <w:p w:rsidR="00CE26B2" w:rsidRPr="00DA2B60" w:rsidRDefault="003B7CA8" w:rsidP="00C10B02">
      <w:pPr>
        <w:spacing w:line="360" w:lineRule="atLeast"/>
        <w:ind w:left="1854" w:hanging="1146"/>
        <w:jc w:val="both"/>
        <w:rPr>
          <w:rFonts w:ascii="Courier New" w:hAnsi="Courier New" w:cs="Courier New"/>
          <w:sz w:val="28"/>
          <w:szCs w:val="28"/>
        </w:rPr>
      </w:pPr>
      <w:proofErr w:type="gramStart"/>
      <w:r w:rsidRPr="00DA2B60">
        <w:rPr>
          <w:rFonts w:ascii="Courier New" w:hAnsi="Courier New" w:cs="Courier New"/>
          <w:sz w:val="28"/>
          <w:szCs w:val="28"/>
        </w:rPr>
        <w:t>V.</w:t>
      </w:r>
      <w:proofErr w:type="gramEnd"/>
      <w:r w:rsidRPr="00DA2B60">
        <w:rPr>
          <w:rFonts w:ascii="Courier New" w:hAnsi="Courier New" w:cs="Courier New"/>
          <w:sz w:val="28"/>
          <w:szCs w:val="28"/>
        </w:rPr>
        <w:t>T</w:t>
      </w:r>
      <w:r w:rsidR="00CE26B2" w:rsidRPr="00DA2B60">
        <w:rPr>
          <w:rFonts w:ascii="Courier New" w:hAnsi="Courier New" w:cs="Courier New"/>
          <w:sz w:val="28"/>
          <w:szCs w:val="28"/>
        </w:rPr>
        <w:t>er boa conduta;</w:t>
      </w:r>
    </w:p>
    <w:p w:rsidR="00CE26B2" w:rsidRPr="00DA2B60" w:rsidRDefault="003B7CA8" w:rsidP="00C10B02">
      <w:pPr>
        <w:spacing w:line="360" w:lineRule="atLeast"/>
        <w:ind w:firstLine="708"/>
        <w:jc w:val="both"/>
        <w:rPr>
          <w:rFonts w:ascii="Courier New" w:hAnsi="Courier New" w:cs="Courier New"/>
          <w:sz w:val="28"/>
          <w:szCs w:val="28"/>
        </w:rPr>
      </w:pPr>
      <w:proofErr w:type="gramStart"/>
      <w:r w:rsidRPr="00DA2B60">
        <w:rPr>
          <w:rFonts w:ascii="Courier New" w:hAnsi="Courier New" w:cs="Courier New"/>
          <w:sz w:val="28"/>
          <w:szCs w:val="28"/>
        </w:rPr>
        <w:t>VI.</w:t>
      </w:r>
      <w:proofErr w:type="gramEnd"/>
      <w:r w:rsidRPr="00DA2B60">
        <w:rPr>
          <w:rFonts w:ascii="Courier New" w:hAnsi="Courier New" w:cs="Courier New"/>
          <w:sz w:val="28"/>
          <w:szCs w:val="28"/>
        </w:rPr>
        <w:t>G</w:t>
      </w:r>
      <w:r w:rsidR="00CE26B2" w:rsidRPr="00DA2B60">
        <w:rPr>
          <w:rFonts w:ascii="Courier New" w:hAnsi="Courier New" w:cs="Courier New"/>
          <w:sz w:val="28"/>
          <w:szCs w:val="28"/>
        </w:rPr>
        <w:t>ozar de boa saúde física e mental e não ser portador de deficiência incompatível com o exercício dos trabalhos que lhe serão afetos;</w:t>
      </w:r>
    </w:p>
    <w:p w:rsidR="00CE26B2" w:rsidRPr="00DA2B60" w:rsidRDefault="00CE26B2" w:rsidP="00073DEB">
      <w:pPr>
        <w:spacing w:line="360" w:lineRule="atLeast"/>
        <w:ind w:firstLine="708"/>
        <w:jc w:val="both"/>
        <w:rPr>
          <w:rFonts w:ascii="Courier New" w:hAnsi="Courier New" w:cs="Courier New"/>
          <w:sz w:val="28"/>
          <w:szCs w:val="28"/>
        </w:rPr>
      </w:pPr>
      <w:r w:rsidRPr="00DA2B60">
        <w:rPr>
          <w:rFonts w:ascii="Courier New" w:hAnsi="Courier New" w:cs="Courier New"/>
          <w:sz w:val="28"/>
          <w:szCs w:val="28"/>
        </w:rPr>
        <w:t>VII.</w:t>
      </w:r>
      <w:r w:rsidR="00073DEB" w:rsidRPr="00DA2B60">
        <w:rPr>
          <w:rFonts w:ascii="Courier New" w:hAnsi="Courier New" w:cs="Courier New"/>
          <w:sz w:val="28"/>
          <w:szCs w:val="28"/>
        </w:rPr>
        <w:t xml:space="preserve"> </w:t>
      </w:r>
      <w:r w:rsidR="003B7CA8" w:rsidRPr="00DA2B60">
        <w:rPr>
          <w:rFonts w:ascii="Courier New" w:hAnsi="Courier New" w:cs="Courier New"/>
          <w:sz w:val="28"/>
          <w:szCs w:val="28"/>
        </w:rPr>
        <w:t>P</w:t>
      </w:r>
      <w:r w:rsidRPr="00DA2B60">
        <w:rPr>
          <w:rFonts w:ascii="Courier New" w:hAnsi="Courier New" w:cs="Courier New"/>
          <w:sz w:val="28"/>
          <w:szCs w:val="28"/>
        </w:rPr>
        <w:t>ossuir a habilitação profissional exigida para o desempenho das funções.</w:t>
      </w:r>
    </w:p>
    <w:p w:rsidR="00073DEB" w:rsidRPr="00DA2B60" w:rsidRDefault="00073DEB" w:rsidP="00CE26B2">
      <w:pPr>
        <w:spacing w:line="360" w:lineRule="atLeast"/>
        <w:ind w:firstLine="1134"/>
        <w:jc w:val="both"/>
        <w:rPr>
          <w:rFonts w:ascii="Courier New" w:hAnsi="Courier New" w:cs="Courier New"/>
          <w:sz w:val="28"/>
          <w:szCs w:val="28"/>
        </w:rPr>
      </w:pPr>
    </w:p>
    <w:p w:rsidR="00CE26B2" w:rsidRPr="00DA2B60" w:rsidRDefault="00073DEB" w:rsidP="00CE26B2">
      <w:pPr>
        <w:spacing w:line="360" w:lineRule="atLeast"/>
        <w:ind w:firstLine="1134"/>
        <w:jc w:val="both"/>
        <w:rPr>
          <w:rFonts w:ascii="Courier New" w:hAnsi="Courier New" w:cs="Courier New"/>
          <w:sz w:val="28"/>
          <w:szCs w:val="28"/>
        </w:rPr>
      </w:pPr>
      <w:r w:rsidRPr="00DA2B60">
        <w:rPr>
          <w:rFonts w:ascii="Courier New" w:hAnsi="Courier New" w:cs="Courier New"/>
          <w:sz w:val="28"/>
          <w:szCs w:val="28"/>
        </w:rPr>
        <w:t>§</w:t>
      </w:r>
      <w:r w:rsidR="00CE26B2" w:rsidRPr="00DA2B60">
        <w:rPr>
          <w:rFonts w:ascii="Courier New" w:hAnsi="Courier New" w:cs="Courier New"/>
          <w:sz w:val="28"/>
          <w:szCs w:val="28"/>
        </w:rPr>
        <w:t>1º.   O contratado assumirá o desempenho de suas tarefas e atividades no prazo convencionado no contrato, apresentando, na oportunidade, a comprovação de todas as condições exigidas nos incisos I a VII, deste artigo.</w:t>
      </w:r>
    </w:p>
    <w:p w:rsidR="00CE26B2" w:rsidRPr="00DA2B60" w:rsidRDefault="00073DEB" w:rsidP="00CE26B2">
      <w:pPr>
        <w:spacing w:line="360" w:lineRule="atLeast"/>
        <w:ind w:firstLine="1134"/>
        <w:jc w:val="both"/>
        <w:rPr>
          <w:rFonts w:ascii="Courier New" w:hAnsi="Courier New" w:cs="Courier New"/>
          <w:sz w:val="28"/>
          <w:szCs w:val="28"/>
        </w:rPr>
      </w:pPr>
      <w:r w:rsidRPr="00DA2B60">
        <w:rPr>
          <w:rFonts w:ascii="Courier New" w:hAnsi="Courier New" w:cs="Courier New"/>
          <w:sz w:val="28"/>
          <w:szCs w:val="28"/>
        </w:rPr>
        <w:lastRenderedPageBreak/>
        <w:t>§</w:t>
      </w:r>
      <w:r w:rsidR="00CE26B2" w:rsidRPr="00DA2B60">
        <w:rPr>
          <w:rFonts w:ascii="Courier New" w:hAnsi="Courier New" w:cs="Courier New"/>
          <w:sz w:val="28"/>
          <w:szCs w:val="28"/>
        </w:rPr>
        <w:t>2º. Em se tratando de contratações objetivando o atendimento de convênios celebrados com o Governo Federal e/ou Estadual ou para o atendimento de programas específicos, custeados, no todo ou em parte, com recursos transferidos de outros entes governamentais, os contratos terão a duração de 01 (um) ano, podendo ser prorrogado uma única vez por igual período.</w:t>
      </w:r>
    </w:p>
    <w:p w:rsidR="00CE26B2" w:rsidRPr="00DA2B60" w:rsidRDefault="00982927" w:rsidP="00CE26B2">
      <w:pPr>
        <w:spacing w:line="360" w:lineRule="atLeast"/>
        <w:ind w:firstLine="1134"/>
        <w:jc w:val="both"/>
        <w:rPr>
          <w:rFonts w:ascii="Courier New" w:hAnsi="Courier New" w:cs="Courier New"/>
          <w:sz w:val="28"/>
          <w:szCs w:val="28"/>
        </w:rPr>
      </w:pPr>
      <w:bookmarkStart w:id="2" w:name="_GoBack"/>
      <w:bookmarkEnd w:id="2"/>
      <w:r w:rsidRPr="00DA2B60">
        <w:rPr>
          <w:rFonts w:ascii="Courier New" w:hAnsi="Courier New" w:cs="Courier New"/>
          <w:b/>
          <w:bCs/>
          <w:sz w:val="28"/>
          <w:szCs w:val="28"/>
        </w:rPr>
        <w:t>Art.</w:t>
      </w:r>
      <w:r w:rsidR="00E474E6" w:rsidRPr="00DA2B60">
        <w:rPr>
          <w:rFonts w:ascii="Courier New" w:hAnsi="Courier New" w:cs="Courier New"/>
          <w:b/>
          <w:bCs/>
          <w:sz w:val="28"/>
          <w:szCs w:val="28"/>
        </w:rPr>
        <w:t>2</w:t>
      </w:r>
      <w:r w:rsidR="002B1B2E" w:rsidRPr="00DA2B60">
        <w:rPr>
          <w:rFonts w:ascii="Courier New" w:hAnsi="Courier New" w:cs="Courier New"/>
          <w:b/>
          <w:bCs/>
          <w:sz w:val="28"/>
          <w:szCs w:val="28"/>
        </w:rPr>
        <w:t>6</w:t>
      </w:r>
      <w:r w:rsidR="00DB7F49" w:rsidRPr="00DA2B60">
        <w:rPr>
          <w:rFonts w:ascii="Courier New" w:hAnsi="Courier New" w:cs="Courier New"/>
          <w:b/>
          <w:bCs/>
          <w:sz w:val="28"/>
          <w:szCs w:val="28"/>
        </w:rPr>
        <w:t>8</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Os contratados na forma deste Capítulo estão sujeitos aos mesmos deveres e proibições, inclusive no tocante à acumulação de cargos, empregos e funções p</w:t>
      </w:r>
      <w:r w:rsidR="00693782" w:rsidRPr="00DA2B60">
        <w:rPr>
          <w:rFonts w:ascii="Courier New" w:hAnsi="Courier New" w:cs="Courier New"/>
          <w:sz w:val="28"/>
          <w:szCs w:val="28"/>
        </w:rPr>
        <w:t>ú</w:t>
      </w:r>
      <w:r w:rsidR="00CE26B2" w:rsidRPr="00DA2B60">
        <w:rPr>
          <w:rFonts w:ascii="Courier New" w:hAnsi="Courier New" w:cs="Courier New"/>
          <w:sz w:val="28"/>
          <w:szCs w:val="28"/>
        </w:rPr>
        <w:t>blicas e, ainda, ao mesmo regime de responsabilidade vigente para os demais servidores p</w:t>
      </w:r>
      <w:r w:rsidR="00693782" w:rsidRPr="00DA2B60">
        <w:rPr>
          <w:rFonts w:ascii="Courier New" w:hAnsi="Courier New" w:cs="Courier New"/>
          <w:sz w:val="28"/>
          <w:szCs w:val="28"/>
        </w:rPr>
        <w:t>ú</w:t>
      </w:r>
      <w:r w:rsidR="00CE26B2" w:rsidRPr="00DA2B60">
        <w:rPr>
          <w:rFonts w:ascii="Courier New" w:hAnsi="Courier New" w:cs="Courier New"/>
          <w:sz w:val="28"/>
          <w:szCs w:val="28"/>
        </w:rPr>
        <w:t>blicos municipais, na forma desta Lei.</w:t>
      </w:r>
    </w:p>
    <w:p w:rsidR="00CE26B2"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26</w:t>
      </w:r>
      <w:r w:rsidR="00DB7F49" w:rsidRPr="00DA2B60">
        <w:rPr>
          <w:rFonts w:ascii="Courier New" w:hAnsi="Courier New" w:cs="Courier New"/>
          <w:b/>
          <w:bCs/>
          <w:sz w:val="28"/>
          <w:szCs w:val="28"/>
        </w:rPr>
        <w:t>9</w:t>
      </w:r>
      <w:r w:rsidRPr="00DA2B60">
        <w:rPr>
          <w:rFonts w:ascii="Courier New" w:hAnsi="Courier New" w:cs="Courier New"/>
          <w:b/>
          <w:bCs/>
          <w:sz w:val="28"/>
          <w:szCs w:val="28"/>
        </w:rPr>
        <w:t>.</w:t>
      </w:r>
      <w:r w:rsidRPr="00DA2B60">
        <w:rPr>
          <w:rFonts w:ascii="Courier New" w:hAnsi="Courier New" w:cs="Courier New"/>
          <w:sz w:val="28"/>
          <w:szCs w:val="28"/>
        </w:rPr>
        <w:t> Aos contratados na forma deste Capítulo, assistem os direitos e vantagens dispostas no respectivo termo contratual.</w:t>
      </w: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w:t>
      </w:r>
      <w:r w:rsidR="00DB7F49" w:rsidRPr="00DA2B60">
        <w:rPr>
          <w:rFonts w:ascii="Courier New" w:hAnsi="Courier New" w:cs="Courier New"/>
          <w:b/>
          <w:bCs/>
          <w:sz w:val="28"/>
          <w:szCs w:val="28"/>
        </w:rPr>
        <w:t>70</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Ocorrerá a rescisão contratual:</w:t>
      </w:r>
    </w:p>
    <w:p w:rsidR="00CE26B2" w:rsidRPr="00DA2B60" w:rsidRDefault="006F3DD4" w:rsidP="00CE26B2">
      <w:pPr>
        <w:spacing w:line="360" w:lineRule="atLeast"/>
        <w:ind w:left="1701" w:hanging="1701"/>
        <w:jc w:val="both"/>
        <w:rPr>
          <w:rFonts w:ascii="Courier New" w:hAnsi="Courier New" w:cs="Courier New"/>
          <w:sz w:val="28"/>
          <w:szCs w:val="28"/>
        </w:rPr>
      </w:pPr>
      <w:r w:rsidRPr="00DA2B60">
        <w:rPr>
          <w:rFonts w:ascii="Courier New" w:hAnsi="Courier New" w:cs="Courier New"/>
          <w:sz w:val="28"/>
          <w:szCs w:val="28"/>
        </w:rPr>
        <w:t>          </w:t>
      </w:r>
      <w:r w:rsidR="00982927" w:rsidRPr="00DA2B60">
        <w:rPr>
          <w:rFonts w:ascii="Courier New" w:hAnsi="Courier New" w:cs="Courier New"/>
          <w:sz w:val="28"/>
          <w:szCs w:val="28"/>
        </w:rPr>
        <w:t>I.</w:t>
      </w:r>
      <w:r w:rsidR="003B7CA8" w:rsidRPr="00DA2B60">
        <w:rPr>
          <w:rFonts w:ascii="Courier New" w:hAnsi="Courier New" w:cs="Courier New"/>
          <w:sz w:val="28"/>
          <w:szCs w:val="28"/>
        </w:rPr>
        <w:t>A</w:t>
      </w:r>
      <w:r w:rsidR="00CE26B2" w:rsidRPr="00DA2B60">
        <w:rPr>
          <w:rFonts w:ascii="Courier New" w:hAnsi="Courier New" w:cs="Courier New"/>
          <w:sz w:val="28"/>
          <w:szCs w:val="28"/>
        </w:rPr>
        <w:t xml:space="preserve"> pedido do interessado;</w:t>
      </w:r>
    </w:p>
    <w:p w:rsidR="00CE26B2" w:rsidRPr="00DA2B60" w:rsidRDefault="00CE26B2" w:rsidP="00982927">
      <w:pPr>
        <w:spacing w:line="360" w:lineRule="atLeast"/>
        <w:jc w:val="both"/>
        <w:rPr>
          <w:rFonts w:ascii="Courier New" w:hAnsi="Courier New" w:cs="Courier New"/>
          <w:sz w:val="28"/>
          <w:szCs w:val="28"/>
        </w:rPr>
      </w:pPr>
      <w:r w:rsidRPr="00DA2B60">
        <w:rPr>
          <w:rFonts w:ascii="Courier New" w:hAnsi="Courier New" w:cs="Courier New"/>
          <w:sz w:val="28"/>
          <w:szCs w:val="28"/>
        </w:rPr>
        <w:t>        </w:t>
      </w:r>
      <w:r w:rsidR="00982927" w:rsidRPr="00DA2B60">
        <w:rPr>
          <w:rFonts w:ascii="Courier New" w:hAnsi="Courier New" w:cs="Courier New"/>
          <w:sz w:val="28"/>
          <w:szCs w:val="28"/>
        </w:rPr>
        <w:t>  </w:t>
      </w:r>
      <w:proofErr w:type="gramStart"/>
      <w:r w:rsidR="003B7CA8" w:rsidRPr="00DA2B60">
        <w:rPr>
          <w:rFonts w:ascii="Courier New" w:hAnsi="Courier New" w:cs="Courier New"/>
          <w:sz w:val="28"/>
          <w:szCs w:val="28"/>
        </w:rPr>
        <w:t>II.</w:t>
      </w:r>
      <w:proofErr w:type="gramEnd"/>
      <w:r w:rsidR="003B7CA8" w:rsidRPr="00DA2B60">
        <w:rPr>
          <w:rFonts w:ascii="Courier New" w:hAnsi="Courier New" w:cs="Courier New"/>
          <w:sz w:val="28"/>
          <w:szCs w:val="28"/>
        </w:rPr>
        <w:t>P</w:t>
      </w:r>
      <w:r w:rsidRPr="00DA2B60">
        <w:rPr>
          <w:rFonts w:ascii="Courier New" w:hAnsi="Courier New" w:cs="Courier New"/>
          <w:sz w:val="28"/>
          <w:szCs w:val="28"/>
        </w:rPr>
        <w:t>ela conveniência da Administração, a juízo da autoridade que procedeu à contratação;</w:t>
      </w:r>
    </w:p>
    <w:p w:rsidR="00CE26B2" w:rsidRPr="00DA2B60" w:rsidRDefault="00CE26B2" w:rsidP="00982927">
      <w:pPr>
        <w:spacing w:line="360" w:lineRule="atLeast"/>
        <w:jc w:val="both"/>
        <w:rPr>
          <w:rFonts w:ascii="Courier New" w:hAnsi="Courier New" w:cs="Courier New"/>
          <w:sz w:val="28"/>
          <w:szCs w:val="28"/>
        </w:rPr>
      </w:pPr>
      <w:r w:rsidRPr="00DA2B60">
        <w:rPr>
          <w:rFonts w:ascii="Courier New" w:hAnsi="Courier New" w:cs="Courier New"/>
          <w:sz w:val="28"/>
          <w:szCs w:val="28"/>
        </w:rPr>
        <w:t>     </w:t>
      </w:r>
      <w:r w:rsidR="00982927" w:rsidRPr="00DA2B60">
        <w:rPr>
          <w:rFonts w:ascii="Courier New" w:hAnsi="Courier New" w:cs="Courier New"/>
          <w:sz w:val="28"/>
          <w:szCs w:val="28"/>
        </w:rPr>
        <w:t>     </w:t>
      </w:r>
      <w:proofErr w:type="gramStart"/>
      <w:r w:rsidR="003B7CA8" w:rsidRPr="00DA2B60">
        <w:rPr>
          <w:rFonts w:ascii="Courier New" w:hAnsi="Courier New" w:cs="Courier New"/>
          <w:sz w:val="28"/>
          <w:szCs w:val="28"/>
        </w:rPr>
        <w:t>III.</w:t>
      </w:r>
      <w:proofErr w:type="gramEnd"/>
      <w:r w:rsidR="003B7CA8" w:rsidRPr="00DA2B60">
        <w:rPr>
          <w:rFonts w:ascii="Courier New" w:hAnsi="Courier New" w:cs="Courier New"/>
          <w:sz w:val="28"/>
          <w:szCs w:val="28"/>
        </w:rPr>
        <w:t>Q</w:t>
      </w:r>
      <w:r w:rsidRPr="00DA2B60">
        <w:rPr>
          <w:rFonts w:ascii="Courier New" w:hAnsi="Courier New" w:cs="Courier New"/>
          <w:sz w:val="28"/>
          <w:szCs w:val="28"/>
        </w:rPr>
        <w:t>uando o contratado incorrer em falta disciplinar;</w:t>
      </w:r>
    </w:p>
    <w:p w:rsidR="00CE26B2" w:rsidRPr="00DA2B60" w:rsidRDefault="00CE26B2" w:rsidP="00982927">
      <w:pPr>
        <w:spacing w:line="360" w:lineRule="atLeast"/>
        <w:jc w:val="both"/>
        <w:rPr>
          <w:rFonts w:ascii="Courier New" w:hAnsi="Courier New" w:cs="Courier New"/>
          <w:sz w:val="28"/>
          <w:szCs w:val="28"/>
        </w:rPr>
      </w:pPr>
      <w:r w:rsidRPr="00DA2B60">
        <w:rPr>
          <w:rFonts w:ascii="Courier New" w:hAnsi="Courier New" w:cs="Courier New"/>
          <w:sz w:val="28"/>
          <w:szCs w:val="28"/>
        </w:rPr>
        <w:t>     </w:t>
      </w:r>
      <w:r w:rsidR="00982927" w:rsidRPr="00DA2B60">
        <w:rPr>
          <w:rFonts w:ascii="Courier New" w:hAnsi="Courier New" w:cs="Courier New"/>
          <w:sz w:val="28"/>
          <w:szCs w:val="28"/>
        </w:rPr>
        <w:t>     </w:t>
      </w:r>
      <w:proofErr w:type="gramStart"/>
      <w:r w:rsidR="003B7CA8" w:rsidRPr="00DA2B60">
        <w:rPr>
          <w:rFonts w:ascii="Courier New" w:hAnsi="Courier New" w:cs="Courier New"/>
          <w:sz w:val="28"/>
          <w:szCs w:val="28"/>
        </w:rPr>
        <w:t>IV.</w:t>
      </w:r>
      <w:proofErr w:type="gramEnd"/>
      <w:r w:rsidR="003B7CA8" w:rsidRPr="00DA2B60">
        <w:rPr>
          <w:rFonts w:ascii="Courier New" w:hAnsi="Courier New" w:cs="Courier New"/>
          <w:sz w:val="28"/>
          <w:szCs w:val="28"/>
        </w:rPr>
        <w:t>A</w:t>
      </w:r>
      <w:r w:rsidRPr="00DA2B60">
        <w:rPr>
          <w:rFonts w:ascii="Courier New" w:hAnsi="Courier New" w:cs="Courier New"/>
          <w:sz w:val="28"/>
          <w:szCs w:val="28"/>
        </w:rPr>
        <w:t>o término do convênio ou programa que originou a contratação.</w:t>
      </w: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w:t>
      </w:r>
      <w:r w:rsidR="00DB7F49" w:rsidRPr="00DA2B60">
        <w:rPr>
          <w:rFonts w:ascii="Courier New" w:hAnsi="Courier New" w:cs="Courier New"/>
          <w:b/>
          <w:bCs/>
          <w:sz w:val="28"/>
          <w:szCs w:val="28"/>
        </w:rPr>
        <w:t>71</w:t>
      </w:r>
      <w:r w:rsidR="00982927" w:rsidRPr="00DA2B60">
        <w:rPr>
          <w:rFonts w:ascii="Courier New" w:hAnsi="Courier New" w:cs="Courier New"/>
          <w:b/>
          <w:bCs/>
          <w:sz w:val="28"/>
          <w:szCs w:val="28"/>
        </w:rPr>
        <w:t>.</w:t>
      </w:r>
      <w:r w:rsidR="00CE26B2" w:rsidRPr="00DA2B60">
        <w:rPr>
          <w:rFonts w:ascii="Courier New" w:hAnsi="Courier New" w:cs="Courier New"/>
          <w:sz w:val="28"/>
          <w:szCs w:val="28"/>
        </w:rPr>
        <w:t> É vedado à Administração Municipal atribuir ao contratado encargos ou serviços diversos daqueles constantes do contrato, bem como designação especial, nomeação para o cargo executivo em comissão, afastamento de qualquer espécie, salvo os decorrentes de licença médica e os compatíveis com a natureza do vínculo.</w:t>
      </w:r>
    </w:p>
    <w:p w:rsidR="00CE26B2" w:rsidRPr="00DA2B60" w:rsidRDefault="00CE26B2" w:rsidP="00CE26B2">
      <w:pPr>
        <w:spacing w:line="360" w:lineRule="atLeast"/>
        <w:jc w:val="both"/>
        <w:rPr>
          <w:rFonts w:ascii="Courier New" w:hAnsi="Courier New" w:cs="Courier New"/>
          <w:sz w:val="28"/>
          <w:szCs w:val="28"/>
        </w:rPr>
      </w:pPr>
      <w:r w:rsidRPr="00DA2B60">
        <w:rPr>
          <w:rFonts w:ascii="Courier New" w:hAnsi="Courier New" w:cs="Courier New"/>
          <w:sz w:val="28"/>
          <w:szCs w:val="28"/>
        </w:rPr>
        <w:t> </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b/>
          <w:bCs/>
          <w:sz w:val="28"/>
          <w:szCs w:val="28"/>
        </w:rPr>
        <w:t>TÍTULO VII</w:t>
      </w:r>
    </w:p>
    <w:p w:rsidR="00CE26B2" w:rsidRPr="00DA2B60" w:rsidRDefault="00CE26B2" w:rsidP="00CE26B2">
      <w:pPr>
        <w:spacing w:line="360" w:lineRule="atLeast"/>
        <w:jc w:val="center"/>
        <w:rPr>
          <w:rFonts w:ascii="Courier New" w:hAnsi="Courier New" w:cs="Courier New"/>
          <w:b/>
          <w:bCs/>
          <w:sz w:val="28"/>
          <w:szCs w:val="28"/>
        </w:rPr>
      </w:pPr>
      <w:r w:rsidRPr="00DA2B60">
        <w:rPr>
          <w:rFonts w:ascii="Courier New" w:hAnsi="Courier New" w:cs="Courier New"/>
          <w:b/>
          <w:bCs/>
          <w:sz w:val="28"/>
          <w:szCs w:val="28"/>
        </w:rPr>
        <w:t>Das Disposições Gerais e Finais</w:t>
      </w:r>
    </w:p>
    <w:p w:rsidR="00982927" w:rsidRPr="00DA2B60" w:rsidRDefault="00982927" w:rsidP="00CE26B2">
      <w:pPr>
        <w:spacing w:line="360" w:lineRule="atLeast"/>
        <w:jc w:val="center"/>
        <w:rPr>
          <w:rFonts w:ascii="Courier New" w:hAnsi="Courier New" w:cs="Courier New"/>
          <w:sz w:val="28"/>
          <w:szCs w:val="28"/>
        </w:rPr>
      </w:pP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lastRenderedPageBreak/>
        <w:t>Art.2</w:t>
      </w:r>
      <w:r w:rsidR="002B1B2E" w:rsidRPr="00DA2B60">
        <w:rPr>
          <w:rFonts w:ascii="Courier New" w:hAnsi="Courier New" w:cs="Courier New"/>
          <w:b/>
          <w:bCs/>
          <w:sz w:val="28"/>
          <w:szCs w:val="28"/>
        </w:rPr>
        <w:t>7</w:t>
      </w:r>
      <w:r w:rsidR="00DB7F49" w:rsidRPr="00DA2B60">
        <w:rPr>
          <w:rFonts w:ascii="Courier New" w:hAnsi="Courier New" w:cs="Courier New"/>
          <w:b/>
          <w:bCs/>
          <w:sz w:val="28"/>
          <w:szCs w:val="28"/>
        </w:rPr>
        <w:t>2</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dia do servidor público será comemorado no dia 28 de outubro de cada ano.</w:t>
      </w:r>
    </w:p>
    <w:p w:rsidR="00982927" w:rsidRPr="00DA2B60" w:rsidRDefault="00982927" w:rsidP="00CE26B2">
      <w:pPr>
        <w:spacing w:line="360" w:lineRule="atLeast"/>
        <w:ind w:firstLine="1134"/>
        <w:jc w:val="both"/>
        <w:rPr>
          <w:rFonts w:ascii="Courier New" w:hAnsi="Courier New" w:cs="Courier New"/>
          <w:sz w:val="28"/>
          <w:szCs w:val="28"/>
        </w:rPr>
      </w:pP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Art.2</w:t>
      </w:r>
      <w:r w:rsidR="00982927" w:rsidRPr="00DA2B60">
        <w:rPr>
          <w:rFonts w:ascii="Courier New" w:hAnsi="Courier New" w:cs="Courier New"/>
          <w:b/>
          <w:bCs/>
          <w:sz w:val="28"/>
          <w:szCs w:val="28"/>
        </w:rPr>
        <w:t>7</w:t>
      </w:r>
      <w:r w:rsidR="00DB7F49" w:rsidRPr="00DA2B60">
        <w:rPr>
          <w:rFonts w:ascii="Courier New" w:hAnsi="Courier New" w:cs="Courier New"/>
          <w:b/>
          <w:bCs/>
          <w:sz w:val="28"/>
          <w:szCs w:val="28"/>
        </w:rPr>
        <w:t>3</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xml:space="preserve"> Os prazos previstos nesta Lei serão contados em dias corridos, excluindo-se o dia do começo e incluindo-se o do vencimento, ficando prorrogado para o primeiro dia </w:t>
      </w:r>
      <w:r w:rsidR="00297D63" w:rsidRPr="00DA2B60">
        <w:rPr>
          <w:rFonts w:ascii="Courier New" w:hAnsi="Courier New" w:cs="Courier New"/>
          <w:sz w:val="28"/>
          <w:szCs w:val="28"/>
        </w:rPr>
        <w:t>Útil</w:t>
      </w:r>
      <w:r w:rsidR="00CE26B2" w:rsidRPr="00DA2B60">
        <w:rPr>
          <w:rFonts w:ascii="Courier New" w:hAnsi="Courier New" w:cs="Courier New"/>
          <w:sz w:val="28"/>
          <w:szCs w:val="28"/>
        </w:rPr>
        <w:t xml:space="preserve"> seguinte, o prazo vencido em dia em que não haja expediente no serviço público municipal.</w:t>
      </w:r>
    </w:p>
    <w:p w:rsidR="00982927" w:rsidRPr="00DA2B60" w:rsidRDefault="00982927" w:rsidP="00CE26B2">
      <w:pPr>
        <w:spacing w:line="360" w:lineRule="atLeast"/>
        <w:ind w:firstLine="1134"/>
        <w:jc w:val="both"/>
        <w:rPr>
          <w:rFonts w:ascii="Courier New" w:hAnsi="Courier New" w:cs="Courier New"/>
          <w:sz w:val="28"/>
          <w:szCs w:val="28"/>
        </w:rPr>
      </w:pP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27</w:t>
      </w:r>
      <w:r w:rsidR="00DB7F49" w:rsidRPr="00DA2B60">
        <w:rPr>
          <w:rFonts w:ascii="Courier New" w:hAnsi="Courier New" w:cs="Courier New"/>
          <w:b/>
          <w:bCs/>
          <w:sz w:val="28"/>
          <w:szCs w:val="28"/>
        </w:rPr>
        <w:t>4</w:t>
      </w:r>
      <w:r w:rsidR="00CE26B2" w:rsidRPr="00DA2B60">
        <w:rPr>
          <w:rFonts w:ascii="Courier New" w:hAnsi="Courier New" w:cs="Courier New"/>
          <w:b/>
          <w:bCs/>
          <w:sz w:val="28"/>
          <w:szCs w:val="28"/>
        </w:rPr>
        <w:t>. </w:t>
      </w:r>
      <w:r w:rsidR="00CE26B2" w:rsidRPr="00DA2B60">
        <w:rPr>
          <w:rFonts w:ascii="Courier New" w:hAnsi="Courier New" w:cs="Courier New"/>
          <w:sz w:val="28"/>
          <w:szCs w:val="28"/>
        </w:rPr>
        <w:t>Considera-se da família do servidor, além do cônjuge e filhos, quaisquer pessoas que vivam às suas expensas e constem no seu assentamento individual.</w:t>
      </w:r>
    </w:p>
    <w:p w:rsidR="00982927" w:rsidRPr="00DA2B60" w:rsidRDefault="00982927" w:rsidP="00CE26B2">
      <w:pPr>
        <w:spacing w:line="360" w:lineRule="atLeast"/>
        <w:ind w:firstLine="1134"/>
        <w:jc w:val="both"/>
        <w:rPr>
          <w:rFonts w:ascii="Courier New" w:hAnsi="Courier New" w:cs="Courier New"/>
          <w:sz w:val="28"/>
          <w:szCs w:val="28"/>
        </w:rPr>
      </w:pPr>
    </w:p>
    <w:p w:rsidR="00CE26B2"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Equipara-se ao cônjuge a companheira ou companheiro, que comprove união estável como entidade familiar.</w:t>
      </w:r>
    </w:p>
    <w:p w:rsidR="00982927" w:rsidRPr="00DA2B60" w:rsidRDefault="00982927" w:rsidP="00CE26B2">
      <w:pPr>
        <w:spacing w:line="360" w:lineRule="atLeast"/>
        <w:ind w:firstLine="1134"/>
        <w:jc w:val="both"/>
        <w:rPr>
          <w:rFonts w:ascii="Courier New" w:hAnsi="Courier New" w:cs="Courier New"/>
          <w:sz w:val="28"/>
          <w:szCs w:val="28"/>
        </w:rPr>
      </w:pPr>
    </w:p>
    <w:p w:rsidR="00CE26B2"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27</w:t>
      </w:r>
      <w:r w:rsidR="00DB7F49" w:rsidRPr="00DA2B60">
        <w:rPr>
          <w:rFonts w:ascii="Courier New" w:hAnsi="Courier New" w:cs="Courier New"/>
          <w:b/>
          <w:bCs/>
          <w:sz w:val="28"/>
          <w:szCs w:val="28"/>
        </w:rPr>
        <w:t>5</w:t>
      </w:r>
      <w:r w:rsidRPr="00DA2B60">
        <w:rPr>
          <w:rFonts w:ascii="Courier New" w:hAnsi="Courier New" w:cs="Courier New"/>
          <w:b/>
          <w:bCs/>
          <w:sz w:val="28"/>
          <w:szCs w:val="28"/>
        </w:rPr>
        <w:t>.</w:t>
      </w:r>
      <w:r w:rsidRPr="00DA2B60">
        <w:rPr>
          <w:rFonts w:ascii="Courier New" w:hAnsi="Courier New" w:cs="Courier New"/>
          <w:sz w:val="28"/>
          <w:szCs w:val="28"/>
        </w:rPr>
        <w:t> A transformação de um cargo consiste na alteração da titulação de um cargo existente para outro cujo ingresso seja por meio de concurso público e estabeleça as mesmas exigências quanto aos requisitos de qualificação, escolaridade,</w:t>
      </w:r>
      <w:r w:rsidR="00982927" w:rsidRPr="00DA2B60">
        <w:rPr>
          <w:rFonts w:ascii="Courier New" w:hAnsi="Courier New" w:cs="Courier New"/>
          <w:sz w:val="28"/>
          <w:szCs w:val="28"/>
        </w:rPr>
        <w:t xml:space="preserve"> </w:t>
      </w:r>
      <w:r w:rsidRPr="00DA2B60">
        <w:rPr>
          <w:rFonts w:ascii="Courier New" w:hAnsi="Courier New" w:cs="Courier New"/>
          <w:sz w:val="28"/>
          <w:szCs w:val="28"/>
        </w:rPr>
        <w:t>habilitação profissional, especialização e complexidade.</w:t>
      </w:r>
    </w:p>
    <w:p w:rsidR="00982927" w:rsidRPr="00DA2B60" w:rsidRDefault="00982927" w:rsidP="00CE26B2">
      <w:pPr>
        <w:spacing w:line="360" w:lineRule="atLeast"/>
        <w:ind w:firstLine="1134"/>
        <w:jc w:val="both"/>
        <w:rPr>
          <w:rFonts w:ascii="Courier New" w:hAnsi="Courier New" w:cs="Courier New"/>
          <w:b/>
          <w:bCs/>
          <w:sz w:val="28"/>
          <w:szCs w:val="28"/>
        </w:rPr>
      </w:pPr>
    </w:p>
    <w:p w:rsidR="00CE26B2"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A transformação de cargo se dará exclusivamente por meio de lei complementar.</w:t>
      </w:r>
    </w:p>
    <w:p w:rsidR="00982927" w:rsidRPr="00DA2B60" w:rsidRDefault="00982927" w:rsidP="00CE26B2">
      <w:pPr>
        <w:spacing w:line="360" w:lineRule="atLeast"/>
        <w:ind w:firstLine="1134"/>
        <w:jc w:val="both"/>
        <w:rPr>
          <w:rFonts w:ascii="Courier New" w:hAnsi="Courier New" w:cs="Courier New"/>
          <w:b/>
          <w:bCs/>
          <w:sz w:val="28"/>
          <w:szCs w:val="28"/>
        </w:rPr>
      </w:pP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Art.2</w:t>
      </w:r>
      <w:r w:rsidR="002B1B2E" w:rsidRPr="00DA2B60">
        <w:rPr>
          <w:rFonts w:ascii="Courier New" w:hAnsi="Courier New" w:cs="Courier New"/>
          <w:b/>
          <w:bCs/>
          <w:sz w:val="28"/>
          <w:szCs w:val="28"/>
        </w:rPr>
        <w:t>7</w:t>
      </w:r>
      <w:r w:rsidR="00DB7F49" w:rsidRPr="00DA2B60">
        <w:rPr>
          <w:rFonts w:ascii="Courier New" w:hAnsi="Courier New" w:cs="Courier New"/>
          <w:b/>
          <w:bCs/>
          <w:sz w:val="28"/>
          <w:szCs w:val="28"/>
        </w:rPr>
        <w:t>6</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São assegurados ao servidor público os direitos de associação profissional, sindical e o direito de greve.</w:t>
      </w:r>
    </w:p>
    <w:p w:rsidR="00982927" w:rsidRPr="00DA2B60" w:rsidRDefault="00982927" w:rsidP="00CE26B2">
      <w:pPr>
        <w:spacing w:line="360" w:lineRule="atLeast"/>
        <w:ind w:firstLine="1134"/>
        <w:jc w:val="both"/>
        <w:rPr>
          <w:rFonts w:ascii="Courier New" w:hAnsi="Courier New" w:cs="Courier New"/>
          <w:sz w:val="28"/>
          <w:szCs w:val="28"/>
        </w:rPr>
      </w:pPr>
    </w:p>
    <w:p w:rsidR="00CE26B2" w:rsidRPr="00DA2B60" w:rsidRDefault="00CE26B2"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Parágrafo Único.</w:t>
      </w:r>
      <w:r w:rsidRPr="00DA2B60">
        <w:rPr>
          <w:rFonts w:ascii="Courier New" w:hAnsi="Courier New" w:cs="Courier New"/>
          <w:sz w:val="28"/>
          <w:szCs w:val="28"/>
        </w:rPr>
        <w:t> O direito de greve será exercido nos termos e nos limites definidos em Lei Federal.</w:t>
      </w: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lastRenderedPageBreak/>
        <w:t>Art.</w:t>
      </w:r>
      <w:r w:rsidR="002B1B2E" w:rsidRPr="00DA2B60">
        <w:rPr>
          <w:rFonts w:ascii="Courier New" w:hAnsi="Courier New" w:cs="Courier New"/>
          <w:b/>
          <w:bCs/>
          <w:sz w:val="28"/>
          <w:szCs w:val="28"/>
        </w:rPr>
        <w:t>27</w:t>
      </w:r>
      <w:r w:rsidR="00DB7F49" w:rsidRPr="00DA2B60">
        <w:rPr>
          <w:rFonts w:ascii="Courier New" w:hAnsi="Courier New" w:cs="Courier New"/>
          <w:b/>
          <w:bCs/>
          <w:sz w:val="28"/>
          <w:szCs w:val="28"/>
        </w:rPr>
        <w:t>7</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É vedada a transferência ou remoção, de ofício, de servidor investido em cargo eletivo, desde a expedição do diploma até o término do mandato.</w:t>
      </w:r>
    </w:p>
    <w:p w:rsidR="00CE26B2" w:rsidRPr="00DA2B60" w:rsidRDefault="00E474E6" w:rsidP="00B75028">
      <w:pPr>
        <w:spacing w:before="240"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27</w:t>
      </w:r>
      <w:r w:rsidR="00DB7F49" w:rsidRPr="00DA2B60">
        <w:rPr>
          <w:rFonts w:ascii="Courier New" w:hAnsi="Courier New" w:cs="Courier New"/>
          <w:b/>
          <w:bCs/>
          <w:sz w:val="28"/>
          <w:szCs w:val="28"/>
        </w:rPr>
        <w:t>8</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O Prefeito Municipal baixará, por decreto, os regulamentos necessários à execução da presente Lei</w:t>
      </w:r>
      <w:r w:rsidR="0083665B" w:rsidRPr="00DA2B60">
        <w:rPr>
          <w:rFonts w:ascii="Courier New" w:hAnsi="Courier New" w:cs="Courier New"/>
          <w:sz w:val="28"/>
          <w:szCs w:val="28"/>
        </w:rPr>
        <w:t xml:space="preserve"> dentro do prazo máximo de 60</w:t>
      </w:r>
      <w:r w:rsidR="00B75028" w:rsidRPr="00DA2B60">
        <w:rPr>
          <w:rFonts w:ascii="Courier New" w:hAnsi="Courier New" w:cs="Courier New"/>
          <w:sz w:val="28"/>
          <w:szCs w:val="28"/>
        </w:rPr>
        <w:t>(</w:t>
      </w:r>
      <w:r w:rsidR="006904AA" w:rsidRPr="00DA2B60">
        <w:rPr>
          <w:rFonts w:ascii="Courier New" w:hAnsi="Courier New" w:cs="Courier New"/>
          <w:sz w:val="28"/>
          <w:szCs w:val="28"/>
        </w:rPr>
        <w:t>sessenta</w:t>
      </w:r>
      <w:r w:rsidR="00B75028" w:rsidRPr="00DA2B60">
        <w:rPr>
          <w:rFonts w:ascii="Courier New" w:hAnsi="Courier New" w:cs="Courier New"/>
          <w:sz w:val="28"/>
          <w:szCs w:val="28"/>
        </w:rPr>
        <w:t xml:space="preserve">) </w:t>
      </w:r>
      <w:r w:rsidR="0083665B" w:rsidRPr="00DA2B60">
        <w:rPr>
          <w:rFonts w:ascii="Courier New" w:hAnsi="Courier New" w:cs="Courier New"/>
          <w:sz w:val="28"/>
          <w:szCs w:val="28"/>
        </w:rPr>
        <w:t>dias.</w:t>
      </w: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27</w:t>
      </w:r>
      <w:r w:rsidR="00DB7F49" w:rsidRPr="00DA2B60">
        <w:rPr>
          <w:rFonts w:ascii="Courier New" w:hAnsi="Courier New" w:cs="Courier New"/>
          <w:b/>
          <w:bCs/>
          <w:sz w:val="28"/>
          <w:szCs w:val="28"/>
        </w:rPr>
        <w:t>9</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Para fazer face às despesas decorrentes desta Lei serão utilizados recursos orçamentários próprios, com a suplementação necessária ou mediante crédito especial, na forma da Lei.</w:t>
      </w: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w:t>
      </w:r>
      <w:r w:rsidR="00DB7F49" w:rsidRPr="00DA2B60">
        <w:rPr>
          <w:rFonts w:ascii="Courier New" w:hAnsi="Courier New" w:cs="Courier New"/>
          <w:b/>
          <w:bCs/>
          <w:sz w:val="28"/>
          <w:szCs w:val="28"/>
        </w:rPr>
        <w:t>80</w:t>
      </w:r>
      <w:r w:rsidR="00CE26B2" w:rsidRPr="00DA2B60">
        <w:rPr>
          <w:rFonts w:ascii="Courier New" w:hAnsi="Courier New" w:cs="Courier New"/>
          <w:b/>
          <w:bCs/>
          <w:sz w:val="28"/>
          <w:szCs w:val="28"/>
        </w:rPr>
        <w:t>.</w:t>
      </w:r>
      <w:r w:rsidR="00CE26B2" w:rsidRPr="00DA2B60">
        <w:rPr>
          <w:rFonts w:ascii="Courier New" w:hAnsi="Courier New" w:cs="Courier New"/>
          <w:sz w:val="28"/>
          <w:szCs w:val="28"/>
        </w:rPr>
        <w:t> Esta Lei entra vigor na data de sua publicação.</w:t>
      </w:r>
    </w:p>
    <w:p w:rsidR="0062298B" w:rsidRPr="00DA2B60" w:rsidRDefault="0062298B" w:rsidP="00CE26B2">
      <w:pPr>
        <w:spacing w:line="360" w:lineRule="atLeast"/>
        <w:ind w:firstLine="1134"/>
        <w:jc w:val="both"/>
        <w:rPr>
          <w:rFonts w:ascii="Courier New" w:hAnsi="Courier New" w:cs="Courier New"/>
          <w:b/>
          <w:bCs/>
          <w:sz w:val="2"/>
          <w:szCs w:val="28"/>
        </w:rPr>
      </w:pPr>
    </w:p>
    <w:p w:rsidR="00CE26B2" w:rsidRPr="00DA2B60" w:rsidRDefault="00E474E6" w:rsidP="00CE26B2">
      <w:pPr>
        <w:spacing w:line="360" w:lineRule="atLeast"/>
        <w:ind w:firstLine="1134"/>
        <w:jc w:val="both"/>
        <w:rPr>
          <w:rFonts w:ascii="Courier New" w:hAnsi="Courier New" w:cs="Courier New"/>
          <w:sz w:val="28"/>
          <w:szCs w:val="28"/>
        </w:rPr>
      </w:pPr>
      <w:r w:rsidRPr="00DA2B60">
        <w:rPr>
          <w:rFonts w:ascii="Courier New" w:hAnsi="Courier New" w:cs="Courier New"/>
          <w:b/>
          <w:bCs/>
          <w:sz w:val="28"/>
          <w:szCs w:val="28"/>
        </w:rPr>
        <w:t>Art.</w:t>
      </w:r>
      <w:r w:rsidR="002B1B2E" w:rsidRPr="00DA2B60">
        <w:rPr>
          <w:rFonts w:ascii="Courier New" w:hAnsi="Courier New" w:cs="Courier New"/>
          <w:b/>
          <w:bCs/>
          <w:sz w:val="28"/>
          <w:szCs w:val="28"/>
        </w:rPr>
        <w:t>2</w:t>
      </w:r>
      <w:r w:rsidR="00DB7F49" w:rsidRPr="00DA2B60">
        <w:rPr>
          <w:rFonts w:ascii="Courier New" w:hAnsi="Courier New" w:cs="Courier New"/>
          <w:b/>
          <w:bCs/>
          <w:sz w:val="28"/>
          <w:szCs w:val="28"/>
        </w:rPr>
        <w:t>81</w:t>
      </w:r>
      <w:r w:rsidR="00982927" w:rsidRPr="00DA2B60">
        <w:rPr>
          <w:rFonts w:ascii="Courier New" w:hAnsi="Courier New" w:cs="Courier New"/>
          <w:b/>
          <w:bCs/>
          <w:sz w:val="28"/>
          <w:szCs w:val="28"/>
        </w:rPr>
        <w:t>.</w:t>
      </w:r>
      <w:r w:rsidR="00CE26B2" w:rsidRPr="00DA2B60">
        <w:rPr>
          <w:rFonts w:ascii="Courier New" w:hAnsi="Courier New" w:cs="Courier New"/>
          <w:sz w:val="28"/>
          <w:szCs w:val="28"/>
        </w:rPr>
        <w:t> Revogam-se as disposições em contrário</w:t>
      </w:r>
      <w:r w:rsidR="00364639" w:rsidRPr="00DA2B60">
        <w:rPr>
          <w:rFonts w:ascii="Courier New" w:hAnsi="Courier New" w:cs="Courier New"/>
          <w:sz w:val="28"/>
          <w:szCs w:val="28"/>
        </w:rPr>
        <w:t>, em especial a Lei  Municipal N</w:t>
      </w:r>
      <w:r w:rsidR="00CE26B2" w:rsidRPr="00DA2B60">
        <w:rPr>
          <w:rFonts w:ascii="Courier New" w:hAnsi="Courier New" w:cs="Courier New"/>
          <w:sz w:val="28"/>
          <w:szCs w:val="28"/>
        </w:rPr>
        <w:t>º 19/1997 e suas alterações posteriores.</w:t>
      </w:r>
    </w:p>
    <w:p w:rsidR="00CE26B2" w:rsidRPr="00DA2B60" w:rsidRDefault="00CE26B2" w:rsidP="00CE26B2">
      <w:pPr>
        <w:spacing w:line="360" w:lineRule="atLeast"/>
        <w:jc w:val="both"/>
        <w:rPr>
          <w:rFonts w:ascii="Courier New" w:hAnsi="Courier New" w:cs="Courier New"/>
          <w:sz w:val="28"/>
          <w:szCs w:val="28"/>
        </w:rPr>
      </w:pPr>
      <w:r w:rsidRPr="00DA2B60">
        <w:rPr>
          <w:rFonts w:ascii="Courier New" w:hAnsi="Courier New" w:cs="Courier New"/>
          <w:sz w:val="28"/>
          <w:szCs w:val="28"/>
        </w:rPr>
        <w:t> </w:t>
      </w:r>
    </w:p>
    <w:p w:rsidR="00CD52CD" w:rsidRPr="00DA2B60" w:rsidRDefault="00CD52CD" w:rsidP="00CE26B2">
      <w:pPr>
        <w:spacing w:line="360" w:lineRule="atLeast"/>
        <w:jc w:val="both"/>
        <w:rPr>
          <w:rFonts w:ascii="Courier New" w:hAnsi="Courier New" w:cs="Courier New"/>
          <w:sz w:val="28"/>
          <w:szCs w:val="28"/>
        </w:rPr>
      </w:pPr>
    </w:p>
    <w:p w:rsidR="002D0610" w:rsidRPr="00DA2B60" w:rsidRDefault="002D0610" w:rsidP="001E2F49">
      <w:pPr>
        <w:spacing w:line="360" w:lineRule="atLeast"/>
        <w:rPr>
          <w:rFonts w:ascii="Courier New" w:hAnsi="Courier New" w:cs="Courier New"/>
          <w:sz w:val="28"/>
          <w:szCs w:val="28"/>
        </w:rPr>
      </w:pPr>
    </w:p>
    <w:p w:rsidR="00CE26B2" w:rsidRPr="00DA2B60" w:rsidRDefault="00CE26B2" w:rsidP="001E2F49">
      <w:pPr>
        <w:spacing w:line="360" w:lineRule="atLeast"/>
        <w:rPr>
          <w:rFonts w:ascii="Courier New" w:hAnsi="Courier New" w:cs="Courier New"/>
          <w:sz w:val="28"/>
          <w:szCs w:val="28"/>
        </w:rPr>
      </w:pPr>
      <w:r w:rsidRPr="00DA2B60">
        <w:rPr>
          <w:rFonts w:ascii="Courier New" w:hAnsi="Courier New" w:cs="Courier New"/>
          <w:sz w:val="28"/>
          <w:szCs w:val="28"/>
        </w:rPr>
        <w:t>Ponto Chique</w:t>
      </w:r>
      <w:r w:rsidR="00A55589" w:rsidRPr="00DA2B60">
        <w:rPr>
          <w:rFonts w:ascii="Courier New" w:hAnsi="Courier New" w:cs="Courier New"/>
          <w:sz w:val="28"/>
          <w:szCs w:val="28"/>
        </w:rPr>
        <w:t xml:space="preserve"> – MG</w:t>
      </w:r>
      <w:r w:rsidRPr="00DA2B60">
        <w:rPr>
          <w:rFonts w:ascii="Courier New" w:hAnsi="Courier New" w:cs="Courier New"/>
          <w:sz w:val="28"/>
          <w:szCs w:val="28"/>
        </w:rPr>
        <w:t xml:space="preserve">, </w:t>
      </w:r>
      <w:r w:rsidR="0018758A">
        <w:rPr>
          <w:rFonts w:ascii="Courier New" w:hAnsi="Courier New" w:cs="Courier New"/>
          <w:sz w:val="28"/>
          <w:szCs w:val="28"/>
        </w:rPr>
        <w:t>06</w:t>
      </w:r>
      <w:r w:rsidRPr="00DA2B60">
        <w:rPr>
          <w:rFonts w:ascii="Courier New" w:hAnsi="Courier New" w:cs="Courier New"/>
          <w:sz w:val="28"/>
          <w:szCs w:val="28"/>
        </w:rPr>
        <w:t xml:space="preserve"> de </w:t>
      </w:r>
      <w:r w:rsidR="0018758A">
        <w:rPr>
          <w:rFonts w:ascii="Courier New" w:hAnsi="Courier New" w:cs="Courier New"/>
          <w:sz w:val="28"/>
          <w:szCs w:val="28"/>
        </w:rPr>
        <w:t>Novembro</w:t>
      </w:r>
      <w:r w:rsidRPr="00DA2B60">
        <w:rPr>
          <w:rFonts w:ascii="Courier New" w:hAnsi="Courier New" w:cs="Courier New"/>
          <w:sz w:val="28"/>
          <w:szCs w:val="28"/>
        </w:rPr>
        <w:t xml:space="preserve"> de </w:t>
      </w:r>
      <w:proofErr w:type="gramStart"/>
      <w:r w:rsidRPr="00DA2B60">
        <w:rPr>
          <w:rFonts w:ascii="Courier New" w:hAnsi="Courier New" w:cs="Courier New"/>
          <w:sz w:val="28"/>
          <w:szCs w:val="28"/>
        </w:rPr>
        <w:t>201</w:t>
      </w:r>
      <w:r w:rsidR="00A45C7F" w:rsidRPr="00DA2B60">
        <w:rPr>
          <w:rFonts w:ascii="Courier New" w:hAnsi="Courier New" w:cs="Courier New"/>
          <w:sz w:val="28"/>
          <w:szCs w:val="28"/>
        </w:rPr>
        <w:t>7</w:t>
      </w:r>
      <w:proofErr w:type="gramEnd"/>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sz w:val="28"/>
          <w:szCs w:val="28"/>
        </w:rPr>
        <w:t> </w:t>
      </w:r>
    </w:p>
    <w:p w:rsidR="001E2F49" w:rsidRPr="00DA2B60" w:rsidRDefault="001E2F49" w:rsidP="00CE26B2">
      <w:pPr>
        <w:spacing w:line="360" w:lineRule="atLeast"/>
        <w:jc w:val="center"/>
        <w:rPr>
          <w:rFonts w:ascii="Courier New" w:hAnsi="Courier New" w:cs="Courier New"/>
          <w:sz w:val="28"/>
          <w:szCs w:val="28"/>
        </w:rPr>
      </w:pPr>
    </w:p>
    <w:p w:rsidR="00CD52CD" w:rsidRPr="00DA2B60" w:rsidRDefault="00CD52CD" w:rsidP="00CE26B2">
      <w:pPr>
        <w:spacing w:line="360" w:lineRule="atLeast"/>
        <w:jc w:val="center"/>
        <w:rPr>
          <w:rFonts w:ascii="Courier New" w:hAnsi="Courier New" w:cs="Courier New"/>
          <w:sz w:val="28"/>
          <w:szCs w:val="28"/>
        </w:rPr>
      </w:pPr>
    </w:p>
    <w:p w:rsidR="001E2F49" w:rsidRPr="00DA2B60" w:rsidRDefault="001E2F49" w:rsidP="00CE26B2">
      <w:pPr>
        <w:spacing w:line="360" w:lineRule="atLeast"/>
        <w:jc w:val="center"/>
        <w:rPr>
          <w:rFonts w:ascii="Courier New" w:hAnsi="Courier New" w:cs="Courier New"/>
          <w:sz w:val="28"/>
          <w:szCs w:val="28"/>
        </w:rPr>
      </w:pPr>
    </w:p>
    <w:p w:rsidR="00CE26B2" w:rsidRPr="00DA2B60" w:rsidRDefault="002D0610" w:rsidP="00CE26B2">
      <w:pPr>
        <w:spacing w:line="360" w:lineRule="atLeast"/>
        <w:jc w:val="center"/>
        <w:rPr>
          <w:rFonts w:ascii="Courier New" w:hAnsi="Courier New" w:cs="Courier New"/>
          <w:sz w:val="28"/>
          <w:szCs w:val="28"/>
        </w:rPr>
      </w:pPr>
      <w:r w:rsidRPr="00DA2B60">
        <w:rPr>
          <w:rFonts w:ascii="Courier New" w:hAnsi="Courier New" w:cs="Courier New"/>
          <w:sz w:val="28"/>
          <w:szCs w:val="28"/>
        </w:rPr>
        <w:t xml:space="preserve">JOSE GERALDO ALVES DE ALMEIDA </w:t>
      </w:r>
    </w:p>
    <w:p w:rsidR="00CE26B2" w:rsidRPr="00DA2B60" w:rsidRDefault="00CE26B2" w:rsidP="00CE26B2">
      <w:pPr>
        <w:spacing w:line="360" w:lineRule="atLeast"/>
        <w:jc w:val="center"/>
        <w:rPr>
          <w:rFonts w:ascii="Courier New" w:hAnsi="Courier New" w:cs="Courier New"/>
          <w:sz w:val="28"/>
          <w:szCs w:val="28"/>
        </w:rPr>
      </w:pPr>
      <w:r w:rsidRPr="00DA2B60">
        <w:rPr>
          <w:rFonts w:ascii="Courier New" w:hAnsi="Courier New" w:cs="Courier New"/>
          <w:sz w:val="28"/>
          <w:szCs w:val="28"/>
        </w:rPr>
        <w:t>Prefeito Municipal</w:t>
      </w:r>
    </w:p>
    <w:p w:rsidR="00CE26B2" w:rsidRPr="00DA2B60" w:rsidRDefault="00CE26B2" w:rsidP="00CE26B2">
      <w:pPr>
        <w:rPr>
          <w:rFonts w:ascii="Courier New" w:hAnsi="Courier New" w:cs="Courier New"/>
          <w:sz w:val="28"/>
          <w:szCs w:val="28"/>
        </w:rPr>
      </w:pPr>
      <w:r w:rsidRPr="00DA2B60">
        <w:rPr>
          <w:rFonts w:ascii="Courier New" w:hAnsi="Courier New" w:cs="Courier New"/>
          <w:sz w:val="28"/>
          <w:szCs w:val="28"/>
        </w:rPr>
        <w:t> </w:t>
      </w:r>
    </w:p>
    <w:p w:rsidR="00617026" w:rsidRPr="00DA2B60" w:rsidRDefault="00617026" w:rsidP="00E6072B">
      <w:pPr>
        <w:rPr>
          <w:rFonts w:ascii="Courier New" w:hAnsi="Courier New" w:cs="Courier New"/>
          <w:sz w:val="28"/>
          <w:szCs w:val="28"/>
        </w:rPr>
      </w:pPr>
    </w:p>
    <w:sectPr w:rsidR="00617026" w:rsidRPr="00DA2B60" w:rsidSect="00571F7E">
      <w:headerReference w:type="even" r:id="rId8"/>
      <w:headerReference w:type="default" r:id="rId9"/>
      <w:footerReference w:type="default" r:id="rId10"/>
      <w:headerReference w:type="first" r:id="rId11"/>
      <w:pgSz w:w="11906" w:h="16838"/>
      <w:pgMar w:top="1417" w:right="1701" w:bottom="1417" w:left="1701" w:header="708"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87" w:rsidRDefault="00480187" w:rsidP="00BE75C1">
      <w:r>
        <w:separator/>
      </w:r>
    </w:p>
  </w:endnote>
  <w:endnote w:type="continuationSeparator" w:id="0">
    <w:p w:rsidR="00480187" w:rsidRDefault="00480187" w:rsidP="00BE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0" w:rsidRDefault="009E2630" w:rsidP="00BE75C1">
    <w:pPr>
      <w:jc w:val="center"/>
      <w:rPr>
        <w:rFonts w:ascii="Cambria" w:hAnsi="Cambria"/>
        <w:b/>
        <w:sz w:val="20"/>
        <w:szCs w:val="20"/>
      </w:rPr>
    </w:pPr>
    <w:r>
      <w:rPr>
        <w:rFonts w:ascii="Cambria" w:hAnsi="Cambria"/>
        <w:b/>
        <w:sz w:val="20"/>
        <w:szCs w:val="20"/>
      </w:rPr>
      <w:t>__________________________________________________________________________________________________________________</w:t>
    </w:r>
  </w:p>
  <w:p w:rsidR="009E2630" w:rsidRPr="00925076" w:rsidRDefault="009E2630" w:rsidP="00925076">
    <w:pPr>
      <w:jc w:val="center"/>
      <w:rPr>
        <w:rFonts w:ascii="Cambria" w:hAnsi="Cambria"/>
        <w:b/>
        <w:sz w:val="16"/>
        <w:szCs w:val="16"/>
      </w:rPr>
    </w:pPr>
    <w:r w:rsidRPr="00925076">
      <w:rPr>
        <w:rFonts w:ascii="Cambria" w:hAnsi="Cambria"/>
        <w:b/>
        <w:sz w:val="16"/>
        <w:szCs w:val="16"/>
      </w:rPr>
      <w:t xml:space="preserve">Praça Santana, 242 - Centro - CEP: 39.328-000- Telefax: (38) 3624-9120/3624-9108 - </w:t>
    </w:r>
    <w:proofErr w:type="gramStart"/>
    <w:r w:rsidRPr="00925076">
      <w:rPr>
        <w:rFonts w:ascii="Cambria" w:hAnsi="Cambria"/>
        <w:b/>
        <w:sz w:val="16"/>
        <w:szCs w:val="16"/>
      </w:rPr>
      <w:t>pmchique@yahoo.com</w:t>
    </w:r>
    <w:proofErr w:type="gramEnd"/>
  </w:p>
  <w:p w:rsidR="009E2630" w:rsidRPr="00BE75C1" w:rsidRDefault="009E2630" w:rsidP="00BE75C1">
    <w:pPr>
      <w:pStyle w:val="Rodap"/>
      <w:jc w:val="cente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87" w:rsidRDefault="00480187" w:rsidP="00BE75C1">
      <w:r>
        <w:separator/>
      </w:r>
    </w:p>
  </w:footnote>
  <w:footnote w:type="continuationSeparator" w:id="0">
    <w:p w:rsidR="00480187" w:rsidRDefault="00480187" w:rsidP="00BE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0" w:rsidRDefault="00096F4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49409" o:spid="_x0000_s2054" type="#_x0000_t75" style="position:absolute;margin-left:0;margin-top:0;width:323.45pt;height:386.15pt;z-index:-251655168;mso-position-horizontal:center;mso-position-horizontal-relative:margin;mso-position-vertical:center;mso-position-vertical-relative:margin" o:allowincell="f">
          <v:imagedata r:id="rId1" o:title="b_office"/>
          <w10:wrap anchorx="margin" anchory="margin"/>
        </v:shape>
      </w:pict>
    </w:r>
    <w:r>
      <w:rPr>
        <w:noProof/>
      </w:rPr>
      <w:pict>
        <v:shape id="WordPictureWatermark83351600" o:spid="_x0000_s2050" type="#_x0000_t75" style="position:absolute;margin-left:0;margin-top:0;width:294.05pt;height:351.05pt;z-index:-251657216;mso-position-horizontal:center;mso-position-horizontal-relative:margin;mso-position-vertical:center;mso-position-vertical-relative:margin" o:allowincell="f">
          <v:imagedata r:id="rId1" o:title="b_offi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5076"/>
      <w:docPartObj>
        <w:docPartGallery w:val="Page Numbers (Top of Page)"/>
        <w:docPartUnique/>
      </w:docPartObj>
    </w:sdtPr>
    <w:sdtContent>
      <w:p w:rsidR="009E2630" w:rsidRDefault="00096F4E">
        <w:pPr>
          <w:pStyle w:val="Cabealho"/>
        </w:pPr>
        <w:fldSimple w:instr=" PAGE   \* MERGEFORMAT ">
          <w:r w:rsidR="00B640B8">
            <w:rPr>
              <w:noProof/>
            </w:rPr>
            <w:t>1</w:t>
          </w:r>
        </w:fldSimple>
      </w:p>
    </w:sdtContent>
  </w:sdt>
  <w:p w:rsidR="009E2630" w:rsidRPr="00BE75C1" w:rsidRDefault="00096F4E" w:rsidP="00BE75C1">
    <w:pPr>
      <w:jc w:val="center"/>
      <w:rPr>
        <w:b/>
        <w:i/>
      </w:rPr>
    </w:pPr>
    <w:r w:rsidRPr="00096F4E">
      <w:rPr>
        <w:rFonts w:asciiTheme="majorHAnsi" w:hAnsiTheme="majorHAns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49410" o:spid="_x0000_s2055" type="#_x0000_t75" style="position:absolute;left:0;text-align:left;margin-left:0;margin-top:0;width:323.45pt;height:386.15pt;z-index:-251654144;mso-position-horizontal:center;mso-position-horizontal-relative:margin;mso-position-vertical:center;mso-position-vertical-relative:margin" o:allowincell="f">
          <v:imagedata r:id="rId1" o:title="b_offic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0" w:rsidRDefault="00096F4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49408" o:spid="_x0000_s2053" type="#_x0000_t75" style="position:absolute;margin-left:0;margin-top:0;width:323.45pt;height:386.15pt;z-index:-251656192;mso-position-horizontal:center;mso-position-horizontal-relative:margin;mso-position-vertical:center;mso-position-vertical-relative:margin" o:allowincell="f">
          <v:imagedata r:id="rId1" o:title="b_office"/>
          <w10:wrap anchorx="margin" anchory="margin"/>
        </v:shape>
      </w:pict>
    </w:r>
    <w:r>
      <w:rPr>
        <w:noProof/>
      </w:rPr>
      <w:pict>
        <v:shape id="WordPictureWatermark83351599" o:spid="_x0000_s2049" type="#_x0000_t75" style="position:absolute;margin-left:0;margin-top:0;width:294.05pt;height:351.05pt;z-index:-251658240;mso-position-horizontal:center;mso-position-horizontal-relative:margin;mso-position-vertical:center;mso-position-vertical-relative:margin" o:allowincell="f">
          <v:imagedata r:id="rId1" o:title="b_offi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CE7"/>
    <w:multiLevelType w:val="hybridMultilevel"/>
    <w:tmpl w:val="0F741F8E"/>
    <w:lvl w:ilvl="0" w:tplc="04160017">
      <w:start w:val="1"/>
      <w:numFmt w:val="lowerLetter"/>
      <w:lvlText w:val="%1)"/>
      <w:lvlJc w:val="left"/>
      <w:pPr>
        <w:ind w:left="3337" w:hanging="360"/>
      </w:p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1">
    <w:nsid w:val="05E26A39"/>
    <w:multiLevelType w:val="hybridMultilevel"/>
    <w:tmpl w:val="ABAA37D4"/>
    <w:lvl w:ilvl="0" w:tplc="BA3C371C">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F5D22DCE">
      <w:start w:val="1"/>
      <w:numFmt w:val="upperRoman"/>
      <w:lvlText w:val="%3."/>
      <w:lvlJc w:val="right"/>
      <w:pPr>
        <w:ind w:left="2160" w:hanging="180"/>
      </w:pPr>
      <w:rPr>
        <w:rFonts w:ascii="Times New Roman" w:hAnsi="Times New Roman" w:cs="Times New Roman" w:hint="default"/>
        <w:sz w:val="24"/>
        <w:szCs w:val="24"/>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797A58"/>
    <w:multiLevelType w:val="hybridMultilevel"/>
    <w:tmpl w:val="8370D562"/>
    <w:lvl w:ilvl="0" w:tplc="F5D22DCE">
      <w:start w:val="1"/>
      <w:numFmt w:val="upperRoman"/>
      <w:lvlText w:val="%1."/>
      <w:lvlJc w:val="right"/>
      <w:pPr>
        <w:ind w:left="1713" w:hanging="360"/>
      </w:pPr>
      <w:rPr>
        <w:rFonts w:ascii="Times New Roman" w:hAnsi="Times New Roman" w:cs="Times New Roman" w:hint="default"/>
        <w:sz w:val="24"/>
        <w:szCs w:val="24"/>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nsid w:val="0B492FF2"/>
    <w:multiLevelType w:val="hybridMultilevel"/>
    <w:tmpl w:val="1924C0DE"/>
    <w:lvl w:ilvl="0" w:tplc="F5D22DCE">
      <w:start w:val="1"/>
      <w:numFmt w:val="upperRoman"/>
      <w:lvlText w:val="%1."/>
      <w:lvlJc w:val="righ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8D3208"/>
    <w:multiLevelType w:val="hybridMultilevel"/>
    <w:tmpl w:val="1B34170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11D710B7"/>
    <w:multiLevelType w:val="hybridMultilevel"/>
    <w:tmpl w:val="D0329A7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nsid w:val="14B76D1C"/>
    <w:multiLevelType w:val="hybridMultilevel"/>
    <w:tmpl w:val="5282C38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19823593"/>
    <w:multiLevelType w:val="hybridMultilevel"/>
    <w:tmpl w:val="0BCE2DF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1A0A28C8"/>
    <w:multiLevelType w:val="hybridMultilevel"/>
    <w:tmpl w:val="505E89AC"/>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nsid w:val="1B362C32"/>
    <w:multiLevelType w:val="hybridMultilevel"/>
    <w:tmpl w:val="54BAC9A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1D225529"/>
    <w:multiLevelType w:val="hybridMultilevel"/>
    <w:tmpl w:val="99DC24E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1F0A780D"/>
    <w:multiLevelType w:val="hybridMultilevel"/>
    <w:tmpl w:val="C696FE9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nsid w:val="1F176515"/>
    <w:multiLevelType w:val="hybridMultilevel"/>
    <w:tmpl w:val="0BB8F3EA"/>
    <w:lvl w:ilvl="0" w:tplc="6C6607D0">
      <w:start w:val="1"/>
      <w:numFmt w:val="lowerLetter"/>
      <w:lvlText w:val="%1)"/>
      <w:lvlJc w:val="left"/>
      <w:pPr>
        <w:ind w:left="7812" w:hanging="360"/>
      </w:pPr>
      <w:rPr>
        <w:rFonts w:hint="default"/>
      </w:rPr>
    </w:lvl>
    <w:lvl w:ilvl="1" w:tplc="04160019" w:tentative="1">
      <w:start w:val="1"/>
      <w:numFmt w:val="lowerLetter"/>
      <w:lvlText w:val="%2."/>
      <w:lvlJc w:val="left"/>
      <w:pPr>
        <w:ind w:left="8532" w:hanging="360"/>
      </w:pPr>
    </w:lvl>
    <w:lvl w:ilvl="2" w:tplc="0416001B" w:tentative="1">
      <w:start w:val="1"/>
      <w:numFmt w:val="lowerRoman"/>
      <w:lvlText w:val="%3."/>
      <w:lvlJc w:val="right"/>
      <w:pPr>
        <w:ind w:left="9252" w:hanging="180"/>
      </w:pPr>
    </w:lvl>
    <w:lvl w:ilvl="3" w:tplc="0416000F" w:tentative="1">
      <w:start w:val="1"/>
      <w:numFmt w:val="decimal"/>
      <w:lvlText w:val="%4."/>
      <w:lvlJc w:val="left"/>
      <w:pPr>
        <w:ind w:left="9972" w:hanging="360"/>
      </w:pPr>
    </w:lvl>
    <w:lvl w:ilvl="4" w:tplc="04160019" w:tentative="1">
      <w:start w:val="1"/>
      <w:numFmt w:val="lowerLetter"/>
      <w:lvlText w:val="%5."/>
      <w:lvlJc w:val="left"/>
      <w:pPr>
        <w:ind w:left="10692" w:hanging="360"/>
      </w:pPr>
    </w:lvl>
    <w:lvl w:ilvl="5" w:tplc="0416001B" w:tentative="1">
      <w:start w:val="1"/>
      <w:numFmt w:val="lowerRoman"/>
      <w:lvlText w:val="%6."/>
      <w:lvlJc w:val="right"/>
      <w:pPr>
        <w:ind w:left="11412" w:hanging="180"/>
      </w:pPr>
    </w:lvl>
    <w:lvl w:ilvl="6" w:tplc="0416000F" w:tentative="1">
      <w:start w:val="1"/>
      <w:numFmt w:val="decimal"/>
      <w:lvlText w:val="%7."/>
      <w:lvlJc w:val="left"/>
      <w:pPr>
        <w:ind w:left="12132" w:hanging="360"/>
      </w:pPr>
    </w:lvl>
    <w:lvl w:ilvl="7" w:tplc="04160019" w:tentative="1">
      <w:start w:val="1"/>
      <w:numFmt w:val="lowerLetter"/>
      <w:lvlText w:val="%8."/>
      <w:lvlJc w:val="left"/>
      <w:pPr>
        <w:ind w:left="12852" w:hanging="360"/>
      </w:pPr>
    </w:lvl>
    <w:lvl w:ilvl="8" w:tplc="0416001B" w:tentative="1">
      <w:start w:val="1"/>
      <w:numFmt w:val="lowerRoman"/>
      <w:lvlText w:val="%9."/>
      <w:lvlJc w:val="right"/>
      <w:pPr>
        <w:ind w:left="13572" w:hanging="180"/>
      </w:pPr>
    </w:lvl>
  </w:abstractNum>
  <w:abstractNum w:abstractNumId="13">
    <w:nsid w:val="225419E9"/>
    <w:multiLevelType w:val="hybridMultilevel"/>
    <w:tmpl w:val="793A444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23460004"/>
    <w:multiLevelType w:val="hybridMultilevel"/>
    <w:tmpl w:val="7140222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2A953F36"/>
    <w:multiLevelType w:val="hybridMultilevel"/>
    <w:tmpl w:val="0BFE6176"/>
    <w:lvl w:ilvl="0" w:tplc="D2D01E7E">
      <w:start w:val="1"/>
      <w:numFmt w:val="lowerLetter"/>
      <w:lvlText w:val="%1)"/>
      <w:lvlJc w:val="left"/>
      <w:pPr>
        <w:ind w:left="928" w:hanging="360"/>
      </w:pPr>
      <w:rPr>
        <w:rFonts w:hint="default"/>
      </w:rPr>
    </w:lvl>
    <w:lvl w:ilvl="1" w:tplc="04160019">
      <w:start w:val="1"/>
      <w:numFmt w:val="lowerLetter"/>
      <w:lvlText w:val="%2."/>
      <w:lvlJc w:val="left"/>
      <w:pPr>
        <w:ind w:left="4712" w:hanging="360"/>
      </w:pPr>
    </w:lvl>
    <w:lvl w:ilvl="2" w:tplc="0416001B" w:tentative="1">
      <w:start w:val="1"/>
      <w:numFmt w:val="lowerRoman"/>
      <w:lvlText w:val="%3."/>
      <w:lvlJc w:val="right"/>
      <w:pPr>
        <w:ind w:left="5432" w:hanging="180"/>
      </w:pPr>
    </w:lvl>
    <w:lvl w:ilvl="3" w:tplc="0416000F" w:tentative="1">
      <w:start w:val="1"/>
      <w:numFmt w:val="decimal"/>
      <w:lvlText w:val="%4."/>
      <w:lvlJc w:val="left"/>
      <w:pPr>
        <w:ind w:left="6152" w:hanging="360"/>
      </w:pPr>
    </w:lvl>
    <w:lvl w:ilvl="4" w:tplc="04160019" w:tentative="1">
      <w:start w:val="1"/>
      <w:numFmt w:val="lowerLetter"/>
      <w:lvlText w:val="%5."/>
      <w:lvlJc w:val="left"/>
      <w:pPr>
        <w:ind w:left="6872" w:hanging="360"/>
      </w:pPr>
    </w:lvl>
    <w:lvl w:ilvl="5" w:tplc="0416001B" w:tentative="1">
      <w:start w:val="1"/>
      <w:numFmt w:val="lowerRoman"/>
      <w:lvlText w:val="%6."/>
      <w:lvlJc w:val="right"/>
      <w:pPr>
        <w:ind w:left="7592" w:hanging="180"/>
      </w:pPr>
    </w:lvl>
    <w:lvl w:ilvl="6" w:tplc="0416000F" w:tentative="1">
      <w:start w:val="1"/>
      <w:numFmt w:val="decimal"/>
      <w:lvlText w:val="%7."/>
      <w:lvlJc w:val="left"/>
      <w:pPr>
        <w:ind w:left="8312" w:hanging="360"/>
      </w:pPr>
    </w:lvl>
    <w:lvl w:ilvl="7" w:tplc="04160019" w:tentative="1">
      <w:start w:val="1"/>
      <w:numFmt w:val="lowerLetter"/>
      <w:lvlText w:val="%8."/>
      <w:lvlJc w:val="left"/>
      <w:pPr>
        <w:ind w:left="9032" w:hanging="360"/>
      </w:pPr>
    </w:lvl>
    <w:lvl w:ilvl="8" w:tplc="0416001B" w:tentative="1">
      <w:start w:val="1"/>
      <w:numFmt w:val="lowerRoman"/>
      <w:lvlText w:val="%9."/>
      <w:lvlJc w:val="right"/>
      <w:pPr>
        <w:ind w:left="9752" w:hanging="180"/>
      </w:pPr>
    </w:lvl>
  </w:abstractNum>
  <w:abstractNum w:abstractNumId="16">
    <w:nsid w:val="2AFC41F0"/>
    <w:multiLevelType w:val="hybridMultilevel"/>
    <w:tmpl w:val="D1205196"/>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7">
    <w:nsid w:val="2C14376E"/>
    <w:multiLevelType w:val="hybridMultilevel"/>
    <w:tmpl w:val="88D0265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2C2D0359"/>
    <w:multiLevelType w:val="hybridMultilevel"/>
    <w:tmpl w:val="266E92AC"/>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2CD11A23"/>
    <w:multiLevelType w:val="hybridMultilevel"/>
    <w:tmpl w:val="E92E3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2E2721"/>
    <w:multiLevelType w:val="hybridMultilevel"/>
    <w:tmpl w:val="BF9ECB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0CC35D6"/>
    <w:multiLevelType w:val="hybridMultilevel"/>
    <w:tmpl w:val="2C643C7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31345920"/>
    <w:multiLevelType w:val="hybridMultilevel"/>
    <w:tmpl w:val="CD222D6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1DA3637"/>
    <w:multiLevelType w:val="hybridMultilevel"/>
    <w:tmpl w:val="1CA42BC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32FC2E59"/>
    <w:multiLevelType w:val="hybridMultilevel"/>
    <w:tmpl w:val="935CC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143EE1"/>
    <w:multiLevelType w:val="hybridMultilevel"/>
    <w:tmpl w:val="1458DE8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35AB177D"/>
    <w:multiLevelType w:val="hybridMultilevel"/>
    <w:tmpl w:val="A81CE6E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35F420D3"/>
    <w:multiLevelType w:val="hybridMultilevel"/>
    <w:tmpl w:val="DAA822C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36E94ED5"/>
    <w:multiLevelType w:val="hybridMultilevel"/>
    <w:tmpl w:val="0BA29F3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370733B2"/>
    <w:multiLevelType w:val="hybridMultilevel"/>
    <w:tmpl w:val="DD5CC6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85267DB"/>
    <w:multiLevelType w:val="hybridMultilevel"/>
    <w:tmpl w:val="3670F5D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3937457D"/>
    <w:multiLevelType w:val="hybridMultilevel"/>
    <w:tmpl w:val="03AE979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3B02015F"/>
    <w:multiLevelType w:val="hybridMultilevel"/>
    <w:tmpl w:val="729A1F3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nsid w:val="3B5F5E26"/>
    <w:multiLevelType w:val="hybridMultilevel"/>
    <w:tmpl w:val="6678721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nsid w:val="3BB53E3F"/>
    <w:multiLevelType w:val="hybridMultilevel"/>
    <w:tmpl w:val="4F1AF56E"/>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3CD210AF"/>
    <w:multiLevelType w:val="hybridMultilevel"/>
    <w:tmpl w:val="6858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134470"/>
    <w:multiLevelType w:val="hybridMultilevel"/>
    <w:tmpl w:val="65FCD39A"/>
    <w:lvl w:ilvl="0" w:tplc="07549FFE">
      <w:start w:val="2"/>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nsid w:val="3D2B5F10"/>
    <w:multiLevelType w:val="hybridMultilevel"/>
    <w:tmpl w:val="53E83E5C"/>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3D940CC7"/>
    <w:multiLevelType w:val="hybridMultilevel"/>
    <w:tmpl w:val="B2E8F65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3DC14C16"/>
    <w:multiLevelType w:val="hybridMultilevel"/>
    <w:tmpl w:val="7FDE0DA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nsid w:val="41D54A11"/>
    <w:multiLevelType w:val="hybridMultilevel"/>
    <w:tmpl w:val="6CF0C02C"/>
    <w:lvl w:ilvl="0" w:tplc="F5D22DCE">
      <w:start w:val="1"/>
      <w:numFmt w:val="upperRoman"/>
      <w:lvlText w:val="%1."/>
      <w:lvlJc w:val="right"/>
      <w:pPr>
        <w:ind w:left="1287" w:hanging="360"/>
      </w:pPr>
      <w:rPr>
        <w:rFonts w:ascii="Times New Roman" w:hAnsi="Times New Roman" w:cs="Times New Roman" w:hint="default"/>
        <w:sz w:val="24"/>
        <w:szCs w:val="24"/>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nsid w:val="42062ED5"/>
    <w:multiLevelType w:val="hybridMultilevel"/>
    <w:tmpl w:val="BF6ABEEC"/>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nsid w:val="444C51CA"/>
    <w:multiLevelType w:val="hybridMultilevel"/>
    <w:tmpl w:val="1264E04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3">
    <w:nsid w:val="45B16583"/>
    <w:multiLevelType w:val="hybridMultilevel"/>
    <w:tmpl w:val="3E6063DE"/>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4">
    <w:nsid w:val="4701424B"/>
    <w:multiLevelType w:val="hybridMultilevel"/>
    <w:tmpl w:val="18E099D6"/>
    <w:lvl w:ilvl="0" w:tplc="6C6607D0">
      <w:start w:val="1"/>
      <w:numFmt w:val="lowerLetter"/>
      <w:lvlText w:val="%1)"/>
      <w:lvlJc w:val="left"/>
      <w:pPr>
        <w:ind w:left="8946" w:hanging="360"/>
      </w:pPr>
      <w:rPr>
        <w:rFonts w:hint="default"/>
      </w:rPr>
    </w:lvl>
    <w:lvl w:ilvl="1" w:tplc="F5D22DCE">
      <w:start w:val="1"/>
      <w:numFmt w:val="upperRoman"/>
      <w:lvlText w:val="%2."/>
      <w:lvlJc w:val="right"/>
      <w:pPr>
        <w:ind w:left="2574" w:hanging="360"/>
      </w:pPr>
      <w:rPr>
        <w:rFonts w:ascii="Times New Roman" w:hAnsi="Times New Roman" w:cs="Times New Roman" w:hint="default"/>
        <w:sz w:val="24"/>
        <w:szCs w:val="24"/>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5">
    <w:nsid w:val="49161347"/>
    <w:multiLevelType w:val="hybridMultilevel"/>
    <w:tmpl w:val="6E36A88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6">
    <w:nsid w:val="4C4C53D9"/>
    <w:multiLevelType w:val="hybridMultilevel"/>
    <w:tmpl w:val="E7485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09401F6"/>
    <w:multiLevelType w:val="hybridMultilevel"/>
    <w:tmpl w:val="EDCC46B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8">
    <w:nsid w:val="51C41889"/>
    <w:multiLevelType w:val="hybridMultilevel"/>
    <w:tmpl w:val="FD60D5C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9">
    <w:nsid w:val="51EF72E0"/>
    <w:multiLevelType w:val="hybridMultilevel"/>
    <w:tmpl w:val="7954FE6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0">
    <w:nsid w:val="52595773"/>
    <w:multiLevelType w:val="hybridMultilevel"/>
    <w:tmpl w:val="53AC457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1">
    <w:nsid w:val="54823BA6"/>
    <w:multiLevelType w:val="hybridMultilevel"/>
    <w:tmpl w:val="2D4C1E3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nsid w:val="564F6204"/>
    <w:multiLevelType w:val="hybridMultilevel"/>
    <w:tmpl w:val="FB76744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3">
    <w:nsid w:val="56F37311"/>
    <w:multiLevelType w:val="hybridMultilevel"/>
    <w:tmpl w:val="5BE281C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4">
    <w:nsid w:val="589E75E7"/>
    <w:multiLevelType w:val="hybridMultilevel"/>
    <w:tmpl w:val="00EE0A7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5">
    <w:nsid w:val="59D50C9E"/>
    <w:multiLevelType w:val="hybridMultilevel"/>
    <w:tmpl w:val="6308B98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6">
    <w:nsid w:val="59E208AC"/>
    <w:multiLevelType w:val="hybridMultilevel"/>
    <w:tmpl w:val="C7742082"/>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7">
    <w:nsid w:val="5BB73ED2"/>
    <w:multiLevelType w:val="hybridMultilevel"/>
    <w:tmpl w:val="78DE4BC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8">
    <w:nsid w:val="5BF04784"/>
    <w:multiLevelType w:val="hybridMultilevel"/>
    <w:tmpl w:val="AC48C19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9">
    <w:nsid w:val="60961996"/>
    <w:multiLevelType w:val="hybridMultilevel"/>
    <w:tmpl w:val="5296946C"/>
    <w:lvl w:ilvl="0" w:tplc="1CC06B42">
      <w:start w:val="2"/>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0">
    <w:nsid w:val="610A08C9"/>
    <w:multiLevelType w:val="hybridMultilevel"/>
    <w:tmpl w:val="54328DD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1">
    <w:nsid w:val="61C05628"/>
    <w:multiLevelType w:val="hybridMultilevel"/>
    <w:tmpl w:val="19BA66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58B52C4"/>
    <w:multiLevelType w:val="hybridMultilevel"/>
    <w:tmpl w:val="F5ECF52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3">
    <w:nsid w:val="65ED0D06"/>
    <w:multiLevelType w:val="hybridMultilevel"/>
    <w:tmpl w:val="B68A5F78"/>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4">
    <w:nsid w:val="67F20C2B"/>
    <w:multiLevelType w:val="hybridMultilevel"/>
    <w:tmpl w:val="2040B3DC"/>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5">
    <w:nsid w:val="69873EC5"/>
    <w:multiLevelType w:val="hybridMultilevel"/>
    <w:tmpl w:val="756A006A"/>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66">
    <w:nsid w:val="6BCC5183"/>
    <w:multiLevelType w:val="hybridMultilevel"/>
    <w:tmpl w:val="A43C08C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7">
    <w:nsid w:val="6DE953FF"/>
    <w:multiLevelType w:val="hybridMultilevel"/>
    <w:tmpl w:val="4E1850A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8">
    <w:nsid w:val="70A36A24"/>
    <w:multiLevelType w:val="hybridMultilevel"/>
    <w:tmpl w:val="F4F88A46"/>
    <w:lvl w:ilvl="0" w:tplc="4B4270F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9">
    <w:nsid w:val="72597DCD"/>
    <w:multiLevelType w:val="hybridMultilevel"/>
    <w:tmpl w:val="EDD6C00E"/>
    <w:lvl w:ilvl="0" w:tplc="04160017">
      <w:start w:val="1"/>
      <w:numFmt w:val="lowerLetter"/>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0">
    <w:nsid w:val="76DB797B"/>
    <w:multiLevelType w:val="hybridMultilevel"/>
    <w:tmpl w:val="8D64B110"/>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1">
    <w:nsid w:val="7863377A"/>
    <w:multiLevelType w:val="hybridMultilevel"/>
    <w:tmpl w:val="E0E4258E"/>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2">
    <w:nsid w:val="78E77EB4"/>
    <w:multiLevelType w:val="hybridMultilevel"/>
    <w:tmpl w:val="4A80A046"/>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3">
    <w:nsid w:val="79772C33"/>
    <w:multiLevelType w:val="hybridMultilevel"/>
    <w:tmpl w:val="B08ECDB4"/>
    <w:lvl w:ilvl="0" w:tplc="BA3C371C">
      <w:start w:val="1"/>
      <w:numFmt w:val="upperRoman"/>
      <w:lvlText w:val="%1."/>
      <w:lvlJc w:val="left"/>
      <w:pPr>
        <w:ind w:left="1854" w:hanging="360"/>
      </w:pPr>
      <w:rPr>
        <w:rFonts w:ascii="Times New Roman" w:eastAsia="Calibri" w:hAnsi="Times New Roman" w:cs="Times New Roman"/>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4">
    <w:nsid w:val="7A8471B2"/>
    <w:multiLevelType w:val="hybridMultilevel"/>
    <w:tmpl w:val="1AEC4A94"/>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5">
    <w:nsid w:val="7BC33A8A"/>
    <w:multiLevelType w:val="hybridMultilevel"/>
    <w:tmpl w:val="21D8C4AA"/>
    <w:lvl w:ilvl="0" w:tplc="F5D22DCE">
      <w:start w:val="1"/>
      <w:numFmt w:val="upperRoman"/>
      <w:lvlText w:val="%1."/>
      <w:lvlJc w:val="right"/>
      <w:pPr>
        <w:ind w:left="1854" w:hanging="360"/>
      </w:pPr>
      <w:rPr>
        <w:rFonts w:ascii="Times New Roman" w:hAnsi="Times New Roman" w:cs="Times New Roman" w:hint="default"/>
        <w:sz w:val="24"/>
        <w:szCs w:val="24"/>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6">
    <w:nsid w:val="7CB153AE"/>
    <w:multiLevelType w:val="hybridMultilevel"/>
    <w:tmpl w:val="EE32BA1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2"/>
  </w:num>
  <w:num w:numId="2">
    <w:abstractNumId w:val="15"/>
  </w:num>
  <w:num w:numId="3">
    <w:abstractNumId w:val="1"/>
  </w:num>
  <w:num w:numId="4">
    <w:abstractNumId w:val="63"/>
  </w:num>
  <w:num w:numId="5">
    <w:abstractNumId w:val="65"/>
  </w:num>
  <w:num w:numId="6">
    <w:abstractNumId w:val="4"/>
  </w:num>
  <w:num w:numId="7">
    <w:abstractNumId w:val="56"/>
  </w:num>
  <w:num w:numId="8">
    <w:abstractNumId w:val="49"/>
  </w:num>
  <w:num w:numId="9">
    <w:abstractNumId w:val="13"/>
  </w:num>
  <w:num w:numId="10">
    <w:abstractNumId w:val="27"/>
  </w:num>
  <w:num w:numId="11">
    <w:abstractNumId w:val="25"/>
  </w:num>
  <w:num w:numId="12">
    <w:abstractNumId w:val="22"/>
  </w:num>
  <w:num w:numId="13">
    <w:abstractNumId w:val="71"/>
  </w:num>
  <w:num w:numId="14">
    <w:abstractNumId w:val="8"/>
  </w:num>
  <w:num w:numId="15">
    <w:abstractNumId w:val="18"/>
  </w:num>
  <w:num w:numId="16">
    <w:abstractNumId w:val="40"/>
  </w:num>
  <w:num w:numId="17">
    <w:abstractNumId w:val="32"/>
  </w:num>
  <w:num w:numId="18">
    <w:abstractNumId w:val="69"/>
  </w:num>
  <w:num w:numId="19">
    <w:abstractNumId w:val="75"/>
  </w:num>
  <w:num w:numId="20">
    <w:abstractNumId w:val="16"/>
  </w:num>
  <w:num w:numId="21">
    <w:abstractNumId w:val="47"/>
  </w:num>
  <w:num w:numId="22">
    <w:abstractNumId w:val="72"/>
  </w:num>
  <w:num w:numId="23">
    <w:abstractNumId w:val="74"/>
  </w:num>
  <w:num w:numId="24">
    <w:abstractNumId w:val="58"/>
  </w:num>
  <w:num w:numId="25">
    <w:abstractNumId w:val="41"/>
  </w:num>
  <w:num w:numId="26">
    <w:abstractNumId w:val="5"/>
  </w:num>
  <w:num w:numId="27">
    <w:abstractNumId w:val="76"/>
  </w:num>
  <w:num w:numId="28">
    <w:abstractNumId w:val="52"/>
  </w:num>
  <w:num w:numId="29">
    <w:abstractNumId w:val="26"/>
  </w:num>
  <w:num w:numId="30">
    <w:abstractNumId w:val="3"/>
  </w:num>
  <w:num w:numId="31">
    <w:abstractNumId w:val="20"/>
  </w:num>
  <w:num w:numId="32">
    <w:abstractNumId w:val="55"/>
  </w:num>
  <w:num w:numId="33">
    <w:abstractNumId w:val="66"/>
  </w:num>
  <w:num w:numId="34">
    <w:abstractNumId w:val="54"/>
  </w:num>
  <w:num w:numId="35">
    <w:abstractNumId w:val="37"/>
  </w:num>
  <w:num w:numId="36">
    <w:abstractNumId w:val="64"/>
  </w:num>
  <w:num w:numId="37">
    <w:abstractNumId w:val="7"/>
  </w:num>
  <w:num w:numId="38">
    <w:abstractNumId w:val="39"/>
  </w:num>
  <w:num w:numId="39">
    <w:abstractNumId w:val="21"/>
  </w:num>
  <w:num w:numId="40">
    <w:abstractNumId w:val="10"/>
  </w:num>
  <w:num w:numId="41">
    <w:abstractNumId w:val="34"/>
  </w:num>
  <w:num w:numId="42">
    <w:abstractNumId w:val="44"/>
  </w:num>
  <w:num w:numId="43">
    <w:abstractNumId w:val="67"/>
  </w:num>
  <w:num w:numId="44">
    <w:abstractNumId w:val="0"/>
  </w:num>
  <w:num w:numId="45">
    <w:abstractNumId w:val="14"/>
  </w:num>
  <w:num w:numId="46">
    <w:abstractNumId w:val="53"/>
  </w:num>
  <w:num w:numId="47">
    <w:abstractNumId w:val="31"/>
  </w:num>
  <w:num w:numId="48">
    <w:abstractNumId w:val="62"/>
  </w:num>
  <w:num w:numId="49">
    <w:abstractNumId w:val="23"/>
  </w:num>
  <w:num w:numId="50">
    <w:abstractNumId w:val="24"/>
  </w:num>
  <w:num w:numId="51">
    <w:abstractNumId w:val="30"/>
  </w:num>
  <w:num w:numId="52">
    <w:abstractNumId w:val="6"/>
  </w:num>
  <w:num w:numId="53">
    <w:abstractNumId w:val="28"/>
  </w:num>
  <w:num w:numId="54">
    <w:abstractNumId w:val="9"/>
  </w:num>
  <w:num w:numId="55">
    <w:abstractNumId w:val="70"/>
  </w:num>
  <w:num w:numId="56">
    <w:abstractNumId w:val="42"/>
  </w:num>
  <w:num w:numId="57">
    <w:abstractNumId w:val="33"/>
  </w:num>
  <w:num w:numId="58">
    <w:abstractNumId w:val="73"/>
  </w:num>
  <w:num w:numId="59">
    <w:abstractNumId w:val="38"/>
  </w:num>
  <w:num w:numId="60">
    <w:abstractNumId w:val="29"/>
  </w:num>
  <w:num w:numId="61">
    <w:abstractNumId w:val="46"/>
  </w:num>
  <w:num w:numId="62">
    <w:abstractNumId w:val="11"/>
  </w:num>
  <w:num w:numId="63">
    <w:abstractNumId w:val="19"/>
  </w:num>
  <w:num w:numId="64">
    <w:abstractNumId w:val="51"/>
  </w:num>
  <w:num w:numId="65">
    <w:abstractNumId w:val="61"/>
  </w:num>
  <w:num w:numId="66">
    <w:abstractNumId w:val="35"/>
  </w:num>
  <w:num w:numId="67">
    <w:abstractNumId w:val="48"/>
  </w:num>
  <w:num w:numId="68">
    <w:abstractNumId w:val="50"/>
  </w:num>
  <w:num w:numId="69">
    <w:abstractNumId w:val="17"/>
  </w:num>
  <w:num w:numId="70">
    <w:abstractNumId w:val="57"/>
  </w:num>
  <w:num w:numId="71">
    <w:abstractNumId w:val="2"/>
  </w:num>
  <w:num w:numId="72">
    <w:abstractNumId w:val="43"/>
  </w:num>
  <w:num w:numId="73">
    <w:abstractNumId w:val="60"/>
  </w:num>
  <w:num w:numId="74">
    <w:abstractNumId w:val="45"/>
  </w:num>
  <w:num w:numId="75">
    <w:abstractNumId w:val="59"/>
  </w:num>
  <w:num w:numId="76">
    <w:abstractNumId w:val="36"/>
  </w:num>
  <w:num w:numId="77">
    <w:abstractNumId w:val="6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rsids>
    <w:rsidRoot w:val="00E64711"/>
    <w:rsid w:val="000103F7"/>
    <w:rsid w:val="00013A03"/>
    <w:rsid w:val="00027FA1"/>
    <w:rsid w:val="000305DE"/>
    <w:rsid w:val="0003501F"/>
    <w:rsid w:val="00035731"/>
    <w:rsid w:val="0003703B"/>
    <w:rsid w:val="00041611"/>
    <w:rsid w:val="00045990"/>
    <w:rsid w:val="000469C2"/>
    <w:rsid w:val="00051D0D"/>
    <w:rsid w:val="000524C3"/>
    <w:rsid w:val="00055F5D"/>
    <w:rsid w:val="000562E0"/>
    <w:rsid w:val="00056B7B"/>
    <w:rsid w:val="00061D46"/>
    <w:rsid w:val="000621F1"/>
    <w:rsid w:val="0007307E"/>
    <w:rsid w:val="00073DEB"/>
    <w:rsid w:val="000740D3"/>
    <w:rsid w:val="00074778"/>
    <w:rsid w:val="00074DB8"/>
    <w:rsid w:val="00091FCC"/>
    <w:rsid w:val="00096F4E"/>
    <w:rsid w:val="00097BC8"/>
    <w:rsid w:val="000A49E6"/>
    <w:rsid w:val="000A7533"/>
    <w:rsid w:val="000B2A18"/>
    <w:rsid w:val="000B3EC3"/>
    <w:rsid w:val="000B570D"/>
    <w:rsid w:val="000B6885"/>
    <w:rsid w:val="000C07A7"/>
    <w:rsid w:val="000D33D9"/>
    <w:rsid w:val="000D5519"/>
    <w:rsid w:val="000D7E6E"/>
    <w:rsid w:val="000E1D2B"/>
    <w:rsid w:val="000E6AC6"/>
    <w:rsid w:val="000E6AC9"/>
    <w:rsid w:val="000F1D09"/>
    <w:rsid w:val="0010137B"/>
    <w:rsid w:val="00104CFF"/>
    <w:rsid w:val="00106639"/>
    <w:rsid w:val="001071C7"/>
    <w:rsid w:val="0011199E"/>
    <w:rsid w:val="00112F51"/>
    <w:rsid w:val="00113DF1"/>
    <w:rsid w:val="0011518C"/>
    <w:rsid w:val="001237FB"/>
    <w:rsid w:val="001312C9"/>
    <w:rsid w:val="0013497C"/>
    <w:rsid w:val="00135BDB"/>
    <w:rsid w:val="00144E82"/>
    <w:rsid w:val="00147974"/>
    <w:rsid w:val="001571F3"/>
    <w:rsid w:val="00167338"/>
    <w:rsid w:val="00170AE3"/>
    <w:rsid w:val="001770D6"/>
    <w:rsid w:val="001770F7"/>
    <w:rsid w:val="00177956"/>
    <w:rsid w:val="00185A05"/>
    <w:rsid w:val="0018758A"/>
    <w:rsid w:val="001933D9"/>
    <w:rsid w:val="00194C8C"/>
    <w:rsid w:val="00197522"/>
    <w:rsid w:val="001A4119"/>
    <w:rsid w:val="001A45A8"/>
    <w:rsid w:val="001A4C69"/>
    <w:rsid w:val="001B6EF5"/>
    <w:rsid w:val="001C22C1"/>
    <w:rsid w:val="001C2D55"/>
    <w:rsid w:val="001D0ACD"/>
    <w:rsid w:val="001D180E"/>
    <w:rsid w:val="001D4998"/>
    <w:rsid w:val="001D7B1B"/>
    <w:rsid w:val="001E17C3"/>
    <w:rsid w:val="001E2F49"/>
    <w:rsid w:val="001E3998"/>
    <w:rsid w:val="001E4036"/>
    <w:rsid w:val="001E55A0"/>
    <w:rsid w:val="001E6867"/>
    <w:rsid w:val="001E6F22"/>
    <w:rsid w:val="001F1051"/>
    <w:rsid w:val="001F142F"/>
    <w:rsid w:val="001F38CE"/>
    <w:rsid w:val="002032C6"/>
    <w:rsid w:val="00206D0E"/>
    <w:rsid w:val="00211C5F"/>
    <w:rsid w:val="002122E3"/>
    <w:rsid w:val="00215141"/>
    <w:rsid w:val="00215297"/>
    <w:rsid w:val="00230008"/>
    <w:rsid w:val="00233394"/>
    <w:rsid w:val="00235318"/>
    <w:rsid w:val="00236551"/>
    <w:rsid w:val="002421D0"/>
    <w:rsid w:val="0025258E"/>
    <w:rsid w:val="00257E14"/>
    <w:rsid w:val="00260486"/>
    <w:rsid w:val="00265E2A"/>
    <w:rsid w:val="00266C9F"/>
    <w:rsid w:val="00267A0A"/>
    <w:rsid w:val="00276DE1"/>
    <w:rsid w:val="00283A30"/>
    <w:rsid w:val="0028440E"/>
    <w:rsid w:val="00287D02"/>
    <w:rsid w:val="00290957"/>
    <w:rsid w:val="00294FFB"/>
    <w:rsid w:val="002975CB"/>
    <w:rsid w:val="00297D63"/>
    <w:rsid w:val="002B0139"/>
    <w:rsid w:val="002B1B2E"/>
    <w:rsid w:val="002B4946"/>
    <w:rsid w:val="002C0A27"/>
    <w:rsid w:val="002C2C15"/>
    <w:rsid w:val="002C3827"/>
    <w:rsid w:val="002C4F81"/>
    <w:rsid w:val="002C5192"/>
    <w:rsid w:val="002C5905"/>
    <w:rsid w:val="002D0610"/>
    <w:rsid w:val="002D076F"/>
    <w:rsid w:val="002D1564"/>
    <w:rsid w:val="002D4259"/>
    <w:rsid w:val="002D4814"/>
    <w:rsid w:val="002E1E20"/>
    <w:rsid w:val="002F0268"/>
    <w:rsid w:val="003037BA"/>
    <w:rsid w:val="00306948"/>
    <w:rsid w:val="00310032"/>
    <w:rsid w:val="0031195B"/>
    <w:rsid w:val="00316468"/>
    <w:rsid w:val="003208ED"/>
    <w:rsid w:val="00324298"/>
    <w:rsid w:val="003259B8"/>
    <w:rsid w:val="00333C9C"/>
    <w:rsid w:val="00334F35"/>
    <w:rsid w:val="00334F9A"/>
    <w:rsid w:val="00336DDC"/>
    <w:rsid w:val="00343303"/>
    <w:rsid w:val="00351CD4"/>
    <w:rsid w:val="003610E4"/>
    <w:rsid w:val="003626E1"/>
    <w:rsid w:val="00364639"/>
    <w:rsid w:val="00365A04"/>
    <w:rsid w:val="003742CE"/>
    <w:rsid w:val="00374367"/>
    <w:rsid w:val="00377B02"/>
    <w:rsid w:val="00380A73"/>
    <w:rsid w:val="00380EEE"/>
    <w:rsid w:val="00393696"/>
    <w:rsid w:val="003964CD"/>
    <w:rsid w:val="00397509"/>
    <w:rsid w:val="003A31A4"/>
    <w:rsid w:val="003A6A28"/>
    <w:rsid w:val="003A7D1C"/>
    <w:rsid w:val="003B540D"/>
    <w:rsid w:val="003B7CA8"/>
    <w:rsid w:val="003C6593"/>
    <w:rsid w:val="003E0B1A"/>
    <w:rsid w:val="003E60EF"/>
    <w:rsid w:val="003E7C20"/>
    <w:rsid w:val="003F08A4"/>
    <w:rsid w:val="003F337E"/>
    <w:rsid w:val="003F7DF6"/>
    <w:rsid w:val="00400048"/>
    <w:rsid w:val="0040162C"/>
    <w:rsid w:val="004077F3"/>
    <w:rsid w:val="00413155"/>
    <w:rsid w:val="00417D3F"/>
    <w:rsid w:val="004219DE"/>
    <w:rsid w:val="00423CB7"/>
    <w:rsid w:val="00431C35"/>
    <w:rsid w:val="004366B0"/>
    <w:rsid w:val="00436ACB"/>
    <w:rsid w:val="00437139"/>
    <w:rsid w:val="00441E21"/>
    <w:rsid w:val="00444287"/>
    <w:rsid w:val="00457B33"/>
    <w:rsid w:val="00461C5E"/>
    <w:rsid w:val="00466E2C"/>
    <w:rsid w:val="004768A0"/>
    <w:rsid w:val="00480187"/>
    <w:rsid w:val="00483F1E"/>
    <w:rsid w:val="00484671"/>
    <w:rsid w:val="00485A4C"/>
    <w:rsid w:val="00490335"/>
    <w:rsid w:val="0049606F"/>
    <w:rsid w:val="00496E21"/>
    <w:rsid w:val="00496FB3"/>
    <w:rsid w:val="004A66D2"/>
    <w:rsid w:val="004B196E"/>
    <w:rsid w:val="004B4792"/>
    <w:rsid w:val="004B57C9"/>
    <w:rsid w:val="004C05F5"/>
    <w:rsid w:val="004D0A5C"/>
    <w:rsid w:val="004D0ABE"/>
    <w:rsid w:val="004D1AEA"/>
    <w:rsid w:val="004D6715"/>
    <w:rsid w:val="004E2A33"/>
    <w:rsid w:val="004E2E6F"/>
    <w:rsid w:val="004E35A2"/>
    <w:rsid w:val="004E499A"/>
    <w:rsid w:val="004F3302"/>
    <w:rsid w:val="004F66F3"/>
    <w:rsid w:val="00504544"/>
    <w:rsid w:val="0051009F"/>
    <w:rsid w:val="00512941"/>
    <w:rsid w:val="00532152"/>
    <w:rsid w:val="00540605"/>
    <w:rsid w:val="00546FD2"/>
    <w:rsid w:val="00556060"/>
    <w:rsid w:val="005629D0"/>
    <w:rsid w:val="0056567B"/>
    <w:rsid w:val="0057036D"/>
    <w:rsid w:val="00571F7E"/>
    <w:rsid w:val="00575E1B"/>
    <w:rsid w:val="005812B7"/>
    <w:rsid w:val="005829A1"/>
    <w:rsid w:val="0058367D"/>
    <w:rsid w:val="00583800"/>
    <w:rsid w:val="0058448F"/>
    <w:rsid w:val="00584B69"/>
    <w:rsid w:val="005876FB"/>
    <w:rsid w:val="005974DD"/>
    <w:rsid w:val="005A11A3"/>
    <w:rsid w:val="005A3901"/>
    <w:rsid w:val="005A4E1F"/>
    <w:rsid w:val="005A59B3"/>
    <w:rsid w:val="005A6A8D"/>
    <w:rsid w:val="005B34AC"/>
    <w:rsid w:val="005B37BF"/>
    <w:rsid w:val="005B663B"/>
    <w:rsid w:val="005C0148"/>
    <w:rsid w:val="005C59EB"/>
    <w:rsid w:val="005C6ACE"/>
    <w:rsid w:val="005C7118"/>
    <w:rsid w:val="005E484F"/>
    <w:rsid w:val="005E6B8E"/>
    <w:rsid w:val="005F5C34"/>
    <w:rsid w:val="005F7BBB"/>
    <w:rsid w:val="00604E11"/>
    <w:rsid w:val="00612E22"/>
    <w:rsid w:val="00614593"/>
    <w:rsid w:val="00617026"/>
    <w:rsid w:val="006171CE"/>
    <w:rsid w:val="0062298B"/>
    <w:rsid w:val="00623BA6"/>
    <w:rsid w:val="006262EE"/>
    <w:rsid w:val="00626F8A"/>
    <w:rsid w:val="006339F7"/>
    <w:rsid w:val="00635A5E"/>
    <w:rsid w:val="00647875"/>
    <w:rsid w:val="00656FE7"/>
    <w:rsid w:val="00657944"/>
    <w:rsid w:val="006602D6"/>
    <w:rsid w:val="00660CC2"/>
    <w:rsid w:val="00667087"/>
    <w:rsid w:val="00667365"/>
    <w:rsid w:val="00673E0C"/>
    <w:rsid w:val="006757A2"/>
    <w:rsid w:val="00684748"/>
    <w:rsid w:val="006874FA"/>
    <w:rsid w:val="006904AA"/>
    <w:rsid w:val="00691A0C"/>
    <w:rsid w:val="00691A47"/>
    <w:rsid w:val="00693782"/>
    <w:rsid w:val="006A0121"/>
    <w:rsid w:val="006A176B"/>
    <w:rsid w:val="006A2FA5"/>
    <w:rsid w:val="006A45F5"/>
    <w:rsid w:val="006B0542"/>
    <w:rsid w:val="006B3969"/>
    <w:rsid w:val="006B52CE"/>
    <w:rsid w:val="006B72C1"/>
    <w:rsid w:val="006C25BD"/>
    <w:rsid w:val="006C35D8"/>
    <w:rsid w:val="006C5061"/>
    <w:rsid w:val="006C561E"/>
    <w:rsid w:val="006C5983"/>
    <w:rsid w:val="006D440B"/>
    <w:rsid w:val="006D7785"/>
    <w:rsid w:val="006E0B9E"/>
    <w:rsid w:val="006E1E4F"/>
    <w:rsid w:val="006E3EC6"/>
    <w:rsid w:val="006E51AB"/>
    <w:rsid w:val="006F1212"/>
    <w:rsid w:val="006F3DD4"/>
    <w:rsid w:val="00700494"/>
    <w:rsid w:val="007020A0"/>
    <w:rsid w:val="00706A07"/>
    <w:rsid w:val="0071153A"/>
    <w:rsid w:val="0071497E"/>
    <w:rsid w:val="00722FF4"/>
    <w:rsid w:val="0072495D"/>
    <w:rsid w:val="00731604"/>
    <w:rsid w:val="0073197A"/>
    <w:rsid w:val="00740C68"/>
    <w:rsid w:val="0074106C"/>
    <w:rsid w:val="007417C7"/>
    <w:rsid w:val="007420A9"/>
    <w:rsid w:val="007477ED"/>
    <w:rsid w:val="007509F9"/>
    <w:rsid w:val="00763387"/>
    <w:rsid w:val="00766E5E"/>
    <w:rsid w:val="00772CDC"/>
    <w:rsid w:val="00775D18"/>
    <w:rsid w:val="00786AE2"/>
    <w:rsid w:val="007870D0"/>
    <w:rsid w:val="007910D9"/>
    <w:rsid w:val="007A42AB"/>
    <w:rsid w:val="007A4C99"/>
    <w:rsid w:val="007B35E5"/>
    <w:rsid w:val="007B42FB"/>
    <w:rsid w:val="007B62A5"/>
    <w:rsid w:val="007B70CD"/>
    <w:rsid w:val="007C14D3"/>
    <w:rsid w:val="007C4A37"/>
    <w:rsid w:val="007D2964"/>
    <w:rsid w:val="007D3CF8"/>
    <w:rsid w:val="007D55C2"/>
    <w:rsid w:val="007D62F8"/>
    <w:rsid w:val="007E02E2"/>
    <w:rsid w:val="007E70BA"/>
    <w:rsid w:val="008013A9"/>
    <w:rsid w:val="00804606"/>
    <w:rsid w:val="00805AE1"/>
    <w:rsid w:val="00806180"/>
    <w:rsid w:val="00812198"/>
    <w:rsid w:val="00813E49"/>
    <w:rsid w:val="00814B36"/>
    <w:rsid w:val="008164F2"/>
    <w:rsid w:val="008175D0"/>
    <w:rsid w:val="00823073"/>
    <w:rsid w:val="00823339"/>
    <w:rsid w:val="00823983"/>
    <w:rsid w:val="00823C50"/>
    <w:rsid w:val="008307B2"/>
    <w:rsid w:val="00835197"/>
    <w:rsid w:val="0083665B"/>
    <w:rsid w:val="00843344"/>
    <w:rsid w:val="008467F8"/>
    <w:rsid w:val="008561F5"/>
    <w:rsid w:val="008566F1"/>
    <w:rsid w:val="00857AEE"/>
    <w:rsid w:val="00860AB5"/>
    <w:rsid w:val="00861A71"/>
    <w:rsid w:val="008622D5"/>
    <w:rsid w:val="00863770"/>
    <w:rsid w:val="00867AD0"/>
    <w:rsid w:val="008744B3"/>
    <w:rsid w:val="00877DF1"/>
    <w:rsid w:val="00880158"/>
    <w:rsid w:val="00881B99"/>
    <w:rsid w:val="00891144"/>
    <w:rsid w:val="00891280"/>
    <w:rsid w:val="00891385"/>
    <w:rsid w:val="00894EED"/>
    <w:rsid w:val="00895CC5"/>
    <w:rsid w:val="0089718B"/>
    <w:rsid w:val="008A2A60"/>
    <w:rsid w:val="008A35EC"/>
    <w:rsid w:val="008A764E"/>
    <w:rsid w:val="008A7F3C"/>
    <w:rsid w:val="008B1F13"/>
    <w:rsid w:val="008B3D63"/>
    <w:rsid w:val="008B58BB"/>
    <w:rsid w:val="008B70A8"/>
    <w:rsid w:val="008C0F15"/>
    <w:rsid w:val="008C62CB"/>
    <w:rsid w:val="008C6E33"/>
    <w:rsid w:val="008C7832"/>
    <w:rsid w:val="008D382A"/>
    <w:rsid w:val="008D55AD"/>
    <w:rsid w:val="008E0335"/>
    <w:rsid w:val="008E5A42"/>
    <w:rsid w:val="008E6F0D"/>
    <w:rsid w:val="008E6F2B"/>
    <w:rsid w:val="008F1C39"/>
    <w:rsid w:val="008F57EA"/>
    <w:rsid w:val="008F60AA"/>
    <w:rsid w:val="00902A88"/>
    <w:rsid w:val="00902CC3"/>
    <w:rsid w:val="009046DD"/>
    <w:rsid w:val="009116A5"/>
    <w:rsid w:val="00921DFA"/>
    <w:rsid w:val="009243C6"/>
    <w:rsid w:val="009248E6"/>
    <w:rsid w:val="00925076"/>
    <w:rsid w:val="00925478"/>
    <w:rsid w:val="009271A8"/>
    <w:rsid w:val="00935E99"/>
    <w:rsid w:val="009369A9"/>
    <w:rsid w:val="00943845"/>
    <w:rsid w:val="00947361"/>
    <w:rsid w:val="00950A13"/>
    <w:rsid w:val="00953A72"/>
    <w:rsid w:val="009626E0"/>
    <w:rsid w:val="009658B1"/>
    <w:rsid w:val="00970955"/>
    <w:rsid w:val="00972017"/>
    <w:rsid w:val="00972201"/>
    <w:rsid w:val="009752B2"/>
    <w:rsid w:val="00982927"/>
    <w:rsid w:val="00985866"/>
    <w:rsid w:val="00991A31"/>
    <w:rsid w:val="00994A1D"/>
    <w:rsid w:val="009A1264"/>
    <w:rsid w:val="009B22DE"/>
    <w:rsid w:val="009C3B3F"/>
    <w:rsid w:val="009C5A6C"/>
    <w:rsid w:val="009C65B2"/>
    <w:rsid w:val="009C6A0F"/>
    <w:rsid w:val="009C71C1"/>
    <w:rsid w:val="009D392C"/>
    <w:rsid w:val="009D52F5"/>
    <w:rsid w:val="009D67FF"/>
    <w:rsid w:val="009E2630"/>
    <w:rsid w:val="009E57D4"/>
    <w:rsid w:val="009E5EE3"/>
    <w:rsid w:val="009E7345"/>
    <w:rsid w:val="00A013E0"/>
    <w:rsid w:val="00A04432"/>
    <w:rsid w:val="00A07AC6"/>
    <w:rsid w:val="00A11BE3"/>
    <w:rsid w:val="00A12F6C"/>
    <w:rsid w:val="00A14167"/>
    <w:rsid w:val="00A15D45"/>
    <w:rsid w:val="00A27BFA"/>
    <w:rsid w:val="00A3073C"/>
    <w:rsid w:val="00A33C43"/>
    <w:rsid w:val="00A34CB3"/>
    <w:rsid w:val="00A41213"/>
    <w:rsid w:val="00A4252B"/>
    <w:rsid w:val="00A42B1E"/>
    <w:rsid w:val="00A451CB"/>
    <w:rsid w:val="00A45C7F"/>
    <w:rsid w:val="00A52143"/>
    <w:rsid w:val="00A55589"/>
    <w:rsid w:val="00A641EB"/>
    <w:rsid w:val="00A72998"/>
    <w:rsid w:val="00A72BA2"/>
    <w:rsid w:val="00A72F9A"/>
    <w:rsid w:val="00A76E5D"/>
    <w:rsid w:val="00A815BB"/>
    <w:rsid w:val="00A85F5C"/>
    <w:rsid w:val="00AA057C"/>
    <w:rsid w:val="00AA0D67"/>
    <w:rsid w:val="00AA4C33"/>
    <w:rsid w:val="00AA5242"/>
    <w:rsid w:val="00AB4525"/>
    <w:rsid w:val="00AC299D"/>
    <w:rsid w:val="00AC2CD7"/>
    <w:rsid w:val="00AD1687"/>
    <w:rsid w:val="00AF54D0"/>
    <w:rsid w:val="00B00C38"/>
    <w:rsid w:val="00B03CA6"/>
    <w:rsid w:val="00B04CF6"/>
    <w:rsid w:val="00B0527D"/>
    <w:rsid w:val="00B069D2"/>
    <w:rsid w:val="00B07049"/>
    <w:rsid w:val="00B104A5"/>
    <w:rsid w:val="00B11300"/>
    <w:rsid w:val="00B16BBC"/>
    <w:rsid w:val="00B25CBE"/>
    <w:rsid w:val="00B267B4"/>
    <w:rsid w:val="00B3071A"/>
    <w:rsid w:val="00B3255E"/>
    <w:rsid w:val="00B3510E"/>
    <w:rsid w:val="00B35474"/>
    <w:rsid w:val="00B35ABE"/>
    <w:rsid w:val="00B37F41"/>
    <w:rsid w:val="00B37F51"/>
    <w:rsid w:val="00B4758C"/>
    <w:rsid w:val="00B53EB7"/>
    <w:rsid w:val="00B5462A"/>
    <w:rsid w:val="00B5548E"/>
    <w:rsid w:val="00B559A2"/>
    <w:rsid w:val="00B56F2A"/>
    <w:rsid w:val="00B640B8"/>
    <w:rsid w:val="00B64C27"/>
    <w:rsid w:val="00B65F29"/>
    <w:rsid w:val="00B703DE"/>
    <w:rsid w:val="00B73341"/>
    <w:rsid w:val="00B73421"/>
    <w:rsid w:val="00B75028"/>
    <w:rsid w:val="00B75F12"/>
    <w:rsid w:val="00B76177"/>
    <w:rsid w:val="00B76B1D"/>
    <w:rsid w:val="00B7756F"/>
    <w:rsid w:val="00B805D3"/>
    <w:rsid w:val="00B8608A"/>
    <w:rsid w:val="00B9009F"/>
    <w:rsid w:val="00BA0408"/>
    <w:rsid w:val="00BA3CC0"/>
    <w:rsid w:val="00BB3363"/>
    <w:rsid w:val="00BC2C39"/>
    <w:rsid w:val="00BC2E6A"/>
    <w:rsid w:val="00BC3D7A"/>
    <w:rsid w:val="00BC6BCD"/>
    <w:rsid w:val="00BD4FEE"/>
    <w:rsid w:val="00BE2B0A"/>
    <w:rsid w:val="00BE37BB"/>
    <w:rsid w:val="00BE58B8"/>
    <w:rsid w:val="00BE75C1"/>
    <w:rsid w:val="00BF1683"/>
    <w:rsid w:val="00BF18C8"/>
    <w:rsid w:val="00BF34D5"/>
    <w:rsid w:val="00C04F20"/>
    <w:rsid w:val="00C070DC"/>
    <w:rsid w:val="00C077CB"/>
    <w:rsid w:val="00C10B02"/>
    <w:rsid w:val="00C15160"/>
    <w:rsid w:val="00C25FCE"/>
    <w:rsid w:val="00C349E0"/>
    <w:rsid w:val="00C34D3D"/>
    <w:rsid w:val="00C53998"/>
    <w:rsid w:val="00C551F4"/>
    <w:rsid w:val="00C652BA"/>
    <w:rsid w:val="00C806DF"/>
    <w:rsid w:val="00C80751"/>
    <w:rsid w:val="00C948DD"/>
    <w:rsid w:val="00C95C67"/>
    <w:rsid w:val="00C9715B"/>
    <w:rsid w:val="00CA7BC3"/>
    <w:rsid w:val="00CB34E6"/>
    <w:rsid w:val="00CB71B7"/>
    <w:rsid w:val="00CC0D79"/>
    <w:rsid w:val="00CD52CD"/>
    <w:rsid w:val="00CD7248"/>
    <w:rsid w:val="00CE18A5"/>
    <w:rsid w:val="00CE26B2"/>
    <w:rsid w:val="00CE6F8B"/>
    <w:rsid w:val="00CF15BB"/>
    <w:rsid w:val="00CF52BC"/>
    <w:rsid w:val="00D04D2F"/>
    <w:rsid w:val="00D0671B"/>
    <w:rsid w:val="00D10CA3"/>
    <w:rsid w:val="00D1384B"/>
    <w:rsid w:val="00D139FA"/>
    <w:rsid w:val="00D142ED"/>
    <w:rsid w:val="00D25439"/>
    <w:rsid w:val="00D36A72"/>
    <w:rsid w:val="00D42DC8"/>
    <w:rsid w:val="00D43264"/>
    <w:rsid w:val="00D46907"/>
    <w:rsid w:val="00D53EF9"/>
    <w:rsid w:val="00D607FB"/>
    <w:rsid w:val="00D63D43"/>
    <w:rsid w:val="00D72D34"/>
    <w:rsid w:val="00D751F3"/>
    <w:rsid w:val="00D765F8"/>
    <w:rsid w:val="00D83195"/>
    <w:rsid w:val="00D83417"/>
    <w:rsid w:val="00D94A6D"/>
    <w:rsid w:val="00D95777"/>
    <w:rsid w:val="00DA2B60"/>
    <w:rsid w:val="00DA3411"/>
    <w:rsid w:val="00DA6F6A"/>
    <w:rsid w:val="00DB717B"/>
    <w:rsid w:val="00DB7F49"/>
    <w:rsid w:val="00DC241C"/>
    <w:rsid w:val="00DC5151"/>
    <w:rsid w:val="00DC5F74"/>
    <w:rsid w:val="00DD2A0C"/>
    <w:rsid w:val="00DD4CD5"/>
    <w:rsid w:val="00DD66AD"/>
    <w:rsid w:val="00DD7717"/>
    <w:rsid w:val="00DE1146"/>
    <w:rsid w:val="00DE4241"/>
    <w:rsid w:val="00DE6AE0"/>
    <w:rsid w:val="00DE736E"/>
    <w:rsid w:val="00DF0D79"/>
    <w:rsid w:val="00E00AFD"/>
    <w:rsid w:val="00E06A44"/>
    <w:rsid w:val="00E11531"/>
    <w:rsid w:val="00E15629"/>
    <w:rsid w:val="00E174B4"/>
    <w:rsid w:val="00E27F7B"/>
    <w:rsid w:val="00E33007"/>
    <w:rsid w:val="00E34E01"/>
    <w:rsid w:val="00E474E6"/>
    <w:rsid w:val="00E50C15"/>
    <w:rsid w:val="00E51162"/>
    <w:rsid w:val="00E5259E"/>
    <w:rsid w:val="00E53936"/>
    <w:rsid w:val="00E56FB2"/>
    <w:rsid w:val="00E604B4"/>
    <w:rsid w:val="00E6072B"/>
    <w:rsid w:val="00E64256"/>
    <w:rsid w:val="00E64711"/>
    <w:rsid w:val="00E64911"/>
    <w:rsid w:val="00E65348"/>
    <w:rsid w:val="00E71FAB"/>
    <w:rsid w:val="00E7380D"/>
    <w:rsid w:val="00E75557"/>
    <w:rsid w:val="00E80D2D"/>
    <w:rsid w:val="00E812FC"/>
    <w:rsid w:val="00E832A2"/>
    <w:rsid w:val="00E8346E"/>
    <w:rsid w:val="00E978E5"/>
    <w:rsid w:val="00E97E86"/>
    <w:rsid w:val="00EA1B5A"/>
    <w:rsid w:val="00EA327D"/>
    <w:rsid w:val="00EA7065"/>
    <w:rsid w:val="00EB086C"/>
    <w:rsid w:val="00EB126B"/>
    <w:rsid w:val="00EB695B"/>
    <w:rsid w:val="00EB7C71"/>
    <w:rsid w:val="00EC1447"/>
    <w:rsid w:val="00EC3F50"/>
    <w:rsid w:val="00ED722B"/>
    <w:rsid w:val="00EE756E"/>
    <w:rsid w:val="00EF487F"/>
    <w:rsid w:val="00EF5A9A"/>
    <w:rsid w:val="00EF6140"/>
    <w:rsid w:val="00F06C23"/>
    <w:rsid w:val="00F07E60"/>
    <w:rsid w:val="00F127D7"/>
    <w:rsid w:val="00F141E2"/>
    <w:rsid w:val="00F14970"/>
    <w:rsid w:val="00F235B6"/>
    <w:rsid w:val="00F258E7"/>
    <w:rsid w:val="00F26379"/>
    <w:rsid w:val="00F366B0"/>
    <w:rsid w:val="00F366C1"/>
    <w:rsid w:val="00F41C5A"/>
    <w:rsid w:val="00F44280"/>
    <w:rsid w:val="00F4654E"/>
    <w:rsid w:val="00F56DCE"/>
    <w:rsid w:val="00F6418A"/>
    <w:rsid w:val="00F730A4"/>
    <w:rsid w:val="00F761F8"/>
    <w:rsid w:val="00F77C8A"/>
    <w:rsid w:val="00F86431"/>
    <w:rsid w:val="00F87061"/>
    <w:rsid w:val="00F90491"/>
    <w:rsid w:val="00F91D7D"/>
    <w:rsid w:val="00FB09A6"/>
    <w:rsid w:val="00FB2779"/>
    <w:rsid w:val="00FC2D9D"/>
    <w:rsid w:val="00FC3E1A"/>
    <w:rsid w:val="00FD2C9C"/>
    <w:rsid w:val="00FD5CC6"/>
    <w:rsid w:val="00FE13FF"/>
    <w:rsid w:val="00FE6795"/>
    <w:rsid w:val="00FF0C1F"/>
    <w:rsid w:val="00FF1CDA"/>
    <w:rsid w:val="00FF5AA5"/>
    <w:rsid w:val="00FF7F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C3827"/>
    <w:pPr>
      <w:keepNext/>
      <w:spacing w:before="240" w:after="60"/>
      <w:outlineLvl w:val="0"/>
    </w:pPr>
    <w:rPr>
      <w:rFonts w:ascii="Arial" w:hAnsi="Arial" w:cs="Arial"/>
      <w:b/>
      <w:bCs/>
      <w:color w:val="000000"/>
      <w:kern w:val="32"/>
      <w:sz w:val="32"/>
      <w:szCs w:val="32"/>
    </w:rPr>
  </w:style>
  <w:style w:type="paragraph" w:styleId="Ttulo2">
    <w:name w:val="heading 2"/>
    <w:basedOn w:val="Normal"/>
    <w:next w:val="Normal"/>
    <w:link w:val="Ttulo2Char"/>
    <w:uiPriority w:val="9"/>
    <w:semiHidden/>
    <w:unhideWhenUsed/>
    <w:qFormat/>
    <w:rsid w:val="00614593"/>
    <w:pPr>
      <w:keepNext/>
      <w:keepLines/>
      <w:spacing w:before="200" w:line="276" w:lineRule="auto"/>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75C1"/>
    <w:pPr>
      <w:tabs>
        <w:tab w:val="center" w:pos="4252"/>
        <w:tab w:val="right" w:pos="8504"/>
      </w:tabs>
    </w:pPr>
  </w:style>
  <w:style w:type="character" w:customStyle="1" w:styleId="CabealhoChar">
    <w:name w:val="Cabeçalho Char"/>
    <w:basedOn w:val="Fontepargpadro"/>
    <w:link w:val="Cabealho"/>
    <w:uiPriority w:val="99"/>
    <w:rsid w:val="00BE75C1"/>
  </w:style>
  <w:style w:type="paragraph" w:styleId="Rodap">
    <w:name w:val="footer"/>
    <w:basedOn w:val="Normal"/>
    <w:link w:val="RodapChar"/>
    <w:uiPriority w:val="99"/>
    <w:unhideWhenUsed/>
    <w:rsid w:val="00BE75C1"/>
    <w:pPr>
      <w:tabs>
        <w:tab w:val="center" w:pos="4252"/>
        <w:tab w:val="right" w:pos="8504"/>
      </w:tabs>
    </w:pPr>
  </w:style>
  <w:style w:type="character" w:customStyle="1" w:styleId="RodapChar">
    <w:name w:val="Rodapé Char"/>
    <w:basedOn w:val="Fontepargpadro"/>
    <w:link w:val="Rodap"/>
    <w:uiPriority w:val="99"/>
    <w:rsid w:val="00BE75C1"/>
  </w:style>
  <w:style w:type="paragraph" w:styleId="Textodebalo">
    <w:name w:val="Balloon Text"/>
    <w:basedOn w:val="Normal"/>
    <w:link w:val="TextodebaloChar"/>
    <w:uiPriority w:val="99"/>
    <w:semiHidden/>
    <w:unhideWhenUsed/>
    <w:rsid w:val="00BE75C1"/>
    <w:rPr>
      <w:rFonts w:ascii="Tahoma" w:hAnsi="Tahoma" w:cs="Tahoma"/>
      <w:sz w:val="16"/>
      <w:szCs w:val="16"/>
    </w:rPr>
  </w:style>
  <w:style w:type="character" w:customStyle="1" w:styleId="TextodebaloChar">
    <w:name w:val="Texto de balão Char"/>
    <w:basedOn w:val="Fontepargpadro"/>
    <w:link w:val="Textodebalo"/>
    <w:uiPriority w:val="99"/>
    <w:semiHidden/>
    <w:rsid w:val="00BE75C1"/>
    <w:rPr>
      <w:rFonts w:ascii="Tahoma" w:hAnsi="Tahoma" w:cs="Tahoma"/>
      <w:sz w:val="16"/>
      <w:szCs w:val="16"/>
    </w:rPr>
  </w:style>
  <w:style w:type="character" w:customStyle="1" w:styleId="Ttulo1Char">
    <w:name w:val="Título 1 Char"/>
    <w:basedOn w:val="Fontepargpadro"/>
    <w:link w:val="Ttulo1"/>
    <w:uiPriority w:val="9"/>
    <w:rsid w:val="002C3827"/>
    <w:rPr>
      <w:rFonts w:ascii="Arial" w:eastAsia="Times New Roman" w:hAnsi="Arial" w:cs="Arial"/>
      <w:b/>
      <w:bCs/>
      <w:color w:val="000000"/>
      <w:kern w:val="32"/>
      <w:sz w:val="32"/>
      <w:szCs w:val="32"/>
      <w:lang w:eastAsia="pt-BR"/>
    </w:rPr>
  </w:style>
  <w:style w:type="paragraph" w:styleId="MapadoDocumento">
    <w:name w:val="Document Map"/>
    <w:basedOn w:val="Normal"/>
    <w:link w:val="MapadoDocumentoChar"/>
    <w:semiHidden/>
    <w:rsid w:val="002C3827"/>
    <w:pPr>
      <w:shd w:val="clear" w:color="auto" w:fill="000080"/>
    </w:pPr>
    <w:rPr>
      <w:rFonts w:ascii="Tahoma" w:hAnsi="Tahoma" w:cs="Tahoma"/>
      <w:b/>
      <w:color w:val="000000"/>
      <w:kern w:val="16"/>
      <w:sz w:val="20"/>
      <w:szCs w:val="20"/>
    </w:rPr>
  </w:style>
  <w:style w:type="character" w:customStyle="1" w:styleId="MapadoDocumentoChar">
    <w:name w:val="Mapa do Documento Char"/>
    <w:basedOn w:val="Fontepargpadro"/>
    <w:link w:val="MapadoDocumento"/>
    <w:semiHidden/>
    <w:rsid w:val="002C3827"/>
    <w:rPr>
      <w:rFonts w:ascii="Tahoma" w:eastAsia="Times New Roman" w:hAnsi="Tahoma" w:cs="Tahoma"/>
      <w:b/>
      <w:color w:val="000000"/>
      <w:kern w:val="16"/>
      <w:sz w:val="20"/>
      <w:szCs w:val="20"/>
      <w:shd w:val="clear" w:color="auto" w:fill="000080"/>
      <w:lang w:eastAsia="pt-BR"/>
    </w:rPr>
  </w:style>
  <w:style w:type="character" w:customStyle="1" w:styleId="Ttulo2Char">
    <w:name w:val="Título 2 Char"/>
    <w:basedOn w:val="Fontepargpadro"/>
    <w:link w:val="Ttulo2"/>
    <w:uiPriority w:val="9"/>
    <w:semiHidden/>
    <w:rsid w:val="00614593"/>
    <w:rPr>
      <w:rFonts w:ascii="Cambria" w:eastAsia="Times New Roman" w:hAnsi="Cambria" w:cs="Times New Roman"/>
      <w:b/>
      <w:bCs/>
      <w:color w:val="4F81BD"/>
      <w:sz w:val="26"/>
      <w:szCs w:val="26"/>
      <w:lang w:eastAsia="pt-BR"/>
    </w:rPr>
  </w:style>
  <w:style w:type="paragraph" w:styleId="PargrafodaLista">
    <w:name w:val="List Paragraph"/>
    <w:basedOn w:val="Normal"/>
    <w:uiPriority w:val="34"/>
    <w:qFormat/>
    <w:rsid w:val="0061459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uiPriority w:val="99"/>
    <w:unhideWhenUsed/>
    <w:rsid w:val="00614593"/>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614593"/>
    <w:rPr>
      <w:rFonts w:ascii="Calibri" w:eastAsia="Calibri" w:hAnsi="Calibri" w:cs="Times New Roman"/>
    </w:rPr>
  </w:style>
  <w:style w:type="character" w:styleId="Hyperlink">
    <w:name w:val="Hyperlink"/>
    <w:uiPriority w:val="99"/>
    <w:unhideWhenUsed/>
    <w:rsid w:val="00614593"/>
    <w:rPr>
      <w:color w:val="0000FF"/>
      <w:u w:val="single"/>
    </w:rPr>
  </w:style>
  <w:style w:type="paragraph" w:styleId="SemEspaamento">
    <w:name w:val="No Spacing"/>
    <w:uiPriority w:val="1"/>
    <w:qFormat/>
    <w:rsid w:val="00614593"/>
    <w:pPr>
      <w:spacing w:after="0" w:line="240" w:lineRule="auto"/>
    </w:pPr>
    <w:rPr>
      <w:rFonts w:ascii="Calibri" w:eastAsia="Calibri" w:hAnsi="Calibri" w:cs="Times New Roman"/>
    </w:rPr>
  </w:style>
  <w:style w:type="character" w:styleId="Refdecomentrio">
    <w:name w:val="annotation reference"/>
    <w:uiPriority w:val="99"/>
    <w:semiHidden/>
    <w:unhideWhenUsed/>
    <w:rsid w:val="00614593"/>
    <w:rPr>
      <w:sz w:val="16"/>
      <w:szCs w:val="16"/>
    </w:rPr>
  </w:style>
  <w:style w:type="paragraph" w:styleId="Textodecomentrio">
    <w:name w:val="annotation text"/>
    <w:basedOn w:val="Normal"/>
    <w:link w:val="TextodecomentrioChar"/>
    <w:uiPriority w:val="99"/>
    <w:semiHidden/>
    <w:unhideWhenUsed/>
    <w:rsid w:val="00614593"/>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semiHidden/>
    <w:rsid w:val="00614593"/>
    <w:rPr>
      <w:rFonts w:ascii="Calibri" w:eastAsia="Calibri" w:hAnsi="Calibri" w:cs="Times New Roman"/>
      <w:sz w:val="20"/>
      <w:szCs w:val="20"/>
      <w:lang w:eastAsia="pt-BR"/>
    </w:rPr>
  </w:style>
  <w:style w:type="paragraph" w:styleId="NormalWeb">
    <w:name w:val="Normal (Web)"/>
    <w:basedOn w:val="Normal"/>
    <w:uiPriority w:val="99"/>
    <w:unhideWhenUsed/>
    <w:rsid w:val="00614593"/>
    <w:pPr>
      <w:spacing w:before="100" w:beforeAutospacing="1" w:after="100" w:afterAutospacing="1"/>
    </w:pPr>
  </w:style>
  <w:style w:type="character" w:styleId="Forte">
    <w:name w:val="Strong"/>
    <w:uiPriority w:val="22"/>
    <w:qFormat/>
    <w:rsid w:val="00614593"/>
    <w:rPr>
      <w:b/>
      <w:bCs/>
    </w:rPr>
  </w:style>
  <w:style w:type="paragraph" w:styleId="Corpodetexto">
    <w:name w:val="Body Text"/>
    <w:basedOn w:val="Normal"/>
    <w:link w:val="CorpodetextoChar"/>
    <w:uiPriority w:val="99"/>
    <w:unhideWhenUsed/>
    <w:rsid w:val="00614593"/>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614593"/>
    <w:rPr>
      <w:rFonts w:ascii="Calibri" w:eastAsia="Calibri" w:hAnsi="Calibri" w:cs="Times New Roman"/>
    </w:rPr>
  </w:style>
  <w:style w:type="paragraph" w:customStyle="1" w:styleId="texto2">
    <w:name w:val="texto2"/>
    <w:basedOn w:val="Normal"/>
    <w:rsid w:val="00614593"/>
    <w:pPr>
      <w:spacing w:before="100" w:beforeAutospacing="1" w:after="100" w:afterAutospacing="1"/>
    </w:pPr>
  </w:style>
  <w:style w:type="paragraph" w:styleId="Assuntodocomentrio">
    <w:name w:val="annotation subject"/>
    <w:basedOn w:val="Textodecomentrio"/>
    <w:next w:val="Textodecomentrio"/>
    <w:link w:val="AssuntodocomentrioChar"/>
    <w:uiPriority w:val="99"/>
    <w:semiHidden/>
    <w:unhideWhenUsed/>
    <w:rsid w:val="00614593"/>
    <w:pPr>
      <w:spacing w:line="276" w:lineRule="auto"/>
    </w:pPr>
    <w:rPr>
      <w:b/>
      <w:bCs/>
      <w:lang w:eastAsia="en-US"/>
    </w:rPr>
  </w:style>
  <w:style w:type="character" w:customStyle="1" w:styleId="AssuntodocomentrioChar">
    <w:name w:val="Assunto do comentário Char"/>
    <w:basedOn w:val="TextodecomentrioChar"/>
    <w:link w:val="Assuntodocomentrio"/>
    <w:uiPriority w:val="99"/>
    <w:semiHidden/>
    <w:rsid w:val="00614593"/>
    <w:rPr>
      <w:rFonts w:ascii="Calibri" w:eastAsia="Calibri" w:hAnsi="Calibri" w:cs="Times New Roman"/>
      <w:b/>
      <w:bCs/>
      <w:sz w:val="20"/>
      <w:szCs w:val="20"/>
      <w:lang w:eastAsia="pt-BR"/>
    </w:rPr>
  </w:style>
  <w:style w:type="character" w:customStyle="1" w:styleId="yiv2077573017">
    <w:name w:val="yiv2077573017"/>
    <w:basedOn w:val="Fontepargpadro"/>
    <w:rsid w:val="00614593"/>
  </w:style>
  <w:style w:type="paragraph" w:styleId="Subttulo">
    <w:name w:val="Subtitle"/>
    <w:basedOn w:val="Normal"/>
    <w:next w:val="Normal"/>
    <w:link w:val="SubttuloChar"/>
    <w:qFormat/>
    <w:rsid w:val="00614593"/>
    <w:pPr>
      <w:spacing w:after="60"/>
      <w:jc w:val="center"/>
      <w:outlineLvl w:val="1"/>
    </w:pPr>
    <w:rPr>
      <w:rFonts w:ascii="Cambria" w:hAnsi="Cambria"/>
    </w:rPr>
  </w:style>
  <w:style w:type="character" w:customStyle="1" w:styleId="SubttuloChar">
    <w:name w:val="Subtítulo Char"/>
    <w:basedOn w:val="Fontepargpadro"/>
    <w:link w:val="Subttulo"/>
    <w:rsid w:val="00614593"/>
    <w:rPr>
      <w:rFonts w:ascii="Cambria" w:eastAsia="Times New Roman" w:hAnsi="Cambria" w:cs="Times New Roman"/>
      <w:sz w:val="24"/>
      <w:szCs w:val="24"/>
      <w:lang w:eastAsia="pt-BR"/>
    </w:rPr>
  </w:style>
  <w:style w:type="character" w:customStyle="1" w:styleId="apple-converted-space">
    <w:name w:val="apple-converted-space"/>
    <w:basedOn w:val="Fontepargpadro"/>
    <w:rsid w:val="00F07E60"/>
  </w:style>
  <w:style w:type="paragraph" w:customStyle="1" w:styleId="Default">
    <w:name w:val="Default"/>
    <w:rsid w:val="00E607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3A31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C3827"/>
    <w:pPr>
      <w:keepNext/>
      <w:spacing w:before="240" w:after="60"/>
      <w:outlineLvl w:val="0"/>
    </w:pPr>
    <w:rPr>
      <w:rFonts w:ascii="Arial" w:hAnsi="Arial" w:cs="Arial"/>
      <w:b/>
      <w:bCs/>
      <w:color w:val="000000"/>
      <w:kern w:val="32"/>
      <w:sz w:val="32"/>
      <w:szCs w:val="32"/>
    </w:rPr>
  </w:style>
  <w:style w:type="paragraph" w:styleId="Ttulo2">
    <w:name w:val="heading 2"/>
    <w:basedOn w:val="Normal"/>
    <w:next w:val="Normal"/>
    <w:link w:val="Ttulo2Char"/>
    <w:uiPriority w:val="9"/>
    <w:semiHidden/>
    <w:unhideWhenUsed/>
    <w:qFormat/>
    <w:rsid w:val="00614593"/>
    <w:pPr>
      <w:keepNext/>
      <w:keepLines/>
      <w:spacing w:before="200" w:line="276" w:lineRule="auto"/>
      <w:outlineLvl w:val="1"/>
    </w:pPr>
    <w:rPr>
      <w:rFonts w:ascii="Cambria"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75C1"/>
    <w:pPr>
      <w:tabs>
        <w:tab w:val="center" w:pos="4252"/>
        <w:tab w:val="right" w:pos="8504"/>
      </w:tabs>
    </w:pPr>
  </w:style>
  <w:style w:type="character" w:customStyle="1" w:styleId="CabealhoChar">
    <w:name w:val="Cabeçalho Char"/>
    <w:basedOn w:val="Fontepargpadro"/>
    <w:link w:val="Cabealho"/>
    <w:uiPriority w:val="99"/>
    <w:rsid w:val="00BE75C1"/>
  </w:style>
  <w:style w:type="paragraph" w:styleId="Rodap">
    <w:name w:val="footer"/>
    <w:basedOn w:val="Normal"/>
    <w:link w:val="RodapChar"/>
    <w:uiPriority w:val="99"/>
    <w:unhideWhenUsed/>
    <w:rsid w:val="00BE75C1"/>
    <w:pPr>
      <w:tabs>
        <w:tab w:val="center" w:pos="4252"/>
        <w:tab w:val="right" w:pos="8504"/>
      </w:tabs>
    </w:pPr>
  </w:style>
  <w:style w:type="character" w:customStyle="1" w:styleId="RodapChar">
    <w:name w:val="Rodapé Char"/>
    <w:basedOn w:val="Fontepargpadro"/>
    <w:link w:val="Rodap"/>
    <w:uiPriority w:val="99"/>
    <w:rsid w:val="00BE75C1"/>
  </w:style>
  <w:style w:type="paragraph" w:styleId="Textodebalo">
    <w:name w:val="Balloon Text"/>
    <w:basedOn w:val="Normal"/>
    <w:link w:val="TextodebaloChar"/>
    <w:uiPriority w:val="99"/>
    <w:semiHidden/>
    <w:unhideWhenUsed/>
    <w:rsid w:val="00BE75C1"/>
    <w:rPr>
      <w:rFonts w:ascii="Tahoma" w:hAnsi="Tahoma" w:cs="Tahoma"/>
      <w:sz w:val="16"/>
      <w:szCs w:val="16"/>
    </w:rPr>
  </w:style>
  <w:style w:type="character" w:customStyle="1" w:styleId="TextodebaloChar">
    <w:name w:val="Texto de balão Char"/>
    <w:basedOn w:val="Fontepargpadro"/>
    <w:link w:val="Textodebalo"/>
    <w:uiPriority w:val="99"/>
    <w:semiHidden/>
    <w:rsid w:val="00BE75C1"/>
    <w:rPr>
      <w:rFonts w:ascii="Tahoma" w:hAnsi="Tahoma" w:cs="Tahoma"/>
      <w:sz w:val="16"/>
      <w:szCs w:val="16"/>
    </w:rPr>
  </w:style>
  <w:style w:type="character" w:customStyle="1" w:styleId="Ttulo1Char">
    <w:name w:val="Título 1 Char"/>
    <w:basedOn w:val="Fontepargpadro"/>
    <w:link w:val="Ttulo1"/>
    <w:uiPriority w:val="9"/>
    <w:rsid w:val="002C3827"/>
    <w:rPr>
      <w:rFonts w:ascii="Arial" w:eastAsia="Times New Roman" w:hAnsi="Arial" w:cs="Arial"/>
      <w:b/>
      <w:bCs/>
      <w:color w:val="000000"/>
      <w:kern w:val="32"/>
      <w:sz w:val="32"/>
      <w:szCs w:val="32"/>
      <w:lang w:eastAsia="pt-BR"/>
    </w:rPr>
  </w:style>
  <w:style w:type="paragraph" w:styleId="MapadoDocumento">
    <w:name w:val="Document Map"/>
    <w:basedOn w:val="Normal"/>
    <w:link w:val="MapadoDocumentoChar"/>
    <w:semiHidden/>
    <w:rsid w:val="002C3827"/>
    <w:pPr>
      <w:shd w:val="clear" w:color="auto" w:fill="000080"/>
    </w:pPr>
    <w:rPr>
      <w:rFonts w:ascii="Tahoma" w:hAnsi="Tahoma" w:cs="Tahoma"/>
      <w:b/>
      <w:color w:val="000000"/>
      <w:kern w:val="16"/>
      <w:sz w:val="20"/>
      <w:szCs w:val="20"/>
    </w:rPr>
  </w:style>
  <w:style w:type="character" w:customStyle="1" w:styleId="MapadoDocumentoChar">
    <w:name w:val="Mapa do Documento Char"/>
    <w:basedOn w:val="Fontepargpadro"/>
    <w:link w:val="MapadoDocumento"/>
    <w:semiHidden/>
    <w:rsid w:val="002C3827"/>
    <w:rPr>
      <w:rFonts w:ascii="Tahoma" w:eastAsia="Times New Roman" w:hAnsi="Tahoma" w:cs="Tahoma"/>
      <w:b/>
      <w:color w:val="000000"/>
      <w:kern w:val="16"/>
      <w:sz w:val="20"/>
      <w:szCs w:val="20"/>
      <w:shd w:val="clear" w:color="auto" w:fill="000080"/>
      <w:lang w:eastAsia="pt-BR"/>
    </w:rPr>
  </w:style>
  <w:style w:type="character" w:customStyle="1" w:styleId="Ttulo2Char">
    <w:name w:val="Título 2 Char"/>
    <w:basedOn w:val="Fontepargpadro"/>
    <w:link w:val="Ttulo2"/>
    <w:uiPriority w:val="9"/>
    <w:semiHidden/>
    <w:rsid w:val="00614593"/>
    <w:rPr>
      <w:rFonts w:ascii="Cambria" w:eastAsia="Times New Roman" w:hAnsi="Cambria" w:cs="Times New Roman"/>
      <w:b/>
      <w:bCs/>
      <w:color w:val="4F81BD"/>
      <w:sz w:val="26"/>
      <w:szCs w:val="26"/>
      <w:lang w:eastAsia="pt-BR"/>
    </w:rPr>
  </w:style>
  <w:style w:type="paragraph" w:styleId="PargrafodaLista">
    <w:name w:val="List Paragraph"/>
    <w:basedOn w:val="Normal"/>
    <w:uiPriority w:val="34"/>
    <w:qFormat/>
    <w:rsid w:val="0061459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uiPriority w:val="99"/>
    <w:unhideWhenUsed/>
    <w:rsid w:val="00614593"/>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614593"/>
    <w:rPr>
      <w:rFonts w:ascii="Calibri" w:eastAsia="Calibri" w:hAnsi="Calibri" w:cs="Times New Roman"/>
    </w:rPr>
  </w:style>
  <w:style w:type="character" w:styleId="Hyperlink">
    <w:name w:val="Hyperlink"/>
    <w:uiPriority w:val="99"/>
    <w:unhideWhenUsed/>
    <w:rsid w:val="00614593"/>
    <w:rPr>
      <w:color w:val="0000FF"/>
      <w:u w:val="single"/>
    </w:rPr>
  </w:style>
  <w:style w:type="paragraph" w:styleId="SemEspaamento">
    <w:name w:val="No Spacing"/>
    <w:uiPriority w:val="1"/>
    <w:qFormat/>
    <w:rsid w:val="00614593"/>
    <w:pPr>
      <w:spacing w:after="0" w:line="240" w:lineRule="auto"/>
    </w:pPr>
    <w:rPr>
      <w:rFonts w:ascii="Calibri" w:eastAsia="Calibri" w:hAnsi="Calibri" w:cs="Times New Roman"/>
    </w:rPr>
  </w:style>
  <w:style w:type="character" w:styleId="Refdecomentrio">
    <w:name w:val="annotation reference"/>
    <w:uiPriority w:val="99"/>
    <w:semiHidden/>
    <w:unhideWhenUsed/>
    <w:rsid w:val="00614593"/>
    <w:rPr>
      <w:sz w:val="16"/>
      <w:szCs w:val="16"/>
    </w:rPr>
  </w:style>
  <w:style w:type="paragraph" w:styleId="Textodecomentrio">
    <w:name w:val="annotation text"/>
    <w:basedOn w:val="Normal"/>
    <w:link w:val="TextodecomentrioChar"/>
    <w:uiPriority w:val="99"/>
    <w:semiHidden/>
    <w:unhideWhenUsed/>
    <w:rsid w:val="00614593"/>
    <w:pPr>
      <w:spacing w:after="200"/>
    </w:pPr>
    <w:rPr>
      <w:rFonts w:ascii="Calibri" w:eastAsia="Calibri" w:hAnsi="Calibri"/>
      <w:sz w:val="20"/>
      <w:szCs w:val="20"/>
    </w:rPr>
  </w:style>
  <w:style w:type="character" w:customStyle="1" w:styleId="TextodecomentrioChar">
    <w:name w:val="Texto de comentário Char"/>
    <w:basedOn w:val="Fontepargpadro"/>
    <w:link w:val="Textodecomentrio"/>
    <w:uiPriority w:val="99"/>
    <w:semiHidden/>
    <w:rsid w:val="00614593"/>
    <w:rPr>
      <w:rFonts w:ascii="Calibri" w:eastAsia="Calibri" w:hAnsi="Calibri" w:cs="Times New Roman"/>
      <w:sz w:val="20"/>
      <w:szCs w:val="20"/>
      <w:lang w:eastAsia="pt-BR"/>
    </w:rPr>
  </w:style>
  <w:style w:type="paragraph" w:styleId="NormalWeb">
    <w:name w:val="Normal (Web)"/>
    <w:basedOn w:val="Normal"/>
    <w:uiPriority w:val="99"/>
    <w:unhideWhenUsed/>
    <w:rsid w:val="00614593"/>
    <w:pPr>
      <w:spacing w:before="100" w:beforeAutospacing="1" w:after="100" w:afterAutospacing="1"/>
    </w:pPr>
  </w:style>
  <w:style w:type="character" w:styleId="Forte">
    <w:name w:val="Strong"/>
    <w:uiPriority w:val="22"/>
    <w:qFormat/>
    <w:rsid w:val="00614593"/>
    <w:rPr>
      <w:b/>
      <w:bCs/>
    </w:rPr>
  </w:style>
  <w:style w:type="paragraph" w:styleId="Corpodetexto">
    <w:name w:val="Body Text"/>
    <w:basedOn w:val="Normal"/>
    <w:link w:val="CorpodetextoChar"/>
    <w:uiPriority w:val="99"/>
    <w:unhideWhenUsed/>
    <w:rsid w:val="00614593"/>
    <w:pPr>
      <w:spacing w:after="120" w:line="276"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99"/>
    <w:rsid w:val="00614593"/>
    <w:rPr>
      <w:rFonts w:ascii="Calibri" w:eastAsia="Calibri" w:hAnsi="Calibri" w:cs="Times New Roman"/>
    </w:rPr>
  </w:style>
  <w:style w:type="paragraph" w:customStyle="1" w:styleId="texto2">
    <w:name w:val="texto2"/>
    <w:basedOn w:val="Normal"/>
    <w:rsid w:val="00614593"/>
    <w:pPr>
      <w:spacing w:before="100" w:beforeAutospacing="1" w:after="100" w:afterAutospacing="1"/>
    </w:pPr>
  </w:style>
  <w:style w:type="paragraph" w:styleId="Assuntodocomentrio">
    <w:name w:val="annotation subject"/>
    <w:basedOn w:val="Textodecomentrio"/>
    <w:next w:val="Textodecomentrio"/>
    <w:link w:val="AssuntodocomentrioChar"/>
    <w:uiPriority w:val="99"/>
    <w:semiHidden/>
    <w:unhideWhenUsed/>
    <w:rsid w:val="00614593"/>
    <w:pPr>
      <w:spacing w:line="276" w:lineRule="auto"/>
    </w:pPr>
    <w:rPr>
      <w:b/>
      <w:bCs/>
      <w:lang w:eastAsia="en-US"/>
    </w:rPr>
  </w:style>
  <w:style w:type="character" w:customStyle="1" w:styleId="AssuntodocomentrioChar">
    <w:name w:val="Assunto do comentário Char"/>
    <w:basedOn w:val="TextodecomentrioChar"/>
    <w:link w:val="Assuntodocomentrio"/>
    <w:uiPriority w:val="99"/>
    <w:semiHidden/>
    <w:rsid w:val="00614593"/>
    <w:rPr>
      <w:rFonts w:ascii="Calibri" w:eastAsia="Calibri" w:hAnsi="Calibri" w:cs="Times New Roman"/>
      <w:b/>
      <w:bCs/>
      <w:sz w:val="20"/>
      <w:szCs w:val="20"/>
      <w:lang w:eastAsia="pt-BR"/>
    </w:rPr>
  </w:style>
  <w:style w:type="character" w:customStyle="1" w:styleId="yiv2077573017">
    <w:name w:val="yiv2077573017"/>
    <w:basedOn w:val="Fontepargpadro"/>
    <w:rsid w:val="00614593"/>
  </w:style>
  <w:style w:type="paragraph" w:styleId="Subttulo">
    <w:name w:val="Subtitle"/>
    <w:basedOn w:val="Normal"/>
    <w:next w:val="Normal"/>
    <w:link w:val="SubttuloChar"/>
    <w:qFormat/>
    <w:rsid w:val="00614593"/>
    <w:pPr>
      <w:spacing w:after="60"/>
      <w:jc w:val="center"/>
      <w:outlineLvl w:val="1"/>
    </w:pPr>
    <w:rPr>
      <w:rFonts w:ascii="Cambria" w:hAnsi="Cambria"/>
    </w:rPr>
  </w:style>
  <w:style w:type="character" w:customStyle="1" w:styleId="SubttuloChar">
    <w:name w:val="Subtítulo Char"/>
    <w:basedOn w:val="Fontepargpadro"/>
    <w:link w:val="Subttulo"/>
    <w:rsid w:val="00614593"/>
    <w:rPr>
      <w:rFonts w:ascii="Cambria" w:eastAsia="Times New Roman" w:hAnsi="Cambria" w:cs="Times New Roman"/>
      <w:sz w:val="24"/>
      <w:szCs w:val="24"/>
      <w:lang w:eastAsia="pt-BR"/>
    </w:rPr>
  </w:style>
  <w:style w:type="character" w:customStyle="1" w:styleId="apple-converted-space">
    <w:name w:val="apple-converted-space"/>
    <w:basedOn w:val="Fontepargpadro"/>
    <w:rsid w:val="00F07E60"/>
  </w:style>
  <w:style w:type="paragraph" w:customStyle="1" w:styleId="Default">
    <w:name w:val="Default"/>
    <w:rsid w:val="00E607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062062">
      <w:bodyDiv w:val="1"/>
      <w:marLeft w:val="0"/>
      <w:marRight w:val="0"/>
      <w:marTop w:val="0"/>
      <w:marBottom w:val="0"/>
      <w:divBdr>
        <w:top w:val="none" w:sz="0" w:space="0" w:color="auto"/>
        <w:left w:val="none" w:sz="0" w:space="0" w:color="auto"/>
        <w:bottom w:val="none" w:sz="0" w:space="0" w:color="auto"/>
        <w:right w:val="none" w:sz="0" w:space="0" w:color="auto"/>
      </w:divBdr>
    </w:div>
    <w:div w:id="803424024">
      <w:bodyDiv w:val="1"/>
      <w:marLeft w:val="0"/>
      <w:marRight w:val="0"/>
      <w:marTop w:val="0"/>
      <w:marBottom w:val="0"/>
      <w:divBdr>
        <w:top w:val="none" w:sz="0" w:space="0" w:color="auto"/>
        <w:left w:val="none" w:sz="0" w:space="0" w:color="auto"/>
        <w:bottom w:val="none" w:sz="0" w:space="0" w:color="auto"/>
        <w:right w:val="none" w:sz="0" w:space="0" w:color="auto"/>
      </w:divBdr>
    </w:div>
    <w:div w:id="10759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adrao_prefeitura_Ponto-Chiqu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5B8B-BCF4-4416-B89E-21D9C001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Padrao_prefeitura_Ponto-Chique</Template>
  <TotalTime>14</TotalTime>
  <Pages>1</Pages>
  <Words>21272</Words>
  <Characters>114875</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Pref Ponto Chique</cp:lastModifiedBy>
  <cp:revision>5</cp:revision>
  <cp:lastPrinted>2018-09-11T14:56:00Z</cp:lastPrinted>
  <dcterms:created xsi:type="dcterms:W3CDTF">2018-03-06T14:41:00Z</dcterms:created>
  <dcterms:modified xsi:type="dcterms:W3CDTF">2018-09-11T14:57:00Z</dcterms:modified>
</cp:coreProperties>
</file>